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3" w:rsidRPr="005A2593" w:rsidRDefault="00CE7AED" w:rsidP="005A2593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George Orwell, essays</w:t>
      </w:r>
    </w:p>
    <w:p w:rsidR="005A2593" w:rsidRDefault="005A2593" w:rsidP="005A259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English 9</w:t>
      </w:r>
    </w:p>
    <w:p w:rsidR="005A2593" w:rsidRDefault="005A2593" w:rsidP="005A2593">
      <w:pPr>
        <w:jc w:val="center"/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  <w:r>
        <w:rPr>
          <w:rFonts w:cs="Times New Roman"/>
          <w:szCs w:val="24"/>
        </w:rPr>
        <w:t>In a group, y</w:t>
      </w:r>
      <w:r w:rsidR="00CE7AED">
        <w:rPr>
          <w:rFonts w:cs="Times New Roman"/>
          <w:szCs w:val="24"/>
        </w:rPr>
        <w:t>ou will read one essay written by George Orwell, “A Hanging” or “Shooting an Elephant</w:t>
      </w:r>
      <w:r>
        <w:rPr>
          <w:rFonts w:cs="Times New Roman"/>
          <w:szCs w:val="24"/>
        </w:rPr>
        <w:t>.</w:t>
      </w:r>
      <w:r w:rsidR="00CE7AE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  <w:r>
        <w:rPr>
          <w:rFonts w:cs="Times New Roman"/>
          <w:szCs w:val="24"/>
        </w:rPr>
        <w:t>As you read, note the following instances below.</w:t>
      </w:r>
      <w:r w:rsidR="00CE7AED">
        <w:rPr>
          <w:rFonts w:cs="Times New Roman"/>
          <w:szCs w:val="24"/>
        </w:rPr>
        <w:t xml:space="preserve"> </w:t>
      </w: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  <w:r>
        <w:rPr>
          <w:rFonts w:cs="Times New Roman"/>
          <w:szCs w:val="24"/>
        </w:rPr>
        <w:t>Summarize what Orwell says and does in his essay.</w:t>
      </w: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  <w:r w:rsidRPr="005A2593">
        <w:rPr>
          <w:rFonts w:cs="Times New Roman"/>
          <w:szCs w:val="24"/>
        </w:rPr>
        <w:t>Instances of selection or highlighting</w:t>
      </w: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Pr="005A2593" w:rsidRDefault="005A2593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  <w:r w:rsidRPr="005A2593">
        <w:rPr>
          <w:rFonts w:cs="Times New Roman"/>
          <w:szCs w:val="24"/>
        </w:rPr>
        <w:t>Instances of deflection (w</w:t>
      </w:r>
      <w:r>
        <w:rPr>
          <w:rFonts w:cs="Times New Roman"/>
          <w:szCs w:val="24"/>
        </w:rPr>
        <w:t xml:space="preserve">here the author appears to have </w:t>
      </w:r>
      <w:r w:rsidRPr="005A2593">
        <w:rPr>
          <w:rFonts w:cs="Times New Roman"/>
          <w:szCs w:val="24"/>
        </w:rPr>
        <w:t>omitted or underplayed information or issues)</w:t>
      </w: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Default="005A2593" w:rsidP="005A2593">
      <w:pPr>
        <w:rPr>
          <w:rFonts w:cs="Times New Roman"/>
          <w:szCs w:val="24"/>
        </w:rPr>
      </w:pPr>
    </w:p>
    <w:p w:rsidR="005A2593" w:rsidRPr="005A2593" w:rsidRDefault="005A2593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CE7AED" w:rsidRDefault="00CE7AED" w:rsidP="005A2593">
      <w:pPr>
        <w:rPr>
          <w:rFonts w:cs="Times New Roman"/>
          <w:szCs w:val="24"/>
        </w:rPr>
      </w:pPr>
    </w:p>
    <w:p w:rsidR="00165A7C" w:rsidRPr="005A2593" w:rsidRDefault="005A2593" w:rsidP="005A2593">
      <w:pPr>
        <w:rPr>
          <w:rFonts w:cs="Times New Roman"/>
          <w:szCs w:val="24"/>
        </w:rPr>
      </w:pPr>
      <w:r w:rsidRPr="005A2593">
        <w:rPr>
          <w:rFonts w:cs="Times New Roman"/>
          <w:szCs w:val="24"/>
        </w:rPr>
        <w:t xml:space="preserve">Other issues </w:t>
      </w:r>
      <w:r>
        <w:rPr>
          <w:rFonts w:cs="Times New Roman"/>
          <w:szCs w:val="24"/>
        </w:rPr>
        <w:t>you</w:t>
      </w:r>
      <w:r w:rsidRPr="005A2593">
        <w:rPr>
          <w:rFonts w:cs="Times New Roman"/>
          <w:szCs w:val="24"/>
        </w:rPr>
        <w:t xml:space="preserve"> notic</w:t>
      </w:r>
      <w:r>
        <w:rPr>
          <w:rFonts w:cs="Times New Roman"/>
          <w:szCs w:val="24"/>
        </w:rPr>
        <w:t xml:space="preserve">e related to writing about the </w:t>
      </w:r>
      <w:r w:rsidRPr="005A2593">
        <w:rPr>
          <w:rFonts w:cs="Times New Roman"/>
          <w:szCs w:val="24"/>
        </w:rPr>
        <w:t>lives of other</w:t>
      </w:r>
      <w:r>
        <w:rPr>
          <w:rFonts w:cs="Times New Roman"/>
          <w:szCs w:val="24"/>
        </w:rPr>
        <w:t xml:space="preserve"> people</w:t>
      </w:r>
    </w:p>
    <w:sectPr w:rsidR="00165A7C" w:rsidRPr="005A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93"/>
    <w:rsid w:val="005063E0"/>
    <w:rsid w:val="005A2593"/>
    <w:rsid w:val="00CE7AED"/>
    <w:rsid w:val="00DF5424"/>
    <w:rsid w:val="00E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DA72086A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School District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McKee</dc:creator>
  <cp:lastModifiedBy>Katie McKee</cp:lastModifiedBy>
  <cp:revision>2</cp:revision>
  <cp:lastPrinted>2014-02-14T19:00:00Z</cp:lastPrinted>
  <dcterms:created xsi:type="dcterms:W3CDTF">2014-02-14T19:00:00Z</dcterms:created>
  <dcterms:modified xsi:type="dcterms:W3CDTF">2014-02-14T19:00:00Z</dcterms:modified>
</cp:coreProperties>
</file>