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A8" w:rsidRDefault="00802883" w:rsidP="005316A4">
      <w:pPr>
        <w:bidi w:val="0"/>
        <w:jc w:val="center"/>
        <w:rPr>
          <w:rFonts w:ascii="Segoe UI" w:hAnsi="Segoe UI" w:cs="Segoe UI"/>
          <w:sz w:val="32"/>
          <w:szCs w:val="32"/>
          <w:u w:val="single"/>
        </w:rPr>
      </w:pPr>
      <w:r>
        <w:rPr>
          <w:rFonts w:ascii="Segoe UI" w:hAnsi="Segoe UI" w:cs="Segoe UI"/>
          <w:sz w:val="32"/>
          <w:szCs w:val="32"/>
          <w:u w:val="single"/>
        </w:rPr>
        <w:t xml:space="preserve">Providing </w:t>
      </w:r>
      <w:r w:rsidR="00AC53DB">
        <w:rPr>
          <w:rFonts w:ascii="Segoe UI" w:hAnsi="Segoe UI" w:cs="Segoe UI"/>
          <w:sz w:val="32"/>
          <w:szCs w:val="32"/>
          <w:u w:val="single"/>
        </w:rPr>
        <w:t>Feedback</w:t>
      </w:r>
      <w:bookmarkStart w:id="0" w:name="_GoBack"/>
      <w:bookmarkEnd w:id="0"/>
    </w:p>
    <w:p w:rsidR="009F073D" w:rsidRDefault="009F073D" w:rsidP="003106D0">
      <w:pPr>
        <w:bidi w:val="0"/>
        <w:spacing w:after="200" w:line="276" w:lineRule="auto"/>
        <w:rPr>
          <w:rFonts w:ascii="Segoe UI" w:hAnsi="Segoe UI" w:cs="Segoe UI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AC53DB" w:rsidTr="00AC53DB">
        <w:tc>
          <w:tcPr>
            <w:tcW w:w="4621" w:type="dxa"/>
          </w:tcPr>
          <w:p w:rsidR="00AC53DB" w:rsidRPr="00AC53DB" w:rsidRDefault="00AC53DB" w:rsidP="00AC53DB">
            <w:pPr>
              <w:bidi w:val="0"/>
              <w:spacing w:after="200" w:line="276" w:lineRule="auto"/>
              <w:rPr>
                <w:rFonts w:ascii="Segoe UI" w:hAnsi="Segoe UI" w:cs="Segoe UI"/>
                <w:sz w:val="24"/>
                <w:szCs w:val="24"/>
                <w:u w:val="single"/>
              </w:rPr>
            </w:pPr>
            <w:r>
              <w:rPr>
                <w:rFonts w:ascii="Segoe UI" w:hAnsi="Segoe UI" w:cs="Segoe UI"/>
                <w:sz w:val="24"/>
                <w:szCs w:val="24"/>
                <w:u w:val="single"/>
              </w:rPr>
              <w:t>Misunderstandings:</w:t>
            </w:r>
          </w:p>
        </w:tc>
        <w:tc>
          <w:tcPr>
            <w:tcW w:w="4622" w:type="dxa"/>
          </w:tcPr>
          <w:p w:rsidR="00AC53DB" w:rsidRPr="00AC53DB" w:rsidRDefault="00AC53DB" w:rsidP="00AC53DB">
            <w:pPr>
              <w:bidi w:val="0"/>
              <w:spacing w:after="200" w:line="276" w:lineRule="auto"/>
              <w:rPr>
                <w:rFonts w:ascii="Segoe UI" w:hAnsi="Segoe UI" w:cs="Segoe UI"/>
                <w:sz w:val="24"/>
                <w:szCs w:val="24"/>
                <w:u w:val="single"/>
              </w:rPr>
            </w:pPr>
            <w:r>
              <w:rPr>
                <w:rFonts w:ascii="Segoe UI" w:hAnsi="Segoe UI" w:cs="Segoe UI"/>
                <w:sz w:val="24"/>
                <w:szCs w:val="24"/>
                <w:u w:val="single"/>
              </w:rPr>
              <w:t>Feedback:</w:t>
            </w:r>
          </w:p>
        </w:tc>
      </w:tr>
      <w:tr w:rsidR="00AC53DB" w:rsidTr="00802883">
        <w:trPr>
          <w:trHeight w:val="2320"/>
        </w:trPr>
        <w:tc>
          <w:tcPr>
            <w:tcW w:w="4621" w:type="dxa"/>
          </w:tcPr>
          <w:p w:rsidR="00DE4DBB" w:rsidRPr="00DE4DBB" w:rsidRDefault="00DE4DBB" w:rsidP="00DE4DBB">
            <w:pPr>
              <w:pStyle w:val="NoSpacing"/>
              <w:bidi w:val="0"/>
              <w:rPr>
                <w:rFonts w:ascii="Comic Sans MS" w:hAnsi="Comic Sans MS"/>
                <w:color w:val="C00000"/>
                <w:u w:val="single"/>
              </w:rPr>
            </w:pPr>
            <w:r w:rsidRPr="00DE4DBB">
              <w:rPr>
                <w:rFonts w:ascii="Comic Sans MS" w:hAnsi="Comic Sans MS"/>
                <w:color w:val="C00000"/>
                <w:u w:val="single"/>
              </w:rPr>
              <w:t>From Journal</w:t>
            </w:r>
          </w:p>
          <w:p w:rsidR="00AC53DB" w:rsidRDefault="00DE4DBB" w:rsidP="00DE4DBB">
            <w:pPr>
              <w:pStyle w:val="NoSpacing"/>
              <w:bidi w:val="0"/>
              <w:rPr>
                <w:rFonts w:ascii="Comic Sans MS" w:hAnsi="Comic Sans MS"/>
                <w:color w:val="C00000"/>
              </w:rPr>
            </w:pPr>
            <w:r w:rsidRPr="00DE4DBB">
              <w:rPr>
                <w:rFonts w:ascii="Comic Sans MS" w:hAnsi="Comic Sans MS"/>
                <w:color w:val="C00000"/>
              </w:rPr>
              <w:t>Each time the pattern is just adding 2.  The 20</w:t>
            </w:r>
            <w:r w:rsidRPr="00DE4DBB">
              <w:rPr>
                <w:rFonts w:ascii="Comic Sans MS" w:hAnsi="Comic Sans MS"/>
                <w:color w:val="C00000"/>
                <w:vertAlign w:val="superscript"/>
              </w:rPr>
              <w:t>th</w:t>
            </w:r>
            <w:r w:rsidRPr="00DE4DBB">
              <w:rPr>
                <w:rFonts w:ascii="Comic Sans MS" w:hAnsi="Comic Sans MS"/>
                <w:color w:val="C00000"/>
              </w:rPr>
              <w:t xml:space="preserve"> term would be 20x2 =40.  It looks like a building with a chimney.</w:t>
            </w:r>
          </w:p>
          <w:p w:rsidR="00DE4DBB" w:rsidRDefault="00350D30" w:rsidP="00DE4DBB">
            <w:pPr>
              <w:pStyle w:val="NoSpacing"/>
              <w:bidi w:val="0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noProof/>
                <w:color w:val="C00000"/>
                <w:u w:val="single"/>
              </w:rPr>
              <w:pict>
                <v:rect id="_x0000_s1041" style="position:absolute;margin-left:78pt;margin-top:12.3pt;width:10pt;height:11pt;z-index:251673600"/>
              </w:pict>
            </w:r>
            <w:r>
              <w:rPr>
                <w:rFonts w:ascii="Comic Sans MS" w:hAnsi="Comic Sans MS"/>
                <w:noProof/>
                <w:color w:val="C00000"/>
                <w:u w:val="single"/>
              </w:rPr>
              <w:pict>
                <v:rect id="_x0000_s1036" style="position:absolute;margin-left:88pt;margin-top:12.3pt;width:10pt;height:11pt;z-index:251668480"/>
              </w:pict>
            </w:r>
            <w:r>
              <w:rPr>
                <w:rFonts w:ascii="Comic Sans MS" w:hAnsi="Comic Sans MS"/>
                <w:noProof/>
                <w:color w:val="C00000"/>
                <w:u w:val="single"/>
              </w:rPr>
              <w:pict>
                <v:rect id="_x0000_s1035" style="position:absolute;margin-left:88pt;margin-top:1.3pt;width:10pt;height:11pt;z-index:251667456"/>
              </w:pict>
            </w:r>
            <w:r>
              <w:rPr>
                <w:rFonts w:ascii="Comic Sans MS" w:hAnsi="Comic Sans MS"/>
                <w:noProof/>
                <w:color w:val="C00000"/>
                <w:u w:val="single"/>
              </w:rPr>
              <w:pict>
                <v:rect id="_x0000_s1030" style="position:absolute;margin-left:54pt;margin-top:12.3pt;width:10pt;height:11pt;z-index:251662336"/>
              </w:pict>
            </w:r>
          </w:p>
          <w:p w:rsidR="00DE4DBB" w:rsidRDefault="00350D30" w:rsidP="00DE4DBB">
            <w:pPr>
              <w:pStyle w:val="NoSpacing"/>
              <w:bidi w:val="0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noProof/>
                <w:color w:val="C00000"/>
                <w:u w:val="single"/>
              </w:rPr>
              <w:pict>
                <v:rect id="_x0000_s1040" style="position:absolute;margin-left:78pt;margin-top:9.35pt;width:10pt;height:11pt;z-index:251672576"/>
              </w:pict>
            </w:r>
            <w:r>
              <w:rPr>
                <w:rFonts w:ascii="Comic Sans MS" w:hAnsi="Comic Sans MS"/>
                <w:noProof/>
                <w:color w:val="C00000"/>
                <w:u w:val="single"/>
              </w:rPr>
              <w:pict>
                <v:rect id="_x0000_s1037" style="position:absolute;margin-left:88pt;margin-top:9.35pt;width:10pt;height:11pt;z-index:251669504"/>
              </w:pict>
            </w:r>
            <w:r>
              <w:rPr>
                <w:rFonts w:ascii="Comic Sans MS" w:hAnsi="Comic Sans MS"/>
                <w:noProof/>
                <w:color w:val="C00000"/>
                <w:u w:val="single"/>
              </w:rPr>
              <w:pict>
                <v:rect id="_x0000_s1032" style="position:absolute;margin-left:44pt;margin-top:9.35pt;width:10pt;height:11pt;z-index:251664384"/>
              </w:pict>
            </w:r>
            <w:r>
              <w:rPr>
                <w:rFonts w:ascii="Comic Sans MS" w:hAnsi="Comic Sans MS"/>
                <w:noProof/>
                <w:color w:val="C00000"/>
                <w:u w:val="single"/>
              </w:rPr>
              <w:pict>
                <v:rect id="_x0000_s1031" style="position:absolute;margin-left:54pt;margin-top:9.35pt;width:10pt;height:11pt;z-index:251663360"/>
              </w:pict>
            </w:r>
            <w:r>
              <w:rPr>
                <w:rFonts w:ascii="Comic Sans MS" w:hAnsi="Comic Sans MS"/>
                <w:noProof/>
                <w:color w:val="C00000"/>
                <w:u w:val="single"/>
              </w:rPr>
              <w:pict>
                <v:rect id="_x0000_s1029" style="position:absolute;margin-left:28pt;margin-top:9.35pt;width:10pt;height:11pt;z-index:251661312"/>
              </w:pict>
            </w:r>
          </w:p>
          <w:p w:rsidR="00DE4DBB" w:rsidRPr="00802883" w:rsidRDefault="00350D30" w:rsidP="00802883">
            <w:pPr>
              <w:pStyle w:val="NoSpacing"/>
              <w:bidi w:val="0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noProof/>
                <w:color w:val="C00000"/>
                <w:u w:val="single"/>
              </w:rPr>
              <w:pict>
                <v:rect id="_x0000_s1039" style="position:absolute;margin-left:78pt;margin-top:6.45pt;width:10pt;height:11pt;z-index:251671552"/>
              </w:pict>
            </w:r>
            <w:r>
              <w:rPr>
                <w:rFonts w:ascii="Comic Sans MS" w:hAnsi="Comic Sans MS"/>
                <w:noProof/>
                <w:color w:val="C00000"/>
                <w:u w:val="single"/>
              </w:rPr>
              <w:pict>
                <v:rect id="_x0000_s1038" style="position:absolute;margin-left:88pt;margin-top:6.45pt;width:10pt;height:11pt;z-index:251670528"/>
              </w:pict>
            </w:r>
            <w:r>
              <w:rPr>
                <w:rFonts w:ascii="Comic Sans MS" w:hAnsi="Comic Sans MS"/>
                <w:noProof/>
                <w:color w:val="C00000"/>
                <w:u w:val="single"/>
              </w:rPr>
              <w:pict>
                <v:rect id="_x0000_s1034" style="position:absolute;margin-left:54pt;margin-top:6.45pt;width:10pt;height:11pt;z-index:251666432"/>
              </w:pict>
            </w:r>
            <w:r>
              <w:rPr>
                <w:rFonts w:ascii="Comic Sans MS" w:hAnsi="Comic Sans MS"/>
                <w:noProof/>
                <w:color w:val="C00000"/>
                <w:u w:val="single"/>
              </w:rPr>
              <w:pict>
                <v:rect id="_x0000_s1033" style="position:absolute;margin-left:44pt;margin-top:6.45pt;width:10pt;height:11pt;z-index:251665408"/>
              </w:pict>
            </w:r>
            <w:r>
              <w:rPr>
                <w:rFonts w:ascii="Comic Sans MS" w:hAnsi="Comic Sans MS"/>
                <w:noProof/>
                <w:color w:val="C00000"/>
                <w:u w:val="single"/>
              </w:rPr>
              <w:pict>
                <v:rect id="_x0000_s1028" style="position:absolute;margin-left:28pt;margin-top:6.45pt;width:10pt;height:11pt;z-index:251660288"/>
              </w:pict>
            </w:r>
            <w:r>
              <w:rPr>
                <w:rFonts w:ascii="Comic Sans MS" w:hAnsi="Comic Sans MS"/>
                <w:noProof/>
                <w:color w:val="C00000"/>
                <w:u w:val="single"/>
              </w:rPr>
              <w:pict>
                <v:rect id="_x0000_s1027" style="position:absolute;margin-left:18pt;margin-top:6.45pt;width:10pt;height:11pt;z-index:251659264"/>
              </w:pict>
            </w:r>
            <w:r>
              <w:rPr>
                <w:rFonts w:ascii="Comic Sans MS" w:hAnsi="Comic Sans MS"/>
                <w:noProof/>
                <w:color w:val="C00000"/>
              </w:rPr>
              <w:pict>
                <v:rect id="_x0000_s1026" style="position:absolute;margin-left:4pt;margin-top:6.45pt;width:10pt;height:11pt;z-index:251658240"/>
              </w:pict>
            </w:r>
          </w:p>
        </w:tc>
        <w:tc>
          <w:tcPr>
            <w:tcW w:w="4622" w:type="dxa"/>
          </w:tcPr>
          <w:p w:rsidR="00DE4DBB" w:rsidRPr="00DE4DBB" w:rsidRDefault="00DE4DBB" w:rsidP="00AC53DB">
            <w:pPr>
              <w:bidi w:val="0"/>
              <w:spacing w:after="200" w:line="276" w:lineRule="auto"/>
              <w:rPr>
                <w:rFonts w:ascii="Segoe UI" w:hAnsi="Segoe UI" w:cs="Segoe UI"/>
              </w:rPr>
            </w:pPr>
            <w:r w:rsidRPr="00DE4DBB">
              <w:rPr>
                <w:rFonts w:ascii="Segoe UI" w:hAnsi="Segoe UI" w:cs="Segoe UI"/>
              </w:rPr>
              <w:t>Does the 4</w:t>
            </w:r>
            <w:r w:rsidRPr="00DE4DBB">
              <w:rPr>
                <w:rFonts w:ascii="Segoe UI" w:hAnsi="Segoe UI" w:cs="Segoe UI"/>
                <w:vertAlign w:val="superscript"/>
              </w:rPr>
              <w:t>th</w:t>
            </w:r>
            <w:r w:rsidRPr="00DE4DBB">
              <w:rPr>
                <w:rFonts w:ascii="Segoe UI" w:hAnsi="Segoe UI" w:cs="Segoe UI"/>
              </w:rPr>
              <w:t xml:space="preserve"> term have 4 x 2 tiles?</w:t>
            </w:r>
          </w:p>
          <w:p w:rsidR="00AC53DB" w:rsidRPr="00DE4DBB" w:rsidRDefault="00DE4DBB" w:rsidP="00DE4DBB">
            <w:pPr>
              <w:bidi w:val="0"/>
              <w:spacing w:after="200" w:line="276" w:lineRule="auto"/>
              <w:rPr>
                <w:rFonts w:ascii="Segoe UI" w:hAnsi="Segoe UI" w:cs="Segoe UI"/>
              </w:rPr>
            </w:pPr>
            <w:r w:rsidRPr="00DE4DBB">
              <w:rPr>
                <w:rFonts w:ascii="Segoe UI" w:hAnsi="Segoe UI" w:cs="Segoe UI"/>
              </w:rPr>
              <w:t>Does the 5</w:t>
            </w:r>
            <w:r w:rsidRPr="00DE4DBB">
              <w:rPr>
                <w:rFonts w:ascii="Segoe UI" w:hAnsi="Segoe UI" w:cs="Segoe UI"/>
                <w:vertAlign w:val="superscript"/>
              </w:rPr>
              <w:t>th</w:t>
            </w:r>
            <w:r w:rsidRPr="00DE4DBB">
              <w:rPr>
                <w:rFonts w:ascii="Segoe UI" w:hAnsi="Segoe UI" w:cs="Segoe UI"/>
              </w:rPr>
              <w:t xml:space="preserve"> term have 5 x 2 tiles?</w:t>
            </w:r>
          </w:p>
          <w:p w:rsidR="00DE4DBB" w:rsidRPr="00DE4DBB" w:rsidRDefault="00DE4DBB" w:rsidP="00DE4DBB">
            <w:pPr>
              <w:bidi w:val="0"/>
              <w:spacing w:after="200"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DE4DBB">
              <w:rPr>
                <w:rFonts w:ascii="Segoe UI" w:hAnsi="Segoe UI" w:cs="Segoe UI"/>
              </w:rPr>
              <w:t>Think more about the 20</w:t>
            </w:r>
            <w:r w:rsidRPr="00DE4DBB">
              <w:rPr>
                <w:rFonts w:ascii="Segoe UI" w:hAnsi="Segoe UI" w:cs="Segoe UI"/>
                <w:vertAlign w:val="superscript"/>
              </w:rPr>
              <w:t>th</w:t>
            </w:r>
            <w:r w:rsidRPr="00DE4DBB">
              <w:rPr>
                <w:rFonts w:ascii="Segoe UI" w:hAnsi="Segoe UI" w:cs="Segoe UI"/>
              </w:rPr>
              <w:t xml:space="preserve"> term.</w:t>
            </w:r>
          </w:p>
        </w:tc>
      </w:tr>
      <w:tr w:rsidR="00AC53DB" w:rsidTr="00AC53DB">
        <w:trPr>
          <w:trHeight w:val="1612"/>
        </w:trPr>
        <w:tc>
          <w:tcPr>
            <w:tcW w:w="4621" w:type="dxa"/>
          </w:tcPr>
          <w:p w:rsidR="00AC53DB" w:rsidRPr="00AC53DB" w:rsidRDefault="00350D30" w:rsidP="00AC53DB">
            <w:pPr>
              <w:bidi w:val="0"/>
              <w:spacing w:after="200" w:line="276" w:lineRule="auto"/>
              <w:rPr>
                <w:rFonts w:ascii="Segoe UI" w:hAnsi="Segoe UI" w:cs="Segoe UI"/>
                <w:u w:val="single"/>
              </w:rPr>
            </w:pPr>
            <w:r>
              <w:rPr>
                <w:rFonts w:ascii="Segoe UI" w:hAnsi="Segoe UI" w:cs="Segoe UI"/>
                <w:noProof/>
                <w:u w:val="single"/>
              </w:rPr>
              <w:pict>
                <v:rect id="_x0000_s1049" style="position:absolute;margin-left:8pt;margin-top:58.7pt;width:10pt;height:11pt;z-index:251674624;mso-position-horizontal-relative:text;mso-position-vertical-relative:text"/>
              </w:pict>
            </w:r>
            <w:r>
              <w:rPr>
                <w:rFonts w:ascii="Segoe UI" w:hAnsi="Segoe UI" w:cs="Segoe UI"/>
                <w:noProof/>
                <w:u w:val="single"/>
              </w:rPr>
              <w:pict>
                <v:rect id="_x0000_s1061" style="position:absolute;margin-left:68pt;margin-top:3.7pt;width:10pt;height:11pt;z-index:251686912;mso-position-horizontal-relative:text;mso-position-vertical-relative:text"/>
              </w:pict>
            </w:r>
            <w:r>
              <w:rPr>
                <w:rFonts w:ascii="Segoe UI" w:hAnsi="Segoe UI" w:cs="Segoe UI"/>
                <w:noProof/>
                <w:u w:val="single"/>
              </w:rPr>
              <w:pict>
                <v:rect id="_x0000_s1060" style="position:absolute;margin-left:58pt;margin-top:14.7pt;width:10pt;height:11pt;z-index:251685888;mso-position-horizontal-relative:text;mso-position-vertical-relative:text"/>
              </w:pict>
            </w:r>
            <w:r>
              <w:rPr>
                <w:rFonts w:ascii="Segoe UI" w:hAnsi="Segoe UI" w:cs="Segoe UI"/>
                <w:noProof/>
                <w:u w:val="single"/>
              </w:rPr>
              <w:pict>
                <v:rect id="_x0000_s1059" style="position:absolute;margin-left:68pt;margin-top:14.7pt;width:10pt;height:11pt;z-index:251684864;mso-position-horizontal-relative:text;mso-position-vertical-relative:text"/>
              </w:pict>
            </w:r>
            <w:r>
              <w:rPr>
                <w:rFonts w:ascii="Segoe UI" w:hAnsi="Segoe UI" w:cs="Segoe UI"/>
                <w:noProof/>
                <w:u w:val="single"/>
              </w:rPr>
              <w:pict>
                <v:rect id="_x0000_s1057" style="position:absolute;margin-left:68pt;margin-top:25.7pt;width:10pt;height:11pt;z-index:251682816;mso-position-horizontal-relative:text;mso-position-vertical-relative:text"/>
              </w:pict>
            </w:r>
            <w:r>
              <w:rPr>
                <w:rFonts w:ascii="Segoe UI" w:hAnsi="Segoe UI" w:cs="Segoe UI"/>
                <w:noProof/>
                <w:u w:val="single"/>
              </w:rPr>
              <w:pict>
                <v:rect id="_x0000_s1056" style="position:absolute;margin-left:58pt;margin-top:36.7pt;width:10pt;height:11pt;z-index:251681792;mso-position-horizontal-relative:text;mso-position-vertical-relative:text"/>
              </w:pict>
            </w:r>
            <w:r>
              <w:rPr>
                <w:rFonts w:ascii="Segoe UI" w:hAnsi="Segoe UI" w:cs="Segoe UI"/>
                <w:noProof/>
                <w:u w:val="single"/>
              </w:rPr>
              <w:pict>
                <v:rect id="_x0000_s1058" style="position:absolute;margin-left:68pt;margin-top:36.7pt;width:10pt;height:11pt;z-index:251683840;mso-position-horizontal-relative:text;mso-position-vertical-relative:text"/>
              </w:pict>
            </w:r>
            <w:r>
              <w:rPr>
                <w:rFonts w:ascii="Segoe UI" w:hAnsi="Segoe UI" w:cs="Segoe UI"/>
                <w:noProof/>
                <w:u w:val="single"/>
              </w:rPr>
              <w:pict>
                <v:rect id="_x0000_s1051" style="position:absolute;margin-left:68pt;margin-top:47.7pt;width:10pt;height:11pt;z-index:251676672;mso-position-horizontal-relative:text;mso-position-vertical-relative:text"/>
              </w:pict>
            </w:r>
            <w:r>
              <w:rPr>
                <w:rFonts w:ascii="Segoe UI" w:hAnsi="Segoe UI" w:cs="Segoe UI"/>
                <w:noProof/>
                <w:u w:val="single"/>
              </w:rPr>
              <w:pict>
                <v:rect id="_x0000_s1054" style="position:absolute;margin-left:68pt;margin-top:58.7pt;width:10pt;height:11pt;z-index:251679744;mso-position-horizontal-relative:text;mso-position-vertical-relative:text"/>
              </w:pict>
            </w:r>
            <w:r>
              <w:rPr>
                <w:rFonts w:ascii="Segoe UI" w:hAnsi="Segoe UI" w:cs="Segoe UI"/>
                <w:noProof/>
                <w:u w:val="single"/>
              </w:rPr>
              <w:pict>
                <v:rect id="_x0000_s1055" style="position:absolute;margin-left:58pt;margin-top:58.7pt;width:10pt;height:11pt;z-index:251680768;mso-position-horizontal-relative:text;mso-position-vertical-relative:text"/>
              </w:pict>
            </w:r>
            <w:r>
              <w:rPr>
                <w:rFonts w:ascii="Segoe UI" w:hAnsi="Segoe UI" w:cs="Segoe UI"/>
                <w:noProof/>
                <w:u w:val="single"/>
              </w:rPr>
              <w:pict>
                <v:rect id="_x0000_s1053" style="position:absolute;margin-left:26pt;margin-top:58.7pt;width:10pt;height:11pt;z-index:251678720;mso-position-horizontal-relative:text;mso-position-vertical-relative:text"/>
              </w:pict>
            </w:r>
            <w:r>
              <w:rPr>
                <w:rFonts w:ascii="Segoe UI" w:hAnsi="Segoe UI" w:cs="Segoe UI"/>
                <w:noProof/>
                <w:u w:val="single"/>
              </w:rPr>
              <w:pict>
                <v:rect id="_x0000_s1050" style="position:absolute;margin-left:36pt;margin-top:58.7pt;width:10pt;height:11pt;z-index:251675648;mso-position-horizontal-relative:text;mso-position-vertical-relative:text"/>
              </w:pict>
            </w:r>
            <w:r>
              <w:rPr>
                <w:rFonts w:ascii="Segoe UI" w:hAnsi="Segoe UI" w:cs="Segoe UI"/>
                <w:noProof/>
                <w:u w:val="single"/>
              </w:rPr>
              <w:pict>
                <v:rect id="_x0000_s1052" style="position:absolute;margin-left:36pt;margin-top:47.7pt;width:10pt;height:11pt;z-index:251677696;mso-position-horizontal-relative:text;mso-position-vertical-relative:text"/>
              </w:pict>
            </w:r>
          </w:p>
        </w:tc>
        <w:tc>
          <w:tcPr>
            <w:tcW w:w="4622" w:type="dxa"/>
          </w:tcPr>
          <w:p w:rsidR="00AC53DB" w:rsidRDefault="00DE4DBB" w:rsidP="00AC53DB">
            <w:pPr>
              <w:bidi w:val="0"/>
              <w:spacing w:after="200" w:line="276" w:lineRule="auto"/>
              <w:rPr>
                <w:rFonts w:ascii="Segoe UI" w:hAnsi="Segoe UI" w:cs="Segoe UI"/>
              </w:rPr>
            </w:pPr>
            <w:r w:rsidRPr="00DE4DBB">
              <w:rPr>
                <w:rFonts w:ascii="Segoe UI" w:hAnsi="Segoe UI" w:cs="Segoe UI"/>
              </w:rPr>
              <w:t xml:space="preserve">The change from the first to the second term looks different </w:t>
            </w:r>
            <w:proofErr w:type="gramStart"/>
            <w:r w:rsidRPr="00DE4DBB">
              <w:rPr>
                <w:rFonts w:ascii="Segoe UI" w:hAnsi="Segoe UI" w:cs="Segoe UI"/>
              </w:rPr>
              <w:t>than</w:t>
            </w:r>
            <w:proofErr w:type="gramEnd"/>
            <w:r w:rsidRPr="00DE4DBB">
              <w:rPr>
                <w:rFonts w:ascii="Segoe UI" w:hAnsi="Segoe UI" w:cs="Segoe UI"/>
              </w:rPr>
              <w:t xml:space="preserve"> the change from the 2</w:t>
            </w:r>
            <w:r w:rsidRPr="00DE4DBB">
              <w:rPr>
                <w:rFonts w:ascii="Segoe UI" w:hAnsi="Segoe UI" w:cs="Segoe UI"/>
                <w:vertAlign w:val="superscript"/>
              </w:rPr>
              <w:t>nd</w:t>
            </w:r>
            <w:r w:rsidRPr="00DE4DBB">
              <w:rPr>
                <w:rFonts w:ascii="Segoe UI" w:hAnsi="Segoe UI" w:cs="Segoe UI"/>
              </w:rPr>
              <w:t xml:space="preserve"> to the 3</w:t>
            </w:r>
            <w:r w:rsidRPr="00DE4DBB">
              <w:rPr>
                <w:rFonts w:ascii="Segoe UI" w:hAnsi="Segoe UI" w:cs="Segoe UI"/>
                <w:vertAlign w:val="superscript"/>
              </w:rPr>
              <w:t>rd</w:t>
            </w:r>
            <w:r w:rsidRPr="00DE4DBB">
              <w:rPr>
                <w:rFonts w:ascii="Segoe UI" w:hAnsi="Segoe UI" w:cs="Segoe UI"/>
              </w:rPr>
              <w:t xml:space="preserve"> term.</w:t>
            </w:r>
            <w:r>
              <w:rPr>
                <w:rFonts w:ascii="Segoe UI" w:hAnsi="Segoe UI" w:cs="Segoe UI"/>
              </w:rPr>
              <w:t xml:space="preserve"> </w:t>
            </w:r>
          </w:p>
          <w:p w:rsidR="00DE4DBB" w:rsidRPr="00DE4DBB" w:rsidRDefault="00DE4DBB" w:rsidP="00DE4DBB">
            <w:pPr>
              <w:bidi w:val="0"/>
              <w:spacing w:after="200" w:line="276" w:lineRule="auto"/>
              <w:rPr>
                <w:rFonts w:ascii="Segoe UI" w:hAnsi="Segoe UI" w:cs="Segoe UI"/>
              </w:rPr>
            </w:pPr>
          </w:p>
        </w:tc>
      </w:tr>
      <w:tr w:rsidR="00AC53DB" w:rsidTr="0012007D">
        <w:trPr>
          <w:trHeight w:val="1802"/>
        </w:trPr>
        <w:tc>
          <w:tcPr>
            <w:tcW w:w="4621" w:type="dxa"/>
          </w:tcPr>
          <w:p w:rsidR="00AC53DB" w:rsidRPr="00AC53DB" w:rsidRDefault="00AC53DB" w:rsidP="00AC53DB">
            <w:pPr>
              <w:bidi w:val="0"/>
              <w:spacing w:after="200" w:line="276" w:lineRule="auto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622" w:type="dxa"/>
          </w:tcPr>
          <w:p w:rsidR="00AC53DB" w:rsidRPr="00AC53DB" w:rsidRDefault="00AC53DB" w:rsidP="00AC53DB">
            <w:pPr>
              <w:bidi w:val="0"/>
              <w:spacing w:after="200" w:line="276" w:lineRule="auto"/>
              <w:rPr>
                <w:rFonts w:ascii="Segoe UI" w:hAnsi="Segoe UI" w:cs="Segoe UI"/>
                <w:u w:val="single"/>
              </w:rPr>
            </w:pPr>
          </w:p>
        </w:tc>
      </w:tr>
      <w:tr w:rsidR="00AC53DB" w:rsidTr="0012007D">
        <w:trPr>
          <w:trHeight w:val="1802"/>
        </w:trPr>
        <w:tc>
          <w:tcPr>
            <w:tcW w:w="4621" w:type="dxa"/>
          </w:tcPr>
          <w:p w:rsidR="00AC53DB" w:rsidRPr="00AC53DB" w:rsidRDefault="00AC53DB" w:rsidP="00AC53DB">
            <w:pPr>
              <w:bidi w:val="0"/>
              <w:spacing w:after="200" w:line="276" w:lineRule="auto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622" w:type="dxa"/>
          </w:tcPr>
          <w:p w:rsidR="00AC53DB" w:rsidRPr="00AC53DB" w:rsidRDefault="00AC53DB" w:rsidP="00AC53DB">
            <w:pPr>
              <w:bidi w:val="0"/>
              <w:spacing w:after="200" w:line="276" w:lineRule="auto"/>
              <w:rPr>
                <w:rFonts w:ascii="Segoe UI" w:hAnsi="Segoe UI" w:cs="Segoe UI"/>
                <w:u w:val="single"/>
              </w:rPr>
            </w:pPr>
          </w:p>
        </w:tc>
      </w:tr>
      <w:tr w:rsidR="00AC53DB" w:rsidTr="0012007D">
        <w:trPr>
          <w:trHeight w:val="1802"/>
        </w:trPr>
        <w:tc>
          <w:tcPr>
            <w:tcW w:w="4621" w:type="dxa"/>
          </w:tcPr>
          <w:p w:rsidR="00AC53DB" w:rsidRPr="00AC53DB" w:rsidRDefault="00AC53DB" w:rsidP="00AC53DB">
            <w:pPr>
              <w:bidi w:val="0"/>
              <w:spacing w:after="200" w:line="276" w:lineRule="auto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622" w:type="dxa"/>
          </w:tcPr>
          <w:p w:rsidR="00AC53DB" w:rsidRPr="00AC53DB" w:rsidRDefault="00AC53DB" w:rsidP="00AC53DB">
            <w:pPr>
              <w:bidi w:val="0"/>
              <w:spacing w:after="200" w:line="276" w:lineRule="auto"/>
              <w:rPr>
                <w:rFonts w:ascii="Segoe UI" w:hAnsi="Segoe UI" w:cs="Segoe UI"/>
                <w:u w:val="single"/>
              </w:rPr>
            </w:pPr>
          </w:p>
        </w:tc>
      </w:tr>
      <w:tr w:rsidR="00AC53DB" w:rsidTr="0012007D">
        <w:trPr>
          <w:trHeight w:val="1802"/>
        </w:trPr>
        <w:tc>
          <w:tcPr>
            <w:tcW w:w="4621" w:type="dxa"/>
          </w:tcPr>
          <w:p w:rsidR="00AC53DB" w:rsidRPr="00AC53DB" w:rsidRDefault="00AC53DB" w:rsidP="00AC53DB">
            <w:pPr>
              <w:bidi w:val="0"/>
              <w:spacing w:after="200" w:line="276" w:lineRule="auto"/>
              <w:rPr>
                <w:rFonts w:ascii="Segoe UI" w:hAnsi="Segoe UI" w:cs="Segoe UI"/>
                <w:u w:val="single"/>
              </w:rPr>
            </w:pPr>
          </w:p>
        </w:tc>
        <w:tc>
          <w:tcPr>
            <w:tcW w:w="4622" w:type="dxa"/>
          </w:tcPr>
          <w:p w:rsidR="00AC53DB" w:rsidRPr="00AC53DB" w:rsidRDefault="00AC53DB" w:rsidP="00AC53DB">
            <w:pPr>
              <w:bidi w:val="0"/>
              <w:spacing w:after="200" w:line="276" w:lineRule="auto"/>
              <w:rPr>
                <w:rFonts w:ascii="Segoe UI" w:hAnsi="Segoe UI" w:cs="Segoe UI"/>
                <w:u w:val="single"/>
              </w:rPr>
            </w:pPr>
          </w:p>
        </w:tc>
      </w:tr>
    </w:tbl>
    <w:p w:rsidR="00AC53DB" w:rsidRPr="00AC53DB" w:rsidRDefault="00AC53DB" w:rsidP="00AC53DB">
      <w:pPr>
        <w:bidi w:val="0"/>
        <w:spacing w:after="200" w:line="276" w:lineRule="auto"/>
        <w:rPr>
          <w:rFonts w:ascii="Segoe UI" w:hAnsi="Segoe UI" w:cs="Segoe UI"/>
          <w:u w:val="single"/>
        </w:rPr>
      </w:pPr>
    </w:p>
    <w:sectPr w:rsidR="00AC53DB" w:rsidRPr="00AC53DB" w:rsidSect="001F1ACE">
      <w:headerReference w:type="even" r:id="rId7"/>
      <w:headerReference w:type="default" r:id="rId8"/>
      <w:footerReference w:type="default" r:id="rId9"/>
      <w:pgSz w:w="11907" w:h="16840" w:code="9"/>
      <w:pgMar w:top="567" w:right="1440" w:bottom="1440" w:left="1440" w:header="158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D30" w:rsidRDefault="00350D30" w:rsidP="003C7C24">
      <w:r>
        <w:separator/>
      </w:r>
    </w:p>
  </w:endnote>
  <w:endnote w:type="continuationSeparator" w:id="0">
    <w:p w:rsidR="00350D30" w:rsidRDefault="00350D30" w:rsidP="003C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AE" w:rsidRPr="00D97BAE" w:rsidRDefault="00D97BAE" w:rsidP="00D97BAE">
    <w:pPr>
      <w:pStyle w:val="Footer"/>
      <w:tabs>
        <w:tab w:val="clear" w:pos="4680"/>
        <w:tab w:val="clear" w:pos="9360"/>
        <w:tab w:val="left" w:pos="32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D30" w:rsidRDefault="00350D30" w:rsidP="003C7C24">
      <w:r>
        <w:separator/>
      </w:r>
    </w:p>
  </w:footnote>
  <w:footnote w:type="continuationSeparator" w:id="0">
    <w:p w:rsidR="00350D30" w:rsidRDefault="00350D30" w:rsidP="003C7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BA1" w:rsidRDefault="004C5BD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C24" w:rsidRDefault="003C7C24" w:rsidP="00E67F12">
    <w:pPr>
      <w:pStyle w:val="Header"/>
      <w:tabs>
        <w:tab w:val="clear" w:pos="4680"/>
        <w:tab w:val="clear" w:pos="9360"/>
        <w:tab w:val="left" w:pos="292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4819650</wp:posOffset>
          </wp:positionH>
          <wp:positionV relativeFrom="paragraph">
            <wp:posOffset>-878840</wp:posOffset>
          </wp:positionV>
          <wp:extent cx="1728000" cy="734223"/>
          <wp:effectExtent l="19050" t="0" r="5550" b="0"/>
          <wp:wrapNone/>
          <wp:docPr id="1" name="Picture 2" descr="SEC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C_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7342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212D4"/>
    <w:multiLevelType w:val="hybridMultilevel"/>
    <w:tmpl w:val="F54647D2"/>
    <w:lvl w:ilvl="0" w:tplc="B31A8C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AAD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644E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96F99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CB5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E05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EA3E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C8A9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E55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7D173A9"/>
    <w:multiLevelType w:val="hybridMultilevel"/>
    <w:tmpl w:val="DC8EE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6D6"/>
    <w:rsid w:val="00063C4C"/>
    <w:rsid w:val="00067E28"/>
    <w:rsid w:val="0008514D"/>
    <w:rsid w:val="00092DEF"/>
    <w:rsid w:val="000A209B"/>
    <w:rsid w:val="0012007D"/>
    <w:rsid w:val="001322CA"/>
    <w:rsid w:val="00177F02"/>
    <w:rsid w:val="001F1ACE"/>
    <w:rsid w:val="00226608"/>
    <w:rsid w:val="0023139E"/>
    <w:rsid w:val="00235368"/>
    <w:rsid w:val="00244BB2"/>
    <w:rsid w:val="002600A8"/>
    <w:rsid w:val="002811C5"/>
    <w:rsid w:val="00283987"/>
    <w:rsid w:val="003106D0"/>
    <w:rsid w:val="00310B86"/>
    <w:rsid w:val="00350D30"/>
    <w:rsid w:val="00360134"/>
    <w:rsid w:val="00372B17"/>
    <w:rsid w:val="003A16F9"/>
    <w:rsid w:val="003A5F1B"/>
    <w:rsid w:val="003B5897"/>
    <w:rsid w:val="003C1479"/>
    <w:rsid w:val="003C7C24"/>
    <w:rsid w:val="003E6C36"/>
    <w:rsid w:val="00410B85"/>
    <w:rsid w:val="00426AB2"/>
    <w:rsid w:val="00445E81"/>
    <w:rsid w:val="00486226"/>
    <w:rsid w:val="004C5BDB"/>
    <w:rsid w:val="004D2ADB"/>
    <w:rsid w:val="004E29B5"/>
    <w:rsid w:val="004F6588"/>
    <w:rsid w:val="0051321E"/>
    <w:rsid w:val="00520399"/>
    <w:rsid w:val="005316A4"/>
    <w:rsid w:val="00556BF7"/>
    <w:rsid w:val="00572E5E"/>
    <w:rsid w:val="0057319C"/>
    <w:rsid w:val="005A6ADA"/>
    <w:rsid w:val="005E7979"/>
    <w:rsid w:val="00625B3A"/>
    <w:rsid w:val="006734E6"/>
    <w:rsid w:val="006B797C"/>
    <w:rsid w:val="006D6AEB"/>
    <w:rsid w:val="007106D6"/>
    <w:rsid w:val="00733DDC"/>
    <w:rsid w:val="00796F04"/>
    <w:rsid w:val="007C72B1"/>
    <w:rsid w:val="007D6B6D"/>
    <w:rsid w:val="007E2B63"/>
    <w:rsid w:val="00802883"/>
    <w:rsid w:val="008352B5"/>
    <w:rsid w:val="00843D89"/>
    <w:rsid w:val="00881DFB"/>
    <w:rsid w:val="00893F51"/>
    <w:rsid w:val="00897C17"/>
    <w:rsid w:val="008F4D05"/>
    <w:rsid w:val="009043DB"/>
    <w:rsid w:val="0093478D"/>
    <w:rsid w:val="00951B81"/>
    <w:rsid w:val="00954726"/>
    <w:rsid w:val="00973FD8"/>
    <w:rsid w:val="009A5F2F"/>
    <w:rsid w:val="009B0D04"/>
    <w:rsid w:val="009C44FC"/>
    <w:rsid w:val="009F073D"/>
    <w:rsid w:val="009F28ED"/>
    <w:rsid w:val="00A20754"/>
    <w:rsid w:val="00A43700"/>
    <w:rsid w:val="00A720FD"/>
    <w:rsid w:val="00A81EB5"/>
    <w:rsid w:val="00A876C2"/>
    <w:rsid w:val="00AA0E45"/>
    <w:rsid w:val="00AC53DB"/>
    <w:rsid w:val="00AF0DF3"/>
    <w:rsid w:val="00B360A3"/>
    <w:rsid w:val="00B40B8D"/>
    <w:rsid w:val="00BD1C8D"/>
    <w:rsid w:val="00BD6B16"/>
    <w:rsid w:val="00C15294"/>
    <w:rsid w:val="00C44D27"/>
    <w:rsid w:val="00C45FCB"/>
    <w:rsid w:val="00C62D8F"/>
    <w:rsid w:val="00C670F3"/>
    <w:rsid w:val="00C72148"/>
    <w:rsid w:val="00CC1772"/>
    <w:rsid w:val="00CD285D"/>
    <w:rsid w:val="00CD38C6"/>
    <w:rsid w:val="00CD68FF"/>
    <w:rsid w:val="00CE53D2"/>
    <w:rsid w:val="00D13289"/>
    <w:rsid w:val="00D161D2"/>
    <w:rsid w:val="00D556A8"/>
    <w:rsid w:val="00D75CC8"/>
    <w:rsid w:val="00D8122B"/>
    <w:rsid w:val="00D97BAE"/>
    <w:rsid w:val="00DE4DBB"/>
    <w:rsid w:val="00E02131"/>
    <w:rsid w:val="00E07AB1"/>
    <w:rsid w:val="00E203C1"/>
    <w:rsid w:val="00E22645"/>
    <w:rsid w:val="00E362F4"/>
    <w:rsid w:val="00E45723"/>
    <w:rsid w:val="00E67BA1"/>
    <w:rsid w:val="00E67F12"/>
    <w:rsid w:val="00E92912"/>
    <w:rsid w:val="00F06949"/>
    <w:rsid w:val="00F22E93"/>
    <w:rsid w:val="00F34E29"/>
    <w:rsid w:val="00F35C85"/>
    <w:rsid w:val="00F9288F"/>
    <w:rsid w:val="00FB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1428DD-9E1C-4477-8414-12FD1695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C24"/>
    <w:pPr>
      <w:bidi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C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7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C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24"/>
    <w:rPr>
      <w:rFonts w:ascii="Tahoma" w:eastAsia="Times New Roman" w:hAnsi="Tahoma" w:cs="Tahoma"/>
      <w:sz w:val="16"/>
      <w:szCs w:val="16"/>
    </w:rPr>
  </w:style>
  <w:style w:type="paragraph" w:customStyle="1" w:styleId="THtablehead">
    <w:name w:val="TH table head"/>
    <w:basedOn w:val="Normal"/>
    <w:rsid w:val="00360134"/>
    <w:pPr>
      <w:bidi w:val="0"/>
      <w:spacing w:before="60" w:after="30" w:line="220" w:lineRule="atLeast"/>
    </w:pPr>
    <w:rPr>
      <w:rFonts w:ascii="Arial" w:eastAsia="Times" w:hAnsi="Arial"/>
      <w:b/>
      <w:kern w:val="28"/>
      <w:sz w:val="18"/>
      <w:szCs w:val="20"/>
      <w:lang w:val="en-GB"/>
    </w:rPr>
  </w:style>
  <w:style w:type="paragraph" w:styleId="NoSpacing">
    <w:name w:val="No Spacing"/>
    <w:uiPriority w:val="1"/>
    <w:qFormat/>
    <w:rsid w:val="007C72B1"/>
    <w:pPr>
      <w:bidi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22660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6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0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reeder\Documents\2009-2011,%20PD%20Program,%20Proficient\Proficient%20Programme,%202010-2011\ACTIVITY%20(HANDOUT),%20PROFICI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 (HANDOUT), PROFICIENT</Template>
  <TotalTime>22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حنان ابوزيدعبادى</cp:lastModifiedBy>
  <cp:revision>4</cp:revision>
  <cp:lastPrinted>2010-12-23T08:52:00Z</cp:lastPrinted>
  <dcterms:created xsi:type="dcterms:W3CDTF">2010-12-23T04:20:00Z</dcterms:created>
  <dcterms:modified xsi:type="dcterms:W3CDTF">2014-04-14T14:54:00Z</dcterms:modified>
</cp:coreProperties>
</file>