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8" w:rsidRDefault="00711D27" w:rsidP="00410B85">
      <w:pPr>
        <w:bidi w:val="0"/>
        <w:jc w:val="center"/>
        <w:rPr>
          <w:rFonts w:ascii="Segoe UI" w:hAnsi="Segoe UI" w:cs="Segoe UI"/>
          <w:sz w:val="32"/>
          <w:szCs w:val="32"/>
          <w:u w:val="single"/>
        </w:rPr>
      </w:pPr>
      <w:r>
        <w:rPr>
          <w:rFonts w:ascii="Segoe UI" w:hAnsi="Segoe UI" w:cs="Segoe UI"/>
          <w:sz w:val="32"/>
          <w:szCs w:val="32"/>
          <w:u w:val="single"/>
        </w:rPr>
        <w:t>Growth Patterns, Position-Term</w:t>
      </w:r>
    </w:p>
    <w:p w:rsidR="00711D27" w:rsidRPr="00711D27" w:rsidRDefault="00711D27" w:rsidP="00711D27">
      <w:pPr>
        <w:bidi w:val="0"/>
        <w:rPr>
          <w:rFonts w:ascii="Segoe UI" w:hAnsi="Segoe UI" w:cs="Segoe UI"/>
          <w:sz w:val="28"/>
          <w:szCs w:val="28"/>
          <w:u w:val="single"/>
        </w:rPr>
      </w:pPr>
      <w:r w:rsidRPr="00711D27">
        <w:rPr>
          <w:rFonts w:ascii="Segoe UI" w:hAnsi="Segoe UI" w:cs="Segoe UI"/>
          <w:sz w:val="28"/>
          <w:szCs w:val="28"/>
          <w:u w:val="single"/>
        </w:rPr>
        <w:t>Pattern #1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6623AA" w:rsidTr="006623AA">
        <w:trPr>
          <w:trHeight w:val="434"/>
        </w:trPr>
        <w:tc>
          <w:tcPr>
            <w:tcW w:w="10207" w:type="dxa"/>
          </w:tcPr>
          <w:p w:rsidR="006623AA" w:rsidRPr="00BE2C94" w:rsidRDefault="006623AA" w:rsidP="006623AA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Continue building this pattern to the 5</w:t>
            </w:r>
            <w:r w:rsidRPr="0039632D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 Draw a picture to represent the sequence.</w:t>
            </w:r>
          </w:p>
          <w:p w:rsidR="00711D27" w:rsidRDefault="00226901" w:rsidP="00711D27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Draw a diagram of the 20</w:t>
            </w:r>
            <w:r w:rsidRPr="00226901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  <w:p w:rsidR="00226901" w:rsidRDefault="00226901" w:rsidP="00226901">
            <w:pPr>
              <w:bidi w:val="0"/>
              <w:rPr>
                <w:rFonts w:ascii="Segoe UI" w:hAnsi="Segoe UI" w:cs="Segoe UI"/>
              </w:rPr>
            </w:pPr>
          </w:p>
          <w:p w:rsidR="00711D27" w:rsidRDefault="00333A01" w:rsidP="00226901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rect id="_x0000_s132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24864">
              <w:rPr>
                <w:rFonts w:ascii="Segoe UI" w:hAnsi="Segoe UI" w:cs="Segoe UI"/>
              </w:rPr>
              <w:t xml:space="preserve">    </w: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197" style="width:17pt;height:17pt;mso-position-horizontal-relative:char;mso-position-vertical-relative:line" coordorigin="1325,3472" coordsize="340,340">
                  <v:rect id="_x0000_s1125" style="position:absolute;left:1325;top:3642;width:170;height:170"/>
                  <v:rect id="_x0000_s1126" style="position:absolute;left:1495;top:3642;width:170;height:170"/>
                  <v:rect id="_x0000_s1127" style="position:absolute;left:1495;top:3472;width:170;height:170"/>
                  <w10:wrap type="none"/>
                  <w10:anchorlock/>
                </v:group>
              </w:pict>
            </w:r>
            <w:r w:rsidR="009E464B">
              <w:rPr>
                <w:rFonts w:ascii="Segoe UI" w:hAnsi="Segoe UI" w:cs="Segoe UI"/>
              </w:rPr>
              <w:t xml:space="preserve">   </w: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320" style="width:24.9pt;height:17pt;mso-position-horizontal-relative:char;mso-position-vertical-relative:line" coordorigin="1979,3472" coordsize="498,340">
                  <v:rect id="_x0000_s1321" style="position:absolute;left:1979;top:3642;width:170;height:170"/>
                  <v:rect id="_x0000_s1322" style="position:absolute;left:2149;top:3642;width:170;height:170"/>
                  <v:rect id="_x0000_s1323" style="position:absolute;left:2149;top:3472;width:170;height:170"/>
                  <v:rect id="_x0000_s1324" style="position:absolute;left:2307;top:3642;width:170;height:170"/>
                  <v:rect id="_x0000_s1325" style="position:absolute;left:2307;top:3472;width:170;height:170"/>
                  <w10:wrap type="none"/>
                  <w10:anchorlock/>
                </v:group>
              </w:pict>
            </w:r>
            <w:r w:rsidR="00023E98">
              <w:rPr>
                <w:rFonts w:ascii="Segoe UI" w:hAnsi="Segoe UI" w:cs="Segoe UI"/>
              </w:rPr>
              <w:t xml:space="preserve">               </w:t>
            </w:r>
          </w:p>
          <w:p w:rsidR="00226901" w:rsidRDefault="00226901" w:rsidP="00226901">
            <w:pPr>
              <w:bidi w:val="0"/>
              <w:rPr>
                <w:rFonts w:ascii="Segoe UI" w:hAnsi="Segoe UI" w:cs="Segoe UI"/>
              </w:rPr>
            </w:pPr>
          </w:p>
        </w:tc>
      </w:tr>
      <w:tr w:rsidR="00226901" w:rsidTr="00FE329C">
        <w:trPr>
          <w:trHeight w:val="3027"/>
        </w:trPr>
        <w:tc>
          <w:tcPr>
            <w:tcW w:w="10207" w:type="dxa"/>
          </w:tcPr>
          <w:p w:rsidR="00226901" w:rsidRDefault="00226901" w:rsidP="00226901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Make a table of numeric expressions for each term. Write numeric expressions to represent the 20</w:t>
            </w:r>
            <w:r w:rsidRPr="00711D27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</w:tc>
      </w:tr>
    </w:tbl>
    <w:p w:rsidR="00B81BA7" w:rsidRPr="00711D27" w:rsidRDefault="00B81BA7" w:rsidP="00711D27">
      <w:pPr>
        <w:bidi w:val="0"/>
        <w:rPr>
          <w:rFonts w:ascii="Segoe UI" w:hAnsi="Segoe UI" w:cs="Segoe UI"/>
          <w:u w:val="single"/>
        </w:rPr>
      </w:pPr>
    </w:p>
    <w:p w:rsidR="00711D27" w:rsidRPr="00711D27" w:rsidRDefault="00711D27" w:rsidP="00711D27">
      <w:pPr>
        <w:bidi w:val="0"/>
        <w:rPr>
          <w:rFonts w:ascii="Segoe UI" w:hAnsi="Segoe UI" w:cs="Segoe UI"/>
          <w:sz w:val="28"/>
          <w:szCs w:val="28"/>
          <w:u w:val="single"/>
        </w:rPr>
      </w:pPr>
      <w:r w:rsidRPr="00711D27">
        <w:rPr>
          <w:rFonts w:ascii="Segoe UI" w:hAnsi="Segoe UI" w:cs="Segoe UI"/>
          <w:sz w:val="28"/>
          <w:szCs w:val="28"/>
          <w:u w:val="single"/>
        </w:rPr>
        <w:t>Pattern #2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11D27" w:rsidTr="00226901">
        <w:trPr>
          <w:trHeight w:val="434"/>
        </w:trPr>
        <w:tc>
          <w:tcPr>
            <w:tcW w:w="10207" w:type="dxa"/>
          </w:tcPr>
          <w:p w:rsidR="00711D27" w:rsidRPr="00BE2C94" w:rsidRDefault="00711D27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Continue building this pattern to the 5</w:t>
            </w:r>
            <w:r w:rsidRPr="0039632D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 Draw a picture to represent the sequence.</w:t>
            </w:r>
          </w:p>
          <w:p w:rsidR="009E464B" w:rsidRDefault="009E464B" w:rsidP="009E464B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Draw a diagram of the 20</w:t>
            </w:r>
            <w:r w:rsidRPr="00226901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  <w:p w:rsidR="00711D27" w:rsidRDefault="00333A01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pict>
                <v:rect id="_x0000_s1183" style="position:absolute;margin-left:114.45pt;margin-top:22.25pt;width:8.5pt;height:8.5pt;z-index:251681792"/>
              </w:pict>
            </w:r>
            <w:r>
              <w:rPr>
                <w:rFonts w:ascii="Segoe UI" w:hAnsi="Segoe UI" w:cs="Segoe UI"/>
                <w:noProof/>
              </w:rPr>
              <w:pict>
                <v:rect id="_x0000_s1182" style="position:absolute;margin-left:97.45pt;margin-top:39.25pt;width:8.5pt;height:8.5pt;z-index:251679744"/>
              </w:pict>
            </w:r>
            <w:r>
              <w:rPr>
                <w:rFonts w:ascii="Segoe UI" w:hAnsi="Segoe UI" w:cs="Segoe UI"/>
                <w:noProof/>
              </w:rPr>
              <w:pict>
                <v:rect id="_x0000_s1181" style="position:absolute;margin-left:97.45pt;margin-top:30.75pt;width:8.5pt;height:8.5pt;z-index:251678720"/>
              </w:pict>
            </w:r>
            <w:r>
              <w:rPr>
                <w:rFonts w:ascii="Segoe UI" w:hAnsi="Segoe UI" w:cs="Segoe UI"/>
                <w:noProof/>
              </w:rPr>
              <w:pict>
                <v:rect id="_x0000_s1180" style="position:absolute;margin-left:105.95pt;margin-top:22.25pt;width:8.5pt;height:8.5pt;z-index:251677696"/>
              </w:pict>
            </w:r>
            <w:r>
              <w:rPr>
                <w:rFonts w:ascii="Segoe UI" w:hAnsi="Segoe UI" w:cs="Segoe UI"/>
                <w:noProof/>
              </w:rPr>
              <w:pict>
                <v:rect id="_x0000_s1179" style="position:absolute;margin-left:88.95pt;margin-top:22.25pt;width:8.5pt;height:8.5pt;z-index:251676672"/>
              </w:pict>
            </w:r>
            <w:r>
              <w:rPr>
                <w:rFonts w:ascii="Segoe UI" w:hAnsi="Segoe UI" w:cs="Segoe UI"/>
                <w:noProof/>
              </w:rPr>
              <w:pict>
                <v:rect id="_x0000_s1178" style="position:absolute;margin-left:97.45pt;margin-top:13.75pt;width:8.5pt;height:8.5pt;z-index:251675648"/>
              </w:pict>
            </w:r>
          </w:p>
          <w:p w:rsidR="00711D27" w:rsidRDefault="00333A01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pict>
                <v:rect id="_x0000_s1191" style="position:absolute;margin-left:122.95pt;margin-top:8.95pt;width:8.5pt;height:8.5pt;z-index:251682816"/>
              </w:pic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165" style="width:25.5pt;height:25.5pt;mso-position-horizontal-relative:char;mso-position-vertical-relative:line" coordorigin="1920,3560" coordsize="510,510">
                  <v:rect id="_x0000_s1166" style="position:absolute;left:2090;top:3560;width:170;height:170"/>
                  <v:rect id="_x0000_s1167" style="position:absolute;left:1920;top:3730;width:170;height:170"/>
                  <v:rect id="_x0000_s1168" style="position:absolute;left:2260;top:3730;width:170;height:170"/>
                  <v:rect id="_x0000_s1169" style="position:absolute;left:2090;top:3900;width:170;height:170"/>
                  <w10:wrap type="none"/>
                  <w10:anchorlock/>
                </v:group>
              </w:pict>
            </w:r>
            <w:r w:rsidR="00F24864">
              <w:rPr>
                <w:rFonts w:ascii="Segoe UI" w:hAnsi="Segoe UI" w:cs="Segoe UI"/>
              </w:rPr>
              <w:t xml:space="preserve">     </w: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170" style="width:34pt;height:34pt;mso-position-horizontal-relative:char;mso-position-vertical-relative:line" coordorigin="2880,3560" coordsize="680,680">
                  <v:rect id="_x0000_s1171" style="position:absolute;left:3050;top:3560;width:170;height:170"/>
                  <v:rect id="_x0000_s1172" style="position:absolute;left:2880;top:3730;width:170;height:170"/>
                  <v:rect id="_x0000_s1173" style="position:absolute;left:3220;top:3730;width:170;height:170"/>
                  <v:rect id="_x0000_s1174" style="position:absolute;left:3050;top:3900;width:170;height:170"/>
                  <v:rect id="_x0000_s1175" style="position:absolute;left:3050;top:4070;width:170;height:170"/>
                  <v:rect id="_x0000_s1176" style="position:absolute;left:3390;top:3730;width:170;height:170"/>
                  <w10:wrap type="none"/>
                  <w10:anchorlock/>
                </v:group>
              </w:pict>
            </w:r>
            <w:r w:rsidR="00F24864">
              <w:rPr>
                <w:rFonts w:ascii="Segoe UI" w:hAnsi="Segoe UI" w:cs="Segoe UI"/>
              </w:rPr>
              <w:t xml:space="preserve">     </w:t>
            </w:r>
          </w:p>
          <w:p w:rsidR="00711D27" w:rsidRDefault="00333A01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pict>
                <v:rect id="_x0000_s1192" style="position:absolute;margin-left:97.45pt;margin-top:-.35pt;width:8.5pt;height:8.5pt;z-index:251683840"/>
              </w:pict>
            </w:r>
          </w:p>
        </w:tc>
      </w:tr>
      <w:tr w:rsidR="00226901" w:rsidTr="00226901">
        <w:trPr>
          <w:trHeight w:val="3027"/>
        </w:trPr>
        <w:tc>
          <w:tcPr>
            <w:tcW w:w="10207" w:type="dxa"/>
          </w:tcPr>
          <w:p w:rsidR="00226901" w:rsidRDefault="00226901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Make a table of numeric expressions for each term. Write numeric expressions to represent the 20</w:t>
            </w:r>
            <w:r w:rsidRPr="00711D27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</w:tc>
      </w:tr>
    </w:tbl>
    <w:p w:rsidR="00226901" w:rsidRDefault="00226901" w:rsidP="00EC5DF5">
      <w:pPr>
        <w:bidi w:val="0"/>
        <w:spacing w:after="200" w:line="276" w:lineRule="auto"/>
        <w:jc w:val="both"/>
        <w:rPr>
          <w:rFonts w:ascii="Segoe UI" w:hAnsi="Segoe UI" w:cs="Segoe UI"/>
        </w:rPr>
      </w:pPr>
    </w:p>
    <w:p w:rsidR="00EC5DF5" w:rsidRDefault="00EC5DF5" w:rsidP="00226901">
      <w:pPr>
        <w:bidi w:val="0"/>
        <w:spacing w:after="200" w:line="276" w:lineRule="auto"/>
        <w:jc w:val="both"/>
        <w:rPr>
          <w:rFonts w:ascii="Segoe UI" w:hAnsi="Segoe UI" w:cs="Segoe UI"/>
        </w:rPr>
      </w:pPr>
      <w:r w:rsidRPr="00EC5DF5">
        <w:rPr>
          <w:rFonts w:ascii="Segoe UI" w:hAnsi="Segoe UI" w:cs="Segoe UI"/>
        </w:rPr>
        <w:t>What is different about these patterns?  What is the same about these patterns?</w:t>
      </w:r>
    </w:p>
    <w:p w:rsidR="00EC5DF5" w:rsidRPr="00EC5DF5" w:rsidRDefault="00EC5DF5" w:rsidP="00EC5DF5">
      <w:pPr>
        <w:bidi w:val="0"/>
        <w:spacing w:after="200" w:line="276" w:lineRule="auto"/>
        <w:jc w:val="both"/>
        <w:rPr>
          <w:rFonts w:ascii="Segoe UI" w:hAnsi="Segoe UI" w:cs="Segoe UI"/>
          <w:sz w:val="32"/>
          <w:szCs w:val="32"/>
        </w:rPr>
      </w:pPr>
      <w:r w:rsidRPr="00EC5DF5">
        <w:rPr>
          <w:rFonts w:ascii="Segoe UI" w:hAnsi="Segoe UI" w:cs="Segoe UI"/>
          <w:sz w:val="32"/>
          <w:szCs w:val="32"/>
        </w:rPr>
        <w:t>____________________________________________________________________________________________________________________________________________________</w:t>
      </w:r>
    </w:p>
    <w:p w:rsidR="00EC37DE" w:rsidRDefault="00EC37DE" w:rsidP="00EC5DF5">
      <w:pPr>
        <w:bidi w:val="0"/>
        <w:rPr>
          <w:rFonts w:ascii="Segoe UI" w:hAnsi="Segoe UI" w:cs="Segoe UI"/>
          <w:sz w:val="28"/>
          <w:szCs w:val="28"/>
          <w:u w:val="single"/>
        </w:rPr>
      </w:pPr>
    </w:p>
    <w:p w:rsidR="009B71BD" w:rsidRDefault="009B71BD" w:rsidP="009B71BD">
      <w:pPr>
        <w:bidi w:val="0"/>
        <w:rPr>
          <w:rFonts w:ascii="Segoe UI" w:hAnsi="Segoe UI" w:cs="Segoe UI"/>
          <w:sz w:val="28"/>
          <w:szCs w:val="28"/>
          <w:u w:val="single"/>
        </w:rPr>
      </w:pPr>
    </w:p>
    <w:p w:rsidR="00711D27" w:rsidRPr="00711D27" w:rsidRDefault="00711D27" w:rsidP="00EC37DE">
      <w:pPr>
        <w:bidi w:val="0"/>
        <w:rPr>
          <w:rFonts w:ascii="Segoe UI" w:hAnsi="Segoe UI" w:cs="Segoe UI"/>
          <w:sz w:val="28"/>
          <w:szCs w:val="28"/>
          <w:u w:val="single"/>
        </w:rPr>
      </w:pPr>
      <w:r w:rsidRPr="00711D27">
        <w:rPr>
          <w:rFonts w:ascii="Segoe UI" w:hAnsi="Segoe UI" w:cs="Segoe UI"/>
          <w:sz w:val="28"/>
          <w:szCs w:val="28"/>
          <w:u w:val="single"/>
        </w:rPr>
        <w:lastRenderedPageBreak/>
        <w:t>Pattern #</w:t>
      </w:r>
      <w:r>
        <w:rPr>
          <w:rFonts w:ascii="Segoe UI" w:hAnsi="Segoe UI" w:cs="Segoe UI"/>
          <w:sz w:val="28"/>
          <w:szCs w:val="28"/>
          <w:u w:val="single"/>
        </w:rPr>
        <w:t>3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11D27" w:rsidTr="0036570A">
        <w:trPr>
          <w:trHeight w:val="434"/>
        </w:trPr>
        <w:tc>
          <w:tcPr>
            <w:tcW w:w="10207" w:type="dxa"/>
          </w:tcPr>
          <w:p w:rsidR="00711D27" w:rsidRPr="00BE2C94" w:rsidRDefault="00711D27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Continue building this pattern to the 5</w:t>
            </w:r>
            <w:r w:rsidRPr="0039632D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 Draw a picture to represent the sequence.</w:t>
            </w:r>
          </w:p>
          <w:p w:rsidR="009E464B" w:rsidRDefault="009E464B" w:rsidP="009E464B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Draw a diagram of the 20</w:t>
            </w:r>
            <w:r w:rsidRPr="00226901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  <w:p w:rsidR="00EC5DF5" w:rsidRDefault="00EC5DF5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  <w:p w:rsidR="00EC5DF5" w:rsidRDefault="00333A01" w:rsidP="00EC5DF5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272" style="width:34pt;height:17pt;mso-position-horizontal-relative:char;mso-position-vertical-relative:line" coordorigin="995,3929" coordsize="680,340">
                  <v:rect id="_x0000_s1230" style="position:absolute;left:1505;top:3929;width:170;height:170"/>
                  <v:rect id="_x0000_s1231" style="position:absolute;left:1335;top:3929;width:170;height:170"/>
                  <v:rect id="_x0000_s1233" style="position:absolute;left:1505;top:4099;width:170;height:170"/>
                  <v:rect id="_x0000_s1234" style="position:absolute;left:1335;top:4099;width:170;height:170"/>
                  <v:rect id="_x0000_s1236" style="position:absolute;left:1165;top:4099;width:170;height:170"/>
                  <v:rect id="_x0000_s1237" style="position:absolute;left:995;top:4099;width:170;height:170"/>
                  <w10:wrap type="none"/>
                  <w10:anchorlock/>
                </v:group>
              </w:pict>
            </w:r>
            <w:r w:rsidR="00226901">
              <w:rPr>
                <w:rFonts w:ascii="Segoe UI" w:hAnsi="Segoe UI" w:cs="Segoe UI"/>
              </w:rPr>
              <w:t xml:space="preserve">   </w: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284" style="width:42.5pt;height:25.5pt;mso-position-horizontal-relative:char;mso-position-vertical-relative:line" coordorigin="2843,3759" coordsize="850,510">
                  <v:rect id="_x0000_s1285" style="position:absolute;left:3523;top:3929;width:170;height:170"/>
                  <v:rect id="_x0000_s1286" style="position:absolute;left:3353;top:3929;width:170;height:170"/>
                  <v:rect id="_x0000_s1287" style="position:absolute;left:3353;top:3759;width:170;height:170"/>
                  <v:rect id="_x0000_s1288" style="position:absolute;left:3523;top:4099;width:170;height:170"/>
                  <v:rect id="_x0000_s1289" style="position:absolute;left:3353;top:4099;width:170;height:170"/>
                  <v:rect id="_x0000_s1290" style="position:absolute;left:3523;top:3759;width:170;height:170"/>
                  <v:rect id="_x0000_s1291" style="position:absolute;left:3183;top:4099;width:170;height:170"/>
                  <v:rect id="_x0000_s1292" style="position:absolute;left:3013;top:4099;width:170;height:170"/>
                  <v:rect id="_x0000_s1293" style="position:absolute;left:2843;top:4099;width:170;height:170"/>
                  <w10:wrap type="none"/>
                  <w10:anchorlock/>
                </v:group>
              </w:pict>
            </w:r>
            <w:r w:rsidR="00226901">
              <w:rPr>
                <w:rFonts w:ascii="Segoe UI" w:hAnsi="Segoe UI" w:cs="Segoe UI"/>
              </w:rPr>
              <w:t xml:space="preserve"> </w:t>
            </w:r>
            <w:r w:rsidR="0036570A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pict>
                <v:group id="_x0000_s1295" style="width:51pt;height:34pt;mso-position-horizontal-relative:char;mso-position-vertical-relative:line" coordorigin="3764,3588" coordsize="1020,680">
                  <v:rect id="_x0000_s1296" style="position:absolute;left:4614;top:3928;width:170;height:170"/>
                  <v:rect id="_x0000_s1297" style="position:absolute;left:4444;top:3928;width:170;height:170"/>
                  <v:rect id="_x0000_s1298" style="position:absolute;left:4444;top:3758;width:170;height:170"/>
                  <v:rect id="_x0000_s1299" style="position:absolute;left:4614;top:4098;width:170;height:170"/>
                  <v:rect id="_x0000_s1300" style="position:absolute;left:4444;top:4098;width:170;height:170"/>
                  <v:rect id="_x0000_s1301" style="position:absolute;left:4614;top:3758;width:170;height:170"/>
                  <v:rect id="_x0000_s1302" style="position:absolute;left:4274;top:4098;width:170;height:170"/>
                  <v:rect id="_x0000_s1303" style="position:absolute;left:4104;top:4098;width:170;height:170"/>
                  <v:rect id="_x0000_s1304" style="position:absolute;left:3934;top:4098;width:170;height:170"/>
                  <v:rect id="_x0000_s1305" style="position:absolute;left:4614;top:3588;width:170;height:170"/>
                  <v:rect id="_x0000_s1306" style="position:absolute;left:4444;top:3588;width:170;height:170"/>
                  <v:rect id="_x0000_s1307" style="position:absolute;left:3764;top:4098;width:170;height:170"/>
                  <w10:wrap type="none"/>
                  <w10:anchorlock/>
                </v:group>
              </w:pict>
            </w:r>
            <w:r w:rsidR="00226901">
              <w:rPr>
                <w:rFonts w:ascii="Segoe UI" w:hAnsi="Segoe UI" w:cs="Segoe UI"/>
              </w:rPr>
              <w:t xml:space="preserve">               </w:t>
            </w:r>
          </w:p>
          <w:p w:rsidR="00EC5DF5" w:rsidRDefault="00EC5DF5" w:rsidP="0036570A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</w:t>
            </w:r>
            <w:r w:rsidR="00226901">
              <w:rPr>
                <w:rFonts w:ascii="Segoe UI" w:hAnsi="Segoe UI" w:cs="Segoe UI"/>
              </w:rPr>
              <w:t xml:space="preserve">              </w:t>
            </w:r>
          </w:p>
        </w:tc>
      </w:tr>
      <w:tr w:rsidR="0036570A" w:rsidTr="009E464B">
        <w:trPr>
          <w:trHeight w:val="2644"/>
        </w:trPr>
        <w:tc>
          <w:tcPr>
            <w:tcW w:w="10207" w:type="dxa"/>
          </w:tcPr>
          <w:p w:rsidR="0036570A" w:rsidRDefault="0036570A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Make a table of numeric expressions for each term. Write numeric expressions to represent the 20</w:t>
            </w:r>
            <w:r w:rsidRPr="00711D27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</w:tc>
      </w:tr>
    </w:tbl>
    <w:p w:rsidR="00711D27" w:rsidRPr="00711D27" w:rsidRDefault="00711D27" w:rsidP="00711D27">
      <w:pPr>
        <w:bidi w:val="0"/>
        <w:rPr>
          <w:rFonts w:ascii="Segoe UI" w:hAnsi="Segoe UI" w:cs="Segoe UI"/>
          <w:u w:val="single"/>
        </w:rPr>
      </w:pPr>
    </w:p>
    <w:p w:rsidR="00711D27" w:rsidRPr="00711D27" w:rsidRDefault="00711D27" w:rsidP="00711D27">
      <w:pPr>
        <w:bidi w:val="0"/>
        <w:rPr>
          <w:rFonts w:ascii="Segoe UI" w:hAnsi="Segoe UI" w:cs="Segoe UI"/>
          <w:sz w:val="28"/>
          <w:szCs w:val="28"/>
          <w:u w:val="single"/>
        </w:rPr>
      </w:pPr>
      <w:r w:rsidRPr="00711D27">
        <w:rPr>
          <w:rFonts w:ascii="Segoe UI" w:hAnsi="Segoe UI" w:cs="Segoe UI"/>
          <w:sz w:val="28"/>
          <w:szCs w:val="28"/>
          <w:u w:val="single"/>
        </w:rPr>
        <w:t>Pattern #</w:t>
      </w:r>
      <w:r>
        <w:rPr>
          <w:rFonts w:ascii="Segoe UI" w:hAnsi="Segoe UI" w:cs="Segoe UI"/>
          <w:sz w:val="28"/>
          <w:szCs w:val="28"/>
          <w:u w:val="single"/>
        </w:rPr>
        <w:t>4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11D27" w:rsidTr="0036570A">
        <w:trPr>
          <w:trHeight w:val="434"/>
        </w:trPr>
        <w:tc>
          <w:tcPr>
            <w:tcW w:w="10207" w:type="dxa"/>
          </w:tcPr>
          <w:p w:rsidR="00711D27" w:rsidRPr="00BE2C94" w:rsidRDefault="00711D27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Continue building this pattern to the 5</w:t>
            </w:r>
            <w:r w:rsidRPr="0039632D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 Draw a picture to represent the sequence.</w:t>
            </w:r>
          </w:p>
          <w:p w:rsidR="009E464B" w:rsidRDefault="009E464B" w:rsidP="009E464B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Draw a diagram of the 20</w:t>
            </w:r>
            <w:r w:rsidRPr="00226901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  <w:p w:rsidR="009E464B" w:rsidRDefault="009E464B" w:rsidP="009E464B">
            <w:pPr>
              <w:bidi w:val="0"/>
              <w:rPr>
                <w:rFonts w:ascii="Segoe UI" w:hAnsi="Segoe UI" w:cs="Segoe UI"/>
              </w:rPr>
            </w:pPr>
          </w:p>
          <w:p w:rsidR="00711D27" w:rsidRDefault="00EC5DF5" w:rsidP="00EC5DF5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</w:t>
            </w:r>
            <w:r w:rsidR="00333A01">
              <w:rPr>
                <w:rFonts w:ascii="Segoe UI" w:hAnsi="Segoe UI" w:cs="Segoe UI"/>
                <w:sz w:val="24"/>
                <w:szCs w:val="24"/>
              </w:rPr>
            </w:r>
            <w:r w:rsidR="00333A01">
              <w:rPr>
                <w:rFonts w:ascii="Segoe UI" w:hAnsi="Segoe UI" w:cs="Segoe UI"/>
                <w:sz w:val="24"/>
                <w:szCs w:val="24"/>
              </w:rPr>
              <w:pict>
                <v:group id="_x0000_s1161" style="width:8.5pt;height:25.5pt;mso-position-horizontal-relative:char;mso-position-vertical-relative:line" coordorigin="1530,10096" coordsize="170,510">
                  <v:rect id="_x0000_s1162" style="position:absolute;left:1530;top:10266;width:170;height:170"/>
                  <v:rect id="_x0000_s1163" style="position:absolute;left:1530;top:10436;width:170;height:170"/>
                  <v:rect id="_x0000_s1164" style="position:absolute;left:1530;top:10096;width:170;height:170"/>
                  <w10:wrap type="none"/>
                  <w10:anchorlock/>
                </v:group>
              </w:pict>
            </w:r>
            <w:r>
              <w:rPr>
                <w:rFonts w:ascii="Segoe UI" w:hAnsi="Segoe UI" w:cs="Segoe UI"/>
              </w:rPr>
              <w:t xml:space="preserve">     </w:t>
            </w:r>
            <w:r w:rsidR="00333A01">
              <w:rPr>
                <w:rFonts w:ascii="Segoe UI" w:hAnsi="Segoe UI" w:cs="Segoe UI"/>
                <w:sz w:val="24"/>
                <w:szCs w:val="24"/>
              </w:rPr>
            </w:r>
            <w:r w:rsidR="00333A01">
              <w:rPr>
                <w:rFonts w:ascii="Segoe UI" w:hAnsi="Segoe UI" w:cs="Segoe UI"/>
                <w:sz w:val="24"/>
                <w:szCs w:val="24"/>
              </w:rPr>
              <w:pict>
                <v:group id="_x0000_s1159" style="width:25.5pt;height:34pt;mso-position-horizontal-relative:char;mso-position-vertical-relative:line" coordorigin="2220,9826" coordsize="510,680">
                  <v:rect id="_x0000_s1098" style="position:absolute;left:2390;top:9826;width:170;height:170"/>
                  <v:rect id="_x0000_s1099" style="position:absolute;left:2390;top:9996;width:170;height:170"/>
                  <v:rect id="_x0000_s1100" style="position:absolute;left:2390;top:10166;width:170;height:170"/>
                  <v:rect id="_x0000_s1101" style="position:absolute;left:2390;top:10336;width:170;height:170"/>
                  <v:rect id="_x0000_s1102" style="position:absolute;left:2220;top:9996;width:170;height:170"/>
                  <v:rect id="_x0000_s1103" style="position:absolute;left:2560;top:9996;width:170;height:170"/>
                  <w10:wrap type="none"/>
                  <w10:anchorlock/>
                </v:group>
              </w:pict>
            </w:r>
            <w:r>
              <w:rPr>
                <w:rFonts w:ascii="Segoe UI" w:hAnsi="Segoe UI" w:cs="Segoe UI"/>
              </w:rPr>
              <w:t xml:space="preserve">    </w:t>
            </w:r>
            <w:r w:rsidR="00333A01">
              <w:rPr>
                <w:rFonts w:ascii="Segoe UI" w:hAnsi="Segoe UI" w:cs="Segoe UI"/>
                <w:sz w:val="24"/>
                <w:szCs w:val="24"/>
              </w:rPr>
            </w:r>
            <w:r w:rsidR="00333A01">
              <w:rPr>
                <w:rFonts w:ascii="Segoe UI" w:hAnsi="Segoe UI" w:cs="Segoe UI"/>
                <w:sz w:val="24"/>
                <w:szCs w:val="24"/>
              </w:rPr>
              <w:pict>
                <v:group id="_x0000_s1160" style="width:41pt;height:42.5pt;mso-position-horizontal-relative:char;mso-position-vertical-relative:line" coordorigin="3110,9826" coordsize="820,850">
                  <v:rect id="_x0000_s1104" style="position:absolute;left:3450;top:9826;width:170;height:170"/>
                  <v:rect id="_x0000_s1105" style="position:absolute;left:3450;top:9996;width:170;height:170"/>
                  <v:rect id="_x0000_s1106" style="position:absolute;left:3450;top:10166;width:170;height:170"/>
                  <v:rect id="_x0000_s1107" style="position:absolute;left:3450;top:10336;width:170;height:170"/>
                  <v:rect id="_x0000_s1108" style="position:absolute;left:3620;top:9996;width:170;height:170"/>
                  <v:rect id="_x0000_s1109" style="position:absolute;left:3760;top:9996;width:170;height:170"/>
                  <v:rect id="_x0000_s1110" style="position:absolute;left:3280;top:9996;width:170;height:170"/>
                  <v:rect id="_x0000_s1111" style="position:absolute;left:3110;top:9996;width:170;height:170"/>
                  <v:rect id="_x0000_s1112" style="position:absolute;left:3450;top:10506;width:170;height:170"/>
                  <w10:wrap type="none"/>
                  <w10:anchorlock/>
                </v:group>
              </w:pict>
            </w:r>
          </w:p>
          <w:p w:rsidR="00EC5DF5" w:rsidRDefault="00EC5DF5" w:rsidP="00EC5DF5">
            <w:pPr>
              <w:bidi w:val="0"/>
              <w:rPr>
                <w:rFonts w:ascii="Segoe UI" w:hAnsi="Segoe UI" w:cs="Segoe UI"/>
              </w:rPr>
            </w:pPr>
          </w:p>
        </w:tc>
      </w:tr>
      <w:tr w:rsidR="0036570A" w:rsidTr="009E464B">
        <w:trPr>
          <w:trHeight w:val="2862"/>
        </w:trPr>
        <w:tc>
          <w:tcPr>
            <w:tcW w:w="10207" w:type="dxa"/>
          </w:tcPr>
          <w:p w:rsidR="0036570A" w:rsidRDefault="0036570A" w:rsidP="00636E79">
            <w:pPr>
              <w:bidi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Make a table of numeric expressions for each term. Write numeric expressions to represent the 20</w:t>
            </w:r>
            <w:r w:rsidRPr="00711D27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term.</w:t>
            </w:r>
          </w:p>
        </w:tc>
      </w:tr>
    </w:tbl>
    <w:p w:rsidR="0036570A" w:rsidRDefault="0036570A" w:rsidP="00EC5DF5">
      <w:pPr>
        <w:bidi w:val="0"/>
        <w:spacing w:after="200" w:line="276" w:lineRule="auto"/>
        <w:jc w:val="both"/>
        <w:rPr>
          <w:rFonts w:ascii="Segoe UI" w:hAnsi="Segoe UI" w:cs="Segoe UI"/>
        </w:rPr>
      </w:pPr>
    </w:p>
    <w:p w:rsidR="00EC5DF5" w:rsidRDefault="00EC5DF5" w:rsidP="0036570A">
      <w:pPr>
        <w:bidi w:val="0"/>
        <w:spacing w:after="200" w:line="276" w:lineRule="auto"/>
        <w:jc w:val="both"/>
        <w:rPr>
          <w:rFonts w:ascii="Segoe UI" w:hAnsi="Segoe UI" w:cs="Segoe UI"/>
        </w:rPr>
      </w:pPr>
      <w:r w:rsidRPr="00EC5DF5">
        <w:rPr>
          <w:rFonts w:ascii="Segoe UI" w:hAnsi="Segoe UI" w:cs="Segoe UI"/>
        </w:rPr>
        <w:t>What is different about these patterns?  What is the same about these patterns?</w:t>
      </w:r>
    </w:p>
    <w:p w:rsidR="00EC5DF5" w:rsidRPr="00EC5DF5" w:rsidRDefault="00EC5DF5" w:rsidP="00EC5DF5">
      <w:pPr>
        <w:bidi w:val="0"/>
        <w:spacing w:after="200" w:line="276" w:lineRule="auto"/>
        <w:jc w:val="both"/>
        <w:rPr>
          <w:rFonts w:ascii="Segoe UI" w:hAnsi="Segoe UI" w:cs="Segoe UI"/>
          <w:sz w:val="32"/>
          <w:szCs w:val="32"/>
        </w:rPr>
      </w:pPr>
      <w:r w:rsidRPr="00EC5DF5">
        <w:rPr>
          <w:rFonts w:ascii="Segoe UI" w:hAnsi="Segoe UI" w:cs="Segoe UI"/>
          <w:sz w:val="32"/>
          <w:szCs w:val="32"/>
        </w:rPr>
        <w:t>____________________________________________________________________________________________________________________________________________________</w:t>
      </w:r>
    </w:p>
    <w:p w:rsidR="009E464B" w:rsidRDefault="009E464B">
      <w:pPr>
        <w:bidi w:val="0"/>
        <w:spacing w:after="200" w:line="276" w:lineRule="auto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br w:type="page"/>
      </w:r>
    </w:p>
    <w:p w:rsidR="00625705" w:rsidRPr="00625705" w:rsidRDefault="00AF310A" w:rsidP="00625705">
      <w:pPr>
        <w:pStyle w:val="NoSpacing"/>
        <w:bidi w:val="0"/>
        <w:rPr>
          <w:rFonts w:ascii="Segoe UI" w:hAnsi="Segoe UI" w:cs="Segoe UI"/>
          <w:u w:val="single"/>
        </w:rPr>
      </w:pPr>
      <w:r w:rsidRPr="00625705">
        <w:rPr>
          <w:rFonts w:ascii="Segoe UI" w:hAnsi="Segoe UI" w:cs="Segoe UI"/>
          <w:u w:val="single"/>
        </w:rPr>
        <w:lastRenderedPageBreak/>
        <w:t>Directions:</w:t>
      </w:r>
    </w:p>
    <w:p w:rsidR="009F073D" w:rsidRPr="00625705" w:rsidRDefault="00EC5DF5" w:rsidP="009B71BD">
      <w:pPr>
        <w:pStyle w:val="NoSpacing"/>
        <w:bidi w:val="0"/>
        <w:rPr>
          <w:rFonts w:ascii="Segoe UI" w:hAnsi="Segoe UI" w:cs="Segoe UI"/>
        </w:rPr>
      </w:pPr>
      <w:r w:rsidRPr="00625705">
        <w:rPr>
          <w:rFonts w:ascii="Segoe UI" w:hAnsi="Segoe UI" w:cs="Segoe UI"/>
        </w:rPr>
        <w:t>Graph Pattern #1 and Pattern #</w:t>
      </w:r>
      <w:proofErr w:type="gramStart"/>
      <w:r w:rsidRPr="00625705">
        <w:rPr>
          <w:rFonts w:ascii="Segoe UI" w:hAnsi="Segoe UI" w:cs="Segoe UI"/>
        </w:rPr>
        <w:t>2</w:t>
      </w:r>
      <w:r w:rsidR="00AF310A" w:rsidRPr="00625705">
        <w:rPr>
          <w:rFonts w:ascii="Segoe UI" w:hAnsi="Segoe UI" w:cs="Segoe UI"/>
        </w:rPr>
        <w:t xml:space="preserve"> .</w:t>
      </w:r>
      <w:proofErr w:type="gramEnd"/>
      <w:r w:rsidR="00AF310A" w:rsidRPr="00625705">
        <w:rPr>
          <w:rFonts w:ascii="Segoe UI" w:hAnsi="Segoe UI" w:cs="Segoe UI"/>
        </w:rPr>
        <w:t xml:space="preserve"> Connect the discret</w:t>
      </w:r>
      <w:r w:rsidR="009B71BD">
        <w:rPr>
          <w:rFonts w:ascii="Segoe UI" w:hAnsi="Segoe UI" w:cs="Segoe UI"/>
        </w:rPr>
        <w:t>e</w:t>
      </w:r>
      <w:r w:rsidR="00AF310A" w:rsidRPr="00625705">
        <w:rPr>
          <w:rFonts w:ascii="Segoe UI" w:hAnsi="Segoe UI" w:cs="Segoe UI"/>
        </w:rPr>
        <w:t xml:space="preserve"> points with a continuous line.</w:t>
      </w:r>
    </w:p>
    <w:p w:rsidR="00AF310A" w:rsidRPr="00625705" w:rsidRDefault="00AF310A" w:rsidP="009B71BD">
      <w:pPr>
        <w:pStyle w:val="NoSpacing"/>
        <w:bidi w:val="0"/>
        <w:rPr>
          <w:rFonts w:ascii="Segoe UI" w:hAnsi="Segoe UI" w:cs="Segoe UI"/>
        </w:rPr>
      </w:pPr>
      <w:r w:rsidRPr="00625705">
        <w:rPr>
          <w:rFonts w:ascii="Segoe UI" w:hAnsi="Segoe UI" w:cs="Segoe UI"/>
        </w:rPr>
        <w:t>Graph Pattern #3 and Pattern #4. In a different color, connect the discret</w:t>
      </w:r>
      <w:r w:rsidR="009B71BD">
        <w:rPr>
          <w:rFonts w:ascii="Segoe UI" w:hAnsi="Segoe UI" w:cs="Segoe UI"/>
        </w:rPr>
        <w:t>e</w:t>
      </w:r>
      <w:r w:rsidRPr="00625705">
        <w:rPr>
          <w:rFonts w:ascii="Segoe UI" w:hAnsi="Segoe UI" w:cs="Segoe UI"/>
        </w:rPr>
        <w:t xml:space="preserve"> points with a line.</w:t>
      </w:r>
    </w:p>
    <w:p w:rsidR="00AF310A" w:rsidRDefault="00AF310A" w:rsidP="00AF310A">
      <w:pPr>
        <w:pStyle w:val="NoSpacing"/>
        <w:bidi w:val="0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4" w:space="0" w:color="000000" w:themeColor="text1"/>
              <w:right w:val="single" w:sz="2" w:space="0" w:color="A6A6A6" w:themeColor="background1" w:themeShade="A6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625705" w:rsidTr="008B7135">
        <w:trPr>
          <w:trHeight w:val="567"/>
        </w:trPr>
        <w:tc>
          <w:tcPr>
            <w:tcW w:w="567" w:type="dxa"/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25705" w:rsidRDefault="00625705" w:rsidP="00625705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</w:tbl>
    <w:p w:rsidR="00AF310A" w:rsidRDefault="00625705" w:rsidP="00AF310A">
      <w:pPr>
        <w:pStyle w:val="NoSpacing"/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br w:type="textWrapping" w:clear="all"/>
      </w:r>
    </w:p>
    <w:p w:rsidR="00AF310A" w:rsidRDefault="00AF310A" w:rsidP="00625705">
      <w:pPr>
        <w:pStyle w:val="NoSpacing"/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Compare the graphs of these sequences.</w:t>
      </w:r>
    </w:p>
    <w:p w:rsidR="00AF310A" w:rsidRDefault="00AF310A" w:rsidP="00AF310A">
      <w:pPr>
        <w:pStyle w:val="NoSpacing"/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What do you notice?  Why do you think this is true?</w:t>
      </w:r>
    </w:p>
    <w:p w:rsidR="009B71BD" w:rsidRDefault="00625705" w:rsidP="00625705">
      <w:pPr>
        <w:pStyle w:val="NoSpacing"/>
        <w:bidi w:val="0"/>
        <w:rPr>
          <w:rFonts w:ascii="Segoe UI" w:hAnsi="Segoe UI" w:cs="Segoe UI"/>
          <w:sz w:val="36"/>
          <w:szCs w:val="36"/>
        </w:rPr>
      </w:pPr>
      <w:r w:rsidRPr="00625705">
        <w:rPr>
          <w:rFonts w:ascii="Segoe UI" w:hAnsi="Segoe UI" w:cs="Segoe U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BD" w:rsidRPr="009B71BD" w:rsidRDefault="009B71BD" w:rsidP="009B71BD"/>
    <w:p w:rsidR="009B71BD" w:rsidRDefault="009B71BD" w:rsidP="009B71BD"/>
    <w:p w:rsidR="00625705" w:rsidRDefault="00625705" w:rsidP="009B71BD"/>
    <w:p w:rsidR="009B71BD" w:rsidRDefault="009B71BD" w:rsidP="009B71BD"/>
    <w:p w:rsidR="009B71BD" w:rsidRDefault="009B71BD" w:rsidP="009B71BD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  <w:tcBorders>
              <w:right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4" w:space="0" w:color="000000" w:themeColor="text1"/>
              <w:bottom w:val="single" w:sz="24" w:space="0" w:color="000000" w:themeColor="text1"/>
              <w:right w:val="single" w:sz="2" w:space="0" w:color="A6A6A6" w:themeColor="background1" w:themeShade="A6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left w:val="single" w:sz="2" w:space="0" w:color="A6A6A6" w:themeColor="background1" w:themeShade="A6"/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  <w:tr w:rsidR="009B71BD" w:rsidTr="00A82068">
        <w:trPr>
          <w:trHeight w:val="567"/>
        </w:trPr>
        <w:tc>
          <w:tcPr>
            <w:tcW w:w="567" w:type="dxa"/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9B71BD" w:rsidRDefault="009B71BD" w:rsidP="00A82068">
            <w:pPr>
              <w:pStyle w:val="NoSpacing"/>
              <w:bidi w:val="0"/>
              <w:rPr>
                <w:rFonts w:ascii="Segoe UI" w:hAnsi="Segoe UI" w:cs="Segoe UI"/>
              </w:rPr>
            </w:pPr>
          </w:p>
        </w:tc>
      </w:tr>
    </w:tbl>
    <w:p w:rsid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Default="009B71BD" w:rsidP="009B71BD"/>
    <w:p w:rsidR="009B71BD" w:rsidRPr="009B71BD" w:rsidRDefault="009B71BD" w:rsidP="009B71BD"/>
    <w:p w:rsidR="009B71BD" w:rsidRPr="009B71BD" w:rsidRDefault="009B71BD" w:rsidP="009B71BD"/>
    <w:p w:rsidR="009B71BD" w:rsidRDefault="009B71BD" w:rsidP="009B71BD"/>
    <w:p w:rsidR="009B71BD" w:rsidRDefault="009B71BD" w:rsidP="009B71BD">
      <w:pPr>
        <w:pStyle w:val="NoSpacing"/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Compare the graphs of these sequences.</w:t>
      </w:r>
    </w:p>
    <w:p w:rsidR="009B71BD" w:rsidRDefault="009B71BD" w:rsidP="009B71BD">
      <w:pPr>
        <w:pStyle w:val="NoSpacing"/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What do you notice?  Why do you think this is true?</w:t>
      </w:r>
    </w:p>
    <w:p w:rsidR="009B71BD" w:rsidRPr="009B71BD" w:rsidRDefault="009B71BD" w:rsidP="009B71BD">
      <w:r w:rsidRPr="00625705">
        <w:rPr>
          <w:rFonts w:ascii="Segoe UI" w:hAnsi="Segoe UI" w:cs="Segoe U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71BD" w:rsidRPr="009B71BD" w:rsidSect="008B7135">
      <w:headerReference w:type="even" r:id="rId7"/>
      <w:headerReference w:type="default" r:id="rId8"/>
      <w:footerReference w:type="default" r:id="rId9"/>
      <w:pgSz w:w="11907" w:h="16840" w:code="9"/>
      <w:pgMar w:top="1077" w:right="1021" w:bottom="1077" w:left="1021" w:header="15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01" w:rsidRDefault="00333A01" w:rsidP="003C7C24">
      <w:r>
        <w:separator/>
      </w:r>
    </w:p>
  </w:endnote>
  <w:endnote w:type="continuationSeparator" w:id="0">
    <w:p w:rsidR="00333A01" w:rsidRDefault="00333A01" w:rsidP="003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AE" w:rsidRPr="00D97BAE" w:rsidRDefault="00D97BAE" w:rsidP="00D97BAE">
    <w:pPr>
      <w:pStyle w:val="Footer"/>
      <w:tabs>
        <w:tab w:val="clear" w:pos="4680"/>
        <w:tab w:val="clear" w:pos="9360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01" w:rsidRDefault="00333A01" w:rsidP="003C7C24">
      <w:r>
        <w:separator/>
      </w:r>
    </w:p>
  </w:footnote>
  <w:footnote w:type="continuationSeparator" w:id="0">
    <w:p w:rsidR="00333A01" w:rsidRDefault="00333A01" w:rsidP="003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A1" w:rsidRDefault="004C5B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4" w:rsidRDefault="003C7C24" w:rsidP="00E67F12">
    <w:pPr>
      <w:pStyle w:val="Header"/>
      <w:tabs>
        <w:tab w:val="clear" w:pos="4680"/>
        <w:tab w:val="clear" w:pos="9360"/>
        <w:tab w:val="left" w:pos="2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4780915</wp:posOffset>
          </wp:positionH>
          <wp:positionV relativeFrom="paragraph">
            <wp:posOffset>-725170</wp:posOffset>
          </wp:positionV>
          <wp:extent cx="1728470" cy="736600"/>
          <wp:effectExtent l="19050" t="0" r="5080" b="0"/>
          <wp:wrapNone/>
          <wp:docPr id="1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12D4"/>
    <w:multiLevelType w:val="hybridMultilevel"/>
    <w:tmpl w:val="F54647D2"/>
    <w:lvl w:ilvl="0" w:tplc="B31A8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F9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3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9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D173A9"/>
    <w:multiLevelType w:val="hybridMultilevel"/>
    <w:tmpl w:val="DC8E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B2EE2"/>
    <w:multiLevelType w:val="hybridMultilevel"/>
    <w:tmpl w:val="C7E8A43C"/>
    <w:lvl w:ilvl="0" w:tplc="97146CB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A34"/>
    <w:rsid w:val="000057D9"/>
    <w:rsid w:val="00023E98"/>
    <w:rsid w:val="00063C4C"/>
    <w:rsid w:val="00067E28"/>
    <w:rsid w:val="0008514D"/>
    <w:rsid w:val="00092DEF"/>
    <w:rsid w:val="001322CA"/>
    <w:rsid w:val="00177F02"/>
    <w:rsid w:val="001F1ACE"/>
    <w:rsid w:val="00226608"/>
    <w:rsid w:val="00226901"/>
    <w:rsid w:val="0023139E"/>
    <w:rsid w:val="00235368"/>
    <w:rsid w:val="00244BB2"/>
    <w:rsid w:val="002600A8"/>
    <w:rsid w:val="002811C5"/>
    <w:rsid w:val="00283987"/>
    <w:rsid w:val="003106D0"/>
    <w:rsid w:val="00310B86"/>
    <w:rsid w:val="00333A01"/>
    <w:rsid w:val="00360134"/>
    <w:rsid w:val="0036570A"/>
    <w:rsid w:val="00372B17"/>
    <w:rsid w:val="003A16F9"/>
    <w:rsid w:val="003A5F1B"/>
    <w:rsid w:val="003B5897"/>
    <w:rsid w:val="003C1479"/>
    <w:rsid w:val="003C7C24"/>
    <w:rsid w:val="003E6C36"/>
    <w:rsid w:val="00410B85"/>
    <w:rsid w:val="00426AB2"/>
    <w:rsid w:val="0043580A"/>
    <w:rsid w:val="00445E81"/>
    <w:rsid w:val="00486226"/>
    <w:rsid w:val="004C5BDB"/>
    <w:rsid w:val="004D2ADB"/>
    <w:rsid w:val="004E7713"/>
    <w:rsid w:val="004F6588"/>
    <w:rsid w:val="0051321E"/>
    <w:rsid w:val="00520399"/>
    <w:rsid w:val="00556BF7"/>
    <w:rsid w:val="00565D58"/>
    <w:rsid w:val="00572E5E"/>
    <w:rsid w:val="0057319C"/>
    <w:rsid w:val="005A6ADA"/>
    <w:rsid w:val="005E7979"/>
    <w:rsid w:val="00625705"/>
    <w:rsid w:val="00625B3A"/>
    <w:rsid w:val="006623AA"/>
    <w:rsid w:val="006734E6"/>
    <w:rsid w:val="006B797C"/>
    <w:rsid w:val="006D6AEB"/>
    <w:rsid w:val="00711D27"/>
    <w:rsid w:val="00733DDC"/>
    <w:rsid w:val="00796F04"/>
    <w:rsid w:val="007C72B1"/>
    <w:rsid w:val="007D6B6D"/>
    <w:rsid w:val="007E2B63"/>
    <w:rsid w:val="00821A0C"/>
    <w:rsid w:val="008352B5"/>
    <w:rsid w:val="00843D89"/>
    <w:rsid w:val="008637FE"/>
    <w:rsid w:val="00881DFB"/>
    <w:rsid w:val="00884E5C"/>
    <w:rsid w:val="00893F51"/>
    <w:rsid w:val="00897C17"/>
    <w:rsid w:val="008B7135"/>
    <w:rsid w:val="008F4D05"/>
    <w:rsid w:val="009043DB"/>
    <w:rsid w:val="0093478D"/>
    <w:rsid w:val="00951B81"/>
    <w:rsid w:val="00973FD8"/>
    <w:rsid w:val="009A5F2F"/>
    <w:rsid w:val="009B0D04"/>
    <w:rsid w:val="009B2BE0"/>
    <w:rsid w:val="009B71BD"/>
    <w:rsid w:val="009C44FC"/>
    <w:rsid w:val="009E464B"/>
    <w:rsid w:val="009E68EF"/>
    <w:rsid w:val="009F073D"/>
    <w:rsid w:val="009F28ED"/>
    <w:rsid w:val="00A20754"/>
    <w:rsid w:val="00A43700"/>
    <w:rsid w:val="00A720FD"/>
    <w:rsid w:val="00A81EB5"/>
    <w:rsid w:val="00A876C2"/>
    <w:rsid w:val="00AA0E45"/>
    <w:rsid w:val="00AA4869"/>
    <w:rsid w:val="00AF0DF3"/>
    <w:rsid w:val="00AF310A"/>
    <w:rsid w:val="00B360A3"/>
    <w:rsid w:val="00B40B8D"/>
    <w:rsid w:val="00B81BA7"/>
    <w:rsid w:val="00BD1C8D"/>
    <w:rsid w:val="00BD6B16"/>
    <w:rsid w:val="00C15294"/>
    <w:rsid w:val="00C44D27"/>
    <w:rsid w:val="00C45FCB"/>
    <w:rsid w:val="00C670F3"/>
    <w:rsid w:val="00C72148"/>
    <w:rsid w:val="00CC1772"/>
    <w:rsid w:val="00CD285D"/>
    <w:rsid w:val="00CD38C6"/>
    <w:rsid w:val="00CD68FF"/>
    <w:rsid w:val="00CE53D2"/>
    <w:rsid w:val="00D13289"/>
    <w:rsid w:val="00D161D2"/>
    <w:rsid w:val="00D556A8"/>
    <w:rsid w:val="00D75CC8"/>
    <w:rsid w:val="00D8122B"/>
    <w:rsid w:val="00D97BAE"/>
    <w:rsid w:val="00E02131"/>
    <w:rsid w:val="00E07AB1"/>
    <w:rsid w:val="00E203C1"/>
    <w:rsid w:val="00E22645"/>
    <w:rsid w:val="00E362F4"/>
    <w:rsid w:val="00E45723"/>
    <w:rsid w:val="00E67BA1"/>
    <w:rsid w:val="00E67F12"/>
    <w:rsid w:val="00E92912"/>
    <w:rsid w:val="00EC37DE"/>
    <w:rsid w:val="00EC5DF5"/>
    <w:rsid w:val="00F06949"/>
    <w:rsid w:val="00F20A34"/>
    <w:rsid w:val="00F22E93"/>
    <w:rsid w:val="00F24864"/>
    <w:rsid w:val="00F34E29"/>
    <w:rsid w:val="00F35C85"/>
    <w:rsid w:val="00F9288F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95626-A16A-4CBE-B138-2A721AB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2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4"/>
    <w:rPr>
      <w:rFonts w:ascii="Tahoma" w:eastAsia="Times New Roman" w:hAnsi="Tahoma" w:cs="Tahoma"/>
      <w:sz w:val="16"/>
      <w:szCs w:val="16"/>
    </w:rPr>
  </w:style>
  <w:style w:type="paragraph" w:customStyle="1" w:styleId="THtablehead">
    <w:name w:val="TH table head"/>
    <w:basedOn w:val="Normal"/>
    <w:rsid w:val="00360134"/>
    <w:pPr>
      <w:bidi w:val="0"/>
      <w:spacing w:before="60" w:after="30" w:line="220" w:lineRule="atLeast"/>
    </w:pPr>
    <w:rPr>
      <w:rFonts w:ascii="Arial" w:eastAsia="Times" w:hAnsi="Arial"/>
      <w:b/>
      <w:kern w:val="28"/>
      <w:sz w:val="18"/>
      <w:szCs w:val="20"/>
      <w:lang w:val="en-GB"/>
    </w:rPr>
  </w:style>
  <w:style w:type="paragraph" w:styleId="NoSpacing">
    <w:name w:val="No Spacing"/>
    <w:uiPriority w:val="1"/>
    <w:qFormat/>
    <w:rsid w:val="007C72B1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266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eeder\Documents\2009-2011,%20PD%20Program,%20Proficient\Proficient%20Programme,%202010-2011\ACTIVITY%20(HANDOUT),%20PROFIC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(HANDOUT), PROFICIENT</Template>
  <TotalTime>277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حنان محمد صلاح الدين ابوزيدعبادى</cp:lastModifiedBy>
  <cp:revision>6</cp:revision>
  <cp:lastPrinted>2010-12-29T14:53:00Z</cp:lastPrinted>
  <dcterms:created xsi:type="dcterms:W3CDTF">2010-12-29T10:30:00Z</dcterms:created>
  <dcterms:modified xsi:type="dcterms:W3CDTF">2014-04-14T13:05:00Z</dcterms:modified>
</cp:coreProperties>
</file>