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6A8" w:rsidRDefault="006F7C6A" w:rsidP="00BD6C3D">
      <w:pPr>
        <w:bidi w:val="0"/>
        <w:jc w:val="center"/>
        <w:rPr>
          <w:rFonts w:ascii="Segoe UI" w:hAnsi="Segoe UI" w:cs="Segoe UI"/>
          <w:sz w:val="32"/>
          <w:szCs w:val="32"/>
          <w:u w:val="single"/>
        </w:rPr>
      </w:pPr>
      <w:r>
        <w:rPr>
          <w:rFonts w:ascii="Segoe UI" w:hAnsi="Segoe UI" w:cs="Segoe UI"/>
          <w:sz w:val="32"/>
          <w:szCs w:val="32"/>
          <w:u w:val="single"/>
        </w:rPr>
        <w:t>Growth Patterns</w:t>
      </w:r>
      <w:r w:rsidR="00FE1C13">
        <w:rPr>
          <w:rFonts w:ascii="Segoe UI" w:hAnsi="Segoe UI" w:cs="Segoe UI"/>
          <w:sz w:val="32"/>
          <w:szCs w:val="32"/>
          <w:u w:val="single"/>
        </w:rPr>
        <w:t xml:space="preserve">, </w:t>
      </w:r>
      <w:r w:rsidR="00BD6C3D">
        <w:rPr>
          <w:rFonts w:ascii="Segoe UI" w:hAnsi="Segoe UI" w:cs="Segoe UI"/>
          <w:sz w:val="32"/>
          <w:szCs w:val="32"/>
          <w:u w:val="single"/>
        </w:rPr>
        <w:t>Works</w:t>
      </w:r>
      <w:r w:rsidR="00FE1C13">
        <w:rPr>
          <w:rFonts w:ascii="Segoe UI" w:hAnsi="Segoe UI" w:cs="Segoe UI"/>
          <w:sz w:val="32"/>
          <w:szCs w:val="32"/>
          <w:u w:val="single"/>
        </w:rPr>
        <w:t>heet</w:t>
      </w:r>
    </w:p>
    <w:p w:rsidR="006F7C6A" w:rsidRPr="006F7C6A" w:rsidRDefault="006F7C6A" w:rsidP="006F7C6A">
      <w:pPr>
        <w:bidi w:val="0"/>
        <w:rPr>
          <w:rFonts w:ascii="Segoe UI" w:hAnsi="Segoe UI" w:cs="Segoe UI"/>
          <w:u w:val="single"/>
        </w:rPr>
      </w:pPr>
    </w:p>
    <w:tbl>
      <w:tblPr>
        <w:tblStyle w:val="TableGrid"/>
        <w:tblW w:w="13858" w:type="dxa"/>
        <w:tblLook w:val="04A0" w:firstRow="1" w:lastRow="0" w:firstColumn="1" w:lastColumn="0" w:noHBand="0" w:noVBand="1"/>
      </w:tblPr>
      <w:tblGrid>
        <w:gridCol w:w="6204"/>
        <w:gridCol w:w="7654"/>
      </w:tblGrid>
      <w:tr w:rsidR="009E5099" w:rsidTr="009E5099">
        <w:tc>
          <w:tcPr>
            <w:tcW w:w="6204" w:type="dxa"/>
          </w:tcPr>
          <w:p w:rsidR="009E5099" w:rsidRPr="00FE1C13" w:rsidRDefault="009E5099" w:rsidP="009E5099">
            <w:pPr>
              <w:bidi w:val="0"/>
              <w:rPr>
                <w:rFonts w:ascii="Segoe UI" w:hAnsi="Segoe UI" w:cs="Segoe UI"/>
                <w:sz w:val="28"/>
                <w:szCs w:val="28"/>
              </w:rPr>
            </w:pPr>
            <w:r w:rsidRPr="00FE1C13">
              <w:rPr>
                <w:rFonts w:ascii="Segoe UI" w:hAnsi="Segoe UI" w:cs="Segoe UI"/>
                <w:sz w:val="28"/>
                <w:szCs w:val="28"/>
              </w:rPr>
              <w:t xml:space="preserve">Draw </w:t>
            </w:r>
            <w:r>
              <w:rPr>
                <w:rFonts w:ascii="Segoe UI" w:hAnsi="Segoe UI" w:cs="Segoe UI"/>
                <w:sz w:val="28"/>
                <w:szCs w:val="28"/>
              </w:rPr>
              <w:t>the 4</w:t>
            </w:r>
            <w:r w:rsidRPr="009E5099">
              <w:rPr>
                <w:rFonts w:ascii="Segoe UI" w:hAnsi="Segoe UI" w:cs="Segoe UI"/>
                <w:sz w:val="28"/>
                <w:szCs w:val="28"/>
                <w:vertAlign w:val="superscript"/>
              </w:rPr>
              <w:t>th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 term</w:t>
            </w:r>
            <w:r w:rsidRPr="00FE1C13">
              <w:rPr>
                <w:rFonts w:ascii="Segoe UI" w:hAnsi="Segoe UI" w:cs="Segoe UI"/>
                <w:sz w:val="28"/>
                <w:szCs w:val="28"/>
              </w:rPr>
              <w:t>.</w:t>
            </w:r>
          </w:p>
        </w:tc>
        <w:tc>
          <w:tcPr>
            <w:tcW w:w="7654" w:type="dxa"/>
          </w:tcPr>
          <w:p w:rsidR="009E5099" w:rsidRPr="00FE1C13" w:rsidRDefault="009E5099" w:rsidP="009E5099">
            <w:pPr>
              <w:bidi w:val="0"/>
              <w:rPr>
                <w:rFonts w:ascii="Segoe UI" w:hAnsi="Segoe UI" w:cs="Segoe UI"/>
                <w:sz w:val="28"/>
                <w:szCs w:val="28"/>
              </w:rPr>
            </w:pPr>
            <w:r w:rsidRPr="00FE1C13">
              <w:rPr>
                <w:rFonts w:ascii="Segoe UI" w:hAnsi="Segoe UI" w:cs="Segoe UI"/>
                <w:sz w:val="28"/>
                <w:szCs w:val="28"/>
              </w:rPr>
              <w:t xml:space="preserve">How is the pattern changing from </w:t>
            </w:r>
            <w:r>
              <w:rPr>
                <w:rFonts w:ascii="Segoe UI" w:hAnsi="Segoe UI" w:cs="Segoe UI"/>
                <w:sz w:val="28"/>
                <w:szCs w:val="28"/>
              </w:rPr>
              <w:t>term-term</w:t>
            </w:r>
            <w:r w:rsidRPr="00FE1C13">
              <w:rPr>
                <w:rFonts w:ascii="Segoe UI" w:hAnsi="Segoe UI" w:cs="Segoe UI"/>
                <w:sz w:val="28"/>
                <w:szCs w:val="28"/>
              </w:rPr>
              <w:t>?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 (term-term)</w:t>
            </w:r>
          </w:p>
        </w:tc>
      </w:tr>
      <w:tr w:rsidR="009E5099" w:rsidTr="009E5099">
        <w:trPr>
          <w:trHeight w:val="2278"/>
        </w:trPr>
        <w:tc>
          <w:tcPr>
            <w:tcW w:w="6204" w:type="dxa"/>
            <w:shd w:val="clear" w:color="auto" w:fill="FFFFFF" w:themeFill="background1"/>
          </w:tcPr>
          <w:p w:rsidR="009E5099" w:rsidRPr="00320947" w:rsidRDefault="00D27360" w:rsidP="00320947">
            <w:pPr>
              <w:pStyle w:val="ListParagraph"/>
              <w:numPr>
                <w:ilvl w:val="0"/>
                <w:numId w:val="3"/>
              </w:numPr>
              <w:bidi w:val="0"/>
              <w:ind w:left="0" w:firstLine="0"/>
              <w:rPr>
                <w:rFonts w:ascii="Segoe UI" w:hAnsi="Segoe UI" w:cs="Segoe UI"/>
                <w:sz w:val="44"/>
                <w:szCs w:val="44"/>
              </w:rPr>
            </w:pPr>
            <w:r>
              <w:rPr>
                <w:rFonts w:ascii="Segoe UI" w:hAnsi="Segoe UI" w:cs="Segoe UI"/>
                <w:noProof/>
                <w:sz w:val="28"/>
                <w:szCs w:val="28"/>
              </w:rPr>
              <w:pict>
                <v:rect id="_x0000_s1099" style="position:absolute;left:0;text-align:left;margin-left:160.05pt;margin-top:55pt;width:16.95pt;height:20.4pt;z-index:251697152;mso-position-horizontal-relative:text;mso-position-vertical-relative:text"/>
              </w:pict>
            </w:r>
            <w:r>
              <w:rPr>
                <w:rFonts w:ascii="Segoe UI" w:hAnsi="Segoe UI" w:cs="Segoe UI"/>
                <w:noProof/>
                <w:sz w:val="28"/>
                <w:szCs w:val="28"/>
              </w:rPr>
              <w:pict>
                <v:rect id="_x0000_s1098" style="position:absolute;left:0;text-align:left;margin-left:141.05pt;margin-top:34.2pt;width:18pt;height:20.65pt;z-index:251696128;mso-position-horizontal-relative:text;mso-position-vertical-relative:text"/>
              </w:pict>
            </w:r>
            <w:r>
              <w:rPr>
                <w:rFonts w:ascii="Segoe UI" w:hAnsi="Segoe UI" w:cs="Segoe UI"/>
                <w:noProof/>
                <w:sz w:val="28"/>
                <w:szCs w:val="28"/>
              </w:rPr>
              <w:pict>
                <v:rect id="_x0000_s1097" style="position:absolute;left:0;text-align:left;margin-left:123.1pt;margin-top:34.2pt;width:17.95pt;height:20.65pt;z-index:251695104;mso-position-horizontal-relative:text;mso-position-vertical-relative:text"/>
              </w:pict>
            </w:r>
            <w:r>
              <w:rPr>
                <w:rFonts w:ascii="Segoe UI" w:hAnsi="Segoe UI" w:cs="Segoe UI"/>
                <w:noProof/>
                <w:sz w:val="28"/>
                <w:szCs w:val="28"/>
              </w:rPr>
              <w:pict>
                <v:rect id="_x0000_s1096" style="position:absolute;left:0;text-align:left;margin-left:141.05pt;margin-top:54.85pt;width:18pt;height:20.6pt;z-index:251694080;mso-position-horizontal-relative:text;mso-position-vertical-relative:text"/>
              </w:pict>
            </w:r>
            <w:r>
              <w:rPr>
                <w:rFonts w:ascii="Segoe UI" w:hAnsi="Segoe UI" w:cs="Segoe UI"/>
                <w:noProof/>
                <w:sz w:val="28"/>
                <w:szCs w:val="28"/>
              </w:rPr>
              <w:pict>
                <v:rect id="_x0000_s1095" style="position:absolute;left:0;text-align:left;margin-left:123.1pt;margin-top:54.85pt;width:17.95pt;height:20.6pt;z-index:251693056;mso-position-horizontal-relative:text;mso-position-vertical-relative:text"/>
              </w:pict>
            </w:r>
            <w:r>
              <w:rPr>
                <w:rFonts w:ascii="Segoe UI" w:hAnsi="Segoe UI" w:cs="Segoe UI"/>
                <w:noProof/>
                <w:sz w:val="28"/>
                <w:szCs w:val="28"/>
              </w:rPr>
              <w:pict>
                <v:rect id="_x0000_s1094" style="position:absolute;left:0;text-align:left;margin-left:54.35pt;margin-top:34.15pt;width:17.95pt;height:20.6pt;z-index:251692032;mso-position-horizontal-relative:text;mso-position-vertical-relative:text"/>
              </w:pict>
            </w:r>
            <w:r>
              <w:rPr>
                <w:rFonts w:ascii="Segoe UI" w:hAnsi="Segoe UI" w:cs="Segoe UI"/>
                <w:noProof/>
                <w:sz w:val="28"/>
                <w:szCs w:val="28"/>
              </w:rPr>
              <w:pict>
                <v:rect id="_x0000_s1093" style="position:absolute;left:0;text-align:left;margin-left:72.3pt;margin-top:54.85pt;width:18pt;height:20.6pt;z-index:251691008;mso-position-horizontal-relative:text;mso-position-vertical-relative:text"/>
              </w:pict>
            </w:r>
            <w:r>
              <w:rPr>
                <w:rFonts w:ascii="Segoe UI" w:hAnsi="Segoe UI" w:cs="Segoe UI"/>
                <w:noProof/>
                <w:sz w:val="28"/>
                <w:szCs w:val="28"/>
              </w:rPr>
              <w:pict>
                <v:rect id="_x0000_s1092" style="position:absolute;left:0;text-align:left;margin-left:54.35pt;margin-top:54.75pt;width:17.95pt;height:20.65pt;z-index:251689984;mso-position-horizontal-relative:text;mso-position-vertical-relative:text"/>
              </w:pict>
            </w:r>
            <w:r>
              <w:rPr>
                <w:rFonts w:ascii="Segoe UI" w:hAnsi="Segoe UI" w:cs="Segoe UI"/>
                <w:noProof/>
                <w:sz w:val="28"/>
                <w:szCs w:val="28"/>
              </w:rPr>
              <w:pict>
                <v:rect id="_x0000_s1091" style="position:absolute;left:0;text-align:left;margin-left:11pt;margin-top:54.9pt;width:17.95pt;height:20.65pt;z-index:251688960;mso-position-horizontal-relative:text;mso-position-vertical-relative:text"/>
              </w:pict>
            </w:r>
          </w:p>
        </w:tc>
        <w:tc>
          <w:tcPr>
            <w:tcW w:w="7654" w:type="dxa"/>
            <w:shd w:val="clear" w:color="auto" w:fill="FFFFFF" w:themeFill="background1"/>
          </w:tcPr>
          <w:p w:rsidR="009E5099" w:rsidRDefault="009E5099" w:rsidP="006F7C6A">
            <w:pPr>
              <w:bidi w:val="0"/>
              <w:rPr>
                <w:rFonts w:ascii="Segoe UI" w:hAnsi="Segoe UI" w:cs="Segoe UI"/>
              </w:rPr>
            </w:pPr>
          </w:p>
        </w:tc>
      </w:tr>
      <w:tr w:rsidR="009E5099" w:rsidTr="009E5099">
        <w:trPr>
          <w:trHeight w:val="2278"/>
        </w:trPr>
        <w:tc>
          <w:tcPr>
            <w:tcW w:w="6204" w:type="dxa"/>
            <w:shd w:val="clear" w:color="auto" w:fill="FFFFFF" w:themeFill="background1"/>
          </w:tcPr>
          <w:p w:rsidR="009E5099" w:rsidRPr="00320947" w:rsidRDefault="00EB1808" w:rsidP="00320947">
            <w:pPr>
              <w:pStyle w:val="ListParagraph"/>
              <w:numPr>
                <w:ilvl w:val="0"/>
                <w:numId w:val="3"/>
              </w:numPr>
              <w:bidi w:val="0"/>
              <w:ind w:left="0" w:firstLine="0"/>
              <w:rPr>
                <w:rFonts w:ascii="Segoe UI" w:hAnsi="Segoe UI" w:cs="Segoe UI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ascii="Segoe UI" w:hAnsi="Segoe UI" w:cs="Segoe UI"/>
                <w:noProof/>
                <w:sz w:val="44"/>
                <w:szCs w:val="44"/>
              </w:rPr>
              <w:pict>
                <v:rect id="_x0000_s1104" style="position:absolute;left:0;text-align:left;margin-left:154pt;margin-top:74.95pt;width:19pt;height:21pt;z-index:251671552;mso-position-horizontal-relative:text;mso-position-vertical-relative:text"/>
              </w:pict>
            </w:r>
            <w:r w:rsidR="00D27360">
              <w:rPr>
                <w:rFonts w:ascii="Segoe UI" w:hAnsi="Segoe UI" w:cs="Segoe UI"/>
                <w:noProof/>
                <w:sz w:val="44"/>
                <w:szCs w:val="44"/>
              </w:rPr>
              <w:pict>
                <v:rect id="_x0000_s1109" style="position:absolute;left:0;text-align:left;margin-left:135pt;margin-top:74.2pt;width:19pt;height:21pt;z-index:251676672;mso-position-horizontal-relative:text;mso-position-vertical-relative:text"/>
              </w:pict>
            </w:r>
            <w:r w:rsidR="00D27360">
              <w:rPr>
                <w:rFonts w:ascii="Segoe UI" w:hAnsi="Segoe UI" w:cs="Segoe UI"/>
                <w:noProof/>
                <w:sz w:val="44"/>
                <w:szCs w:val="44"/>
              </w:rPr>
              <w:pict>
                <v:rect id="_x0000_s1110" style="position:absolute;left:0;text-align:left;margin-left:154pt;margin-top:53.2pt;width:19pt;height:21pt;z-index:251677696;mso-position-horizontal-relative:text;mso-position-vertical-relative:text"/>
              </w:pict>
            </w:r>
            <w:r w:rsidR="00D27360">
              <w:rPr>
                <w:rFonts w:ascii="Segoe UI" w:hAnsi="Segoe UI" w:cs="Segoe UI"/>
                <w:noProof/>
                <w:sz w:val="44"/>
                <w:szCs w:val="44"/>
              </w:rPr>
              <w:pict>
                <v:rect id="_x0000_s1107" style="position:absolute;left:0;text-align:left;margin-left:135pt;margin-top:53.2pt;width:19pt;height:21pt;z-index:251674624;mso-position-horizontal-relative:text;mso-position-vertical-relative:text"/>
              </w:pict>
            </w:r>
            <w:r w:rsidR="00D27360">
              <w:rPr>
                <w:rFonts w:ascii="Segoe UI" w:hAnsi="Segoe UI" w:cs="Segoe UI"/>
                <w:noProof/>
                <w:sz w:val="44"/>
                <w:szCs w:val="44"/>
              </w:rPr>
              <w:pict>
                <v:rect id="_x0000_s1105" style="position:absolute;left:0;text-align:left;margin-left:135pt;margin-top:32.2pt;width:19pt;height:21pt;z-index:251672576;mso-position-horizontal-relative:text;mso-position-vertical-relative:text"/>
              </w:pict>
            </w:r>
            <w:r w:rsidR="00D27360">
              <w:rPr>
                <w:rFonts w:ascii="Segoe UI" w:hAnsi="Segoe UI" w:cs="Segoe UI"/>
                <w:noProof/>
                <w:sz w:val="44"/>
                <w:szCs w:val="44"/>
              </w:rPr>
              <w:pict>
                <v:rect id="_x0000_s1106" style="position:absolute;left:0;text-align:left;margin-left:82pt;margin-top:57.2pt;width:19pt;height:21pt;z-index:251673600;mso-position-horizontal-relative:text;mso-position-vertical-relative:text"/>
              </w:pict>
            </w:r>
            <w:r w:rsidR="00D27360">
              <w:rPr>
                <w:rFonts w:ascii="Segoe UI" w:hAnsi="Segoe UI" w:cs="Segoe UI"/>
                <w:noProof/>
                <w:sz w:val="44"/>
                <w:szCs w:val="44"/>
              </w:rPr>
              <w:pict>
                <v:rect id="_x0000_s1103" style="position:absolute;left:0;text-align:left;margin-left:63pt;margin-top:36.2pt;width:19pt;height:21pt;z-index:251670528;mso-position-horizontal-relative:text;mso-position-vertical-relative:text"/>
              </w:pict>
            </w:r>
            <w:r w:rsidR="00D27360">
              <w:rPr>
                <w:rFonts w:ascii="Segoe UI" w:hAnsi="Segoe UI" w:cs="Segoe UI"/>
                <w:noProof/>
                <w:sz w:val="44"/>
                <w:szCs w:val="44"/>
              </w:rPr>
              <w:pict>
                <v:rect id="_x0000_s1102" style="position:absolute;left:0;text-align:left;margin-left:63pt;margin-top:57.2pt;width:19pt;height:21pt;z-index:251669504;mso-position-horizontal-relative:text;mso-position-vertical-relative:text"/>
              </w:pict>
            </w:r>
            <w:r w:rsidR="00D27360">
              <w:rPr>
                <w:rFonts w:ascii="Segoe UI" w:hAnsi="Segoe UI" w:cs="Segoe UI"/>
                <w:noProof/>
                <w:sz w:val="44"/>
                <w:szCs w:val="44"/>
              </w:rPr>
              <w:pict>
                <v:rect id="_x0000_s1101" style="position:absolute;left:0;text-align:left;margin-left:17pt;margin-top:57.2pt;width:19pt;height:21pt;z-index:251668480;mso-position-horizontal-relative:text;mso-position-vertical-relative:text"/>
              </w:pict>
            </w:r>
          </w:p>
        </w:tc>
        <w:tc>
          <w:tcPr>
            <w:tcW w:w="7654" w:type="dxa"/>
            <w:shd w:val="clear" w:color="auto" w:fill="FFFFFF" w:themeFill="background1"/>
          </w:tcPr>
          <w:p w:rsidR="009E5099" w:rsidRDefault="009E5099" w:rsidP="006F7C6A">
            <w:pPr>
              <w:bidi w:val="0"/>
              <w:rPr>
                <w:rFonts w:ascii="Segoe UI" w:hAnsi="Segoe UI" w:cs="Segoe UI"/>
              </w:rPr>
            </w:pPr>
          </w:p>
        </w:tc>
      </w:tr>
      <w:tr w:rsidR="009E5099" w:rsidTr="009E5099">
        <w:trPr>
          <w:trHeight w:val="2278"/>
        </w:trPr>
        <w:tc>
          <w:tcPr>
            <w:tcW w:w="6204" w:type="dxa"/>
            <w:shd w:val="clear" w:color="auto" w:fill="FFFFFF" w:themeFill="background1"/>
          </w:tcPr>
          <w:p w:rsidR="009E5099" w:rsidRPr="00320947" w:rsidRDefault="00D27360" w:rsidP="00320947">
            <w:pPr>
              <w:pStyle w:val="ListParagraph"/>
              <w:numPr>
                <w:ilvl w:val="0"/>
                <w:numId w:val="3"/>
              </w:numPr>
              <w:bidi w:val="0"/>
              <w:ind w:left="0" w:firstLine="0"/>
              <w:rPr>
                <w:rFonts w:ascii="Segoe UI" w:hAnsi="Segoe UI" w:cs="Segoe UI"/>
                <w:sz w:val="44"/>
                <w:szCs w:val="44"/>
              </w:rPr>
            </w:pPr>
            <w:r>
              <w:rPr>
                <w:rFonts w:ascii="Segoe UI" w:hAnsi="Segoe UI" w:cs="Segoe UI"/>
                <w:noProof/>
                <w:sz w:val="44"/>
                <w:szCs w:val="44"/>
              </w:rPr>
              <w:pict>
                <v:rect id="_x0000_s1123" style="position:absolute;left:0;text-align:left;margin-left:179.05pt;margin-top:49.8pt;width:19pt;height:21pt;z-index:251686912;mso-position-horizontal-relative:text;mso-position-vertical-relative:text"/>
              </w:pict>
            </w:r>
            <w:r>
              <w:rPr>
                <w:rFonts w:ascii="Segoe UI" w:hAnsi="Segoe UI" w:cs="Segoe UI"/>
                <w:noProof/>
                <w:sz w:val="44"/>
                <w:szCs w:val="44"/>
              </w:rPr>
              <w:pict>
                <v:rect id="_x0000_s1124" style="position:absolute;left:0;text-align:left;margin-left:141.05pt;margin-top:7.8pt;width:19pt;height:21pt;z-index:251687936;mso-position-horizontal-relative:text;mso-position-vertical-relative:text"/>
              </w:pict>
            </w:r>
            <w:r>
              <w:rPr>
                <w:rFonts w:ascii="Segoe UI" w:hAnsi="Segoe UI" w:cs="Segoe UI"/>
                <w:noProof/>
                <w:sz w:val="44"/>
                <w:szCs w:val="44"/>
              </w:rPr>
              <w:pict>
                <v:rect id="_x0000_s1120" style="position:absolute;left:0;text-align:left;margin-left:141.05pt;margin-top:49.8pt;width:19pt;height:21pt;z-index:251683840;mso-position-horizontal-relative:text;mso-position-vertical-relative:text"/>
              </w:pict>
            </w:r>
            <w:r>
              <w:rPr>
                <w:rFonts w:ascii="Segoe UI" w:hAnsi="Segoe UI" w:cs="Segoe UI"/>
                <w:noProof/>
                <w:sz w:val="44"/>
                <w:szCs w:val="44"/>
              </w:rPr>
              <w:pict>
                <v:rect id="_x0000_s1122" style="position:absolute;left:0;text-align:left;margin-left:160.05pt;margin-top:49.8pt;width:19pt;height:21pt;z-index:251685888;mso-position-horizontal-relative:text;mso-position-vertical-relative:text"/>
              </w:pict>
            </w:r>
            <w:r>
              <w:rPr>
                <w:rFonts w:ascii="Segoe UI" w:hAnsi="Segoe UI" w:cs="Segoe UI"/>
                <w:noProof/>
                <w:sz w:val="44"/>
                <w:szCs w:val="44"/>
              </w:rPr>
              <w:pict>
                <v:rect id="_x0000_s1121" style="position:absolute;left:0;text-align:left;margin-left:141.05pt;margin-top:28.8pt;width:19pt;height:21pt;z-index:251684864;mso-position-horizontal-relative:text;mso-position-vertical-relative:text"/>
              </w:pict>
            </w:r>
            <w:r>
              <w:rPr>
                <w:rFonts w:ascii="Segoe UI" w:hAnsi="Segoe UI" w:cs="Segoe UI"/>
                <w:noProof/>
                <w:sz w:val="44"/>
                <w:szCs w:val="44"/>
              </w:rPr>
              <w:pict>
                <v:group id="_x0000_s1119" style="position:absolute;left:0;text-align:left;margin-left:30pt;margin-top:28.8pt;width:84pt;height:42pt;z-index:251682816;mso-position-horizontal-relative:text;mso-position-vertical-relative:text" coordorigin="2020,8520" coordsize="1680,840">
                  <v:rect id="_x0000_s1111" style="position:absolute;left:2020;top:8940;width:380;height:420"/>
                  <v:rect id="_x0000_s1112" style="position:absolute;left:2940;top:8940;width:380;height:420"/>
                  <v:rect id="_x0000_s1113" style="position:absolute;left:2940;top:8520;width:380;height:420"/>
                  <v:rect id="_x0000_s1114" style="position:absolute;left:3320;top:8940;width:380;height:420"/>
                </v:group>
              </w:pict>
            </w:r>
          </w:p>
        </w:tc>
        <w:tc>
          <w:tcPr>
            <w:tcW w:w="7654" w:type="dxa"/>
            <w:shd w:val="clear" w:color="auto" w:fill="FFFFFF" w:themeFill="background1"/>
          </w:tcPr>
          <w:p w:rsidR="009E5099" w:rsidRDefault="009E5099" w:rsidP="006F7C6A">
            <w:pPr>
              <w:bidi w:val="0"/>
              <w:rPr>
                <w:rFonts w:ascii="Segoe UI" w:hAnsi="Segoe UI" w:cs="Segoe UI"/>
              </w:rPr>
            </w:pPr>
          </w:p>
        </w:tc>
      </w:tr>
    </w:tbl>
    <w:p w:rsidR="009E5099" w:rsidRDefault="009E5099" w:rsidP="00E1342C">
      <w:pPr>
        <w:bidi w:val="0"/>
        <w:rPr>
          <w:rFonts w:ascii="Segoe UI" w:hAnsi="Segoe UI" w:cs="Segoe UI"/>
        </w:rPr>
      </w:pPr>
    </w:p>
    <w:p w:rsidR="006F7C6A" w:rsidRDefault="009E5099" w:rsidP="009E5099">
      <w:pPr>
        <w:bidi w:val="0"/>
        <w:rPr>
          <w:rFonts w:ascii="Segoe UI" w:hAnsi="Segoe UI" w:cs="Segoe UI"/>
        </w:rPr>
      </w:pPr>
      <w:proofErr w:type="gramStart"/>
      <w:r>
        <w:rPr>
          <w:rFonts w:ascii="Segoe UI" w:hAnsi="Segoe UI" w:cs="Segoe UI"/>
        </w:rPr>
        <w:lastRenderedPageBreak/>
        <w:t>Describe the 20</w:t>
      </w:r>
      <w:r w:rsidRPr="009E5099">
        <w:rPr>
          <w:rFonts w:ascii="Segoe UI" w:hAnsi="Segoe UI" w:cs="Segoe UI"/>
          <w:vertAlign w:val="superscript"/>
        </w:rPr>
        <w:t>th</w:t>
      </w:r>
      <w:r>
        <w:rPr>
          <w:rFonts w:ascii="Segoe UI" w:hAnsi="Segoe UI" w:cs="Segoe UI"/>
        </w:rPr>
        <w:t xml:space="preserve"> term for #3 (geometrically and numerically)</w:t>
      </w:r>
      <w:r w:rsidR="00320947">
        <w:rPr>
          <w:rFonts w:ascii="Segoe UI" w:hAnsi="Segoe UI" w:cs="Segoe UI"/>
        </w:rPr>
        <w:t>?</w:t>
      </w:r>
      <w:proofErr w:type="gramEnd"/>
      <w:r w:rsidR="00320947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How did you find your answer?</w:t>
      </w:r>
    </w:p>
    <w:p w:rsidR="00E1342C" w:rsidRDefault="00E1342C" w:rsidP="00E1342C">
      <w:pPr>
        <w:shd w:val="clear" w:color="auto" w:fill="FFFFFF" w:themeFill="background1"/>
        <w:bidi w:val="0"/>
        <w:rPr>
          <w:rFonts w:ascii="Segoe UI" w:hAnsi="Segoe UI" w:cs="Segoe UI"/>
          <w:color w:val="A6A6A6" w:themeColor="background1" w:themeShade="A6"/>
          <w:sz w:val="36"/>
          <w:szCs w:val="36"/>
        </w:rPr>
      </w:pPr>
      <w:r w:rsidRPr="00E1342C">
        <w:rPr>
          <w:rFonts w:ascii="Segoe UI" w:hAnsi="Segoe UI" w:cs="Segoe UI"/>
          <w:color w:val="A6A6A6" w:themeColor="background1" w:themeShade="A6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66C1" w:rsidRPr="00E1342C" w:rsidRDefault="00EF66C1" w:rsidP="00EF66C1">
      <w:pPr>
        <w:shd w:val="clear" w:color="auto" w:fill="FFFFFF" w:themeFill="background1"/>
        <w:bidi w:val="0"/>
        <w:rPr>
          <w:rFonts w:ascii="Segoe UI" w:hAnsi="Segoe UI" w:cs="Segoe UI"/>
          <w:color w:val="A6A6A6" w:themeColor="background1" w:themeShade="A6"/>
          <w:sz w:val="36"/>
          <w:szCs w:val="36"/>
        </w:rPr>
      </w:pPr>
    </w:p>
    <w:tbl>
      <w:tblPr>
        <w:tblStyle w:val="TableGrid"/>
        <w:tblW w:w="13433" w:type="dxa"/>
        <w:tblLook w:val="04A0" w:firstRow="1" w:lastRow="0" w:firstColumn="1" w:lastColumn="0" w:noHBand="0" w:noVBand="1"/>
      </w:tblPr>
      <w:tblGrid>
        <w:gridCol w:w="5637"/>
        <w:gridCol w:w="7796"/>
      </w:tblGrid>
      <w:tr w:rsidR="009E5099" w:rsidRPr="00FE1C13" w:rsidTr="009E5099">
        <w:tc>
          <w:tcPr>
            <w:tcW w:w="5637" w:type="dxa"/>
          </w:tcPr>
          <w:p w:rsidR="009E5099" w:rsidRPr="00FE1C13" w:rsidRDefault="009E5099" w:rsidP="00E1342C">
            <w:pPr>
              <w:bidi w:val="0"/>
              <w:rPr>
                <w:rFonts w:ascii="Segoe UI" w:hAnsi="Segoe UI" w:cs="Segoe UI"/>
                <w:sz w:val="28"/>
                <w:szCs w:val="28"/>
              </w:rPr>
            </w:pPr>
            <w:r w:rsidRPr="00FE1C13">
              <w:rPr>
                <w:rFonts w:ascii="Segoe UI" w:hAnsi="Segoe UI" w:cs="Segoe UI"/>
                <w:sz w:val="28"/>
                <w:szCs w:val="28"/>
              </w:rPr>
              <w:t xml:space="preserve">Draw </w:t>
            </w:r>
            <w:r>
              <w:rPr>
                <w:rFonts w:ascii="Segoe UI" w:hAnsi="Segoe UI" w:cs="Segoe UI"/>
                <w:sz w:val="28"/>
                <w:szCs w:val="28"/>
              </w:rPr>
              <w:t>Pile 4.</w:t>
            </w:r>
          </w:p>
        </w:tc>
        <w:tc>
          <w:tcPr>
            <w:tcW w:w="7796" w:type="dxa"/>
          </w:tcPr>
          <w:p w:rsidR="009E5099" w:rsidRPr="00FE1C13" w:rsidRDefault="009E5099" w:rsidP="009E5099">
            <w:pPr>
              <w:bidi w:val="0"/>
              <w:rPr>
                <w:rFonts w:ascii="Segoe UI" w:hAnsi="Segoe UI" w:cs="Segoe UI"/>
                <w:sz w:val="28"/>
                <w:szCs w:val="28"/>
              </w:rPr>
            </w:pPr>
            <w:r w:rsidRPr="00FE1C13">
              <w:rPr>
                <w:rFonts w:ascii="Segoe UI" w:hAnsi="Segoe UI" w:cs="Segoe UI"/>
                <w:sz w:val="28"/>
                <w:szCs w:val="28"/>
              </w:rPr>
              <w:t xml:space="preserve">How is the pattern changing from </w:t>
            </w:r>
            <w:r>
              <w:rPr>
                <w:rFonts w:ascii="Segoe UI" w:hAnsi="Segoe UI" w:cs="Segoe UI"/>
                <w:sz w:val="28"/>
                <w:szCs w:val="28"/>
              </w:rPr>
              <w:t>term-term</w:t>
            </w:r>
            <w:r w:rsidRPr="00FE1C13">
              <w:rPr>
                <w:rFonts w:ascii="Segoe UI" w:hAnsi="Segoe UI" w:cs="Segoe UI"/>
                <w:sz w:val="28"/>
                <w:szCs w:val="28"/>
              </w:rPr>
              <w:t>?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 </w:t>
            </w:r>
          </w:p>
        </w:tc>
      </w:tr>
      <w:tr w:rsidR="009E5099" w:rsidTr="00493D15">
        <w:trPr>
          <w:trHeight w:val="1429"/>
        </w:trPr>
        <w:tc>
          <w:tcPr>
            <w:tcW w:w="5637" w:type="dxa"/>
          </w:tcPr>
          <w:p w:rsidR="009E5099" w:rsidRDefault="009E5099" w:rsidP="00E1342C">
            <w:pPr>
              <w:pStyle w:val="ListParagraph"/>
              <w:bidi w:val="0"/>
              <w:ind w:left="0"/>
            </w:pPr>
          </w:p>
          <w:p w:rsidR="009E5099" w:rsidRPr="00320947" w:rsidRDefault="00D27360" w:rsidP="00E1342C">
            <w:pPr>
              <w:pStyle w:val="ListParagraph"/>
              <w:bidi w:val="0"/>
              <w:ind w:left="0"/>
              <w:rPr>
                <w:rFonts w:ascii="Segoe UI" w:hAnsi="Segoe UI" w:cs="Segoe UI"/>
                <w:sz w:val="44"/>
                <w:szCs w:val="4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pict>
                <v:rect id="_x0000_s1148" style="width:20pt;height:19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="009E5099">
              <w:t xml:space="preserve">     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pict>
                <v:group id="_x0000_s1144" style="width:40pt;height:38pt;mso-position-horizontal-relative:char;mso-position-vertical-relative:line" coordorigin="7440,2320" coordsize="800,760">
                  <v:rect id="_x0000_s1145" style="position:absolute;left:7840;top:2700;width:400;height:380"/>
                  <v:rect id="_x0000_s1146" style="position:absolute;left:7440;top:2700;width:400;height:380"/>
                  <v:rect id="_x0000_s1147" style="position:absolute;left:7840;top:2320;width:400;height:380"/>
                  <w10:wrap type="none"/>
                  <w10:anchorlock/>
                </v:group>
              </w:pict>
            </w:r>
            <w:r w:rsidR="009E5099">
              <w:t xml:space="preserve">   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pict>
                <v:group id="_x0000_s1137" style="width:60pt;height:57pt;mso-position-horizontal-relative:char;mso-position-vertical-relative:line" coordorigin="12280,1560" coordsize="1200,1140">
                  <v:rect id="_x0000_s1138" style="position:absolute;left:12680;top:2320;width:400;height:380"/>
                  <v:rect id="_x0000_s1139" style="position:absolute;left:12280;top:2320;width:400;height:380"/>
                  <v:rect id="_x0000_s1140" style="position:absolute;left:12680;top:1940;width:400;height:380"/>
                  <v:rect id="_x0000_s1141" style="position:absolute;left:13080;top:2320;width:400;height:380"/>
                  <v:rect id="_x0000_s1142" style="position:absolute;left:13080;top:1940;width:400;height:380"/>
                  <v:rect id="_x0000_s1143" style="position:absolute;left:13080;top:1560;width:400;height:380"/>
                  <w10:wrap type="none"/>
                  <w10:anchorlock/>
                </v:group>
              </w:pict>
            </w:r>
          </w:p>
        </w:tc>
        <w:tc>
          <w:tcPr>
            <w:tcW w:w="7796" w:type="dxa"/>
          </w:tcPr>
          <w:p w:rsidR="009E5099" w:rsidRDefault="009E5099" w:rsidP="00D0541F">
            <w:pPr>
              <w:bidi w:val="0"/>
              <w:rPr>
                <w:rFonts w:ascii="Segoe UI" w:hAnsi="Segoe UI" w:cs="Segoe UI"/>
              </w:rPr>
            </w:pPr>
          </w:p>
        </w:tc>
      </w:tr>
    </w:tbl>
    <w:p w:rsidR="006F7C6A" w:rsidRDefault="006F7C6A" w:rsidP="006F7C6A">
      <w:pPr>
        <w:jc w:val="right"/>
        <w:rPr>
          <w:rFonts w:ascii="Segoe UI" w:hAnsi="Segoe UI" w:cs="Segoe UI"/>
        </w:rPr>
      </w:pPr>
    </w:p>
    <w:p w:rsidR="00E1342C" w:rsidRDefault="00E1342C" w:rsidP="006F7C6A">
      <w:pPr>
        <w:jc w:val="right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How is this pattern different from the </w:t>
      </w:r>
      <w:proofErr w:type="gramStart"/>
      <w:r>
        <w:rPr>
          <w:rFonts w:ascii="Segoe UI" w:hAnsi="Segoe UI" w:cs="Segoe UI"/>
        </w:rPr>
        <w:t>patterns  in</w:t>
      </w:r>
      <w:proofErr w:type="gramEnd"/>
      <w:r>
        <w:rPr>
          <w:rFonts w:ascii="Segoe UI" w:hAnsi="Segoe UI" w:cs="Segoe UI"/>
        </w:rPr>
        <w:t xml:space="preserve"> #1-3?</w:t>
      </w:r>
    </w:p>
    <w:p w:rsidR="00E1342C" w:rsidRDefault="00E1342C" w:rsidP="00493D15">
      <w:pPr>
        <w:jc w:val="right"/>
        <w:rPr>
          <w:rFonts w:ascii="Segoe UI" w:hAnsi="Segoe UI" w:cs="Segoe UI"/>
          <w:color w:val="A6A6A6" w:themeColor="background1" w:themeShade="A6"/>
          <w:sz w:val="36"/>
          <w:szCs w:val="36"/>
        </w:rPr>
      </w:pPr>
      <w:r w:rsidRPr="00E1342C">
        <w:rPr>
          <w:rFonts w:ascii="Segoe UI" w:hAnsi="Segoe UI" w:cs="Segoe UI"/>
          <w:color w:val="A6A6A6" w:themeColor="background1" w:themeShade="A6"/>
          <w:sz w:val="36"/>
          <w:szCs w:val="36"/>
        </w:rPr>
        <w:t>________________________________________________________________________________________________________________________________________________________________________________</w:t>
      </w:r>
    </w:p>
    <w:p w:rsidR="00493D15" w:rsidRDefault="00493D15" w:rsidP="00493D15">
      <w:pPr>
        <w:jc w:val="right"/>
        <w:rPr>
          <w:rFonts w:ascii="Segoe UI" w:hAnsi="Segoe UI" w:cs="Segoe U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28"/>
        <w:gridCol w:w="6728"/>
      </w:tblGrid>
      <w:tr w:rsidR="00493D15" w:rsidTr="00493D15">
        <w:tc>
          <w:tcPr>
            <w:tcW w:w="6728" w:type="dxa"/>
          </w:tcPr>
          <w:p w:rsidR="00493D15" w:rsidRPr="00493D15" w:rsidRDefault="00493D15" w:rsidP="00493D15">
            <w:pPr>
              <w:bidi w:val="0"/>
              <w:rPr>
                <w:rFonts w:ascii="Segoe UI" w:hAnsi="Segoe UI" w:cs="Segoe UI"/>
                <w:sz w:val="24"/>
                <w:szCs w:val="24"/>
                <w:u w:val="single"/>
              </w:rPr>
            </w:pPr>
            <w:r w:rsidRPr="00493D15">
              <w:rPr>
                <w:rFonts w:ascii="Segoe UI" w:hAnsi="Segoe UI" w:cs="Segoe UI"/>
                <w:sz w:val="24"/>
                <w:szCs w:val="24"/>
                <w:u w:val="single"/>
              </w:rPr>
              <w:t xml:space="preserve">Self-Assessment </w:t>
            </w:r>
          </w:p>
        </w:tc>
        <w:tc>
          <w:tcPr>
            <w:tcW w:w="6728" w:type="dxa"/>
          </w:tcPr>
          <w:p w:rsidR="00493D15" w:rsidRPr="00493D15" w:rsidRDefault="00493D15" w:rsidP="00493D15">
            <w:pPr>
              <w:bidi w:val="0"/>
              <w:rPr>
                <w:rFonts w:ascii="Segoe UI" w:hAnsi="Segoe UI" w:cs="Segoe UI"/>
                <w:sz w:val="24"/>
                <w:szCs w:val="24"/>
                <w:u w:val="single"/>
              </w:rPr>
            </w:pPr>
            <w:r w:rsidRPr="00493D15">
              <w:rPr>
                <w:rFonts w:ascii="Segoe UI" w:hAnsi="Segoe UI" w:cs="Segoe UI"/>
                <w:sz w:val="24"/>
                <w:szCs w:val="24"/>
                <w:u w:val="single"/>
              </w:rPr>
              <w:t>Peer Assessment</w:t>
            </w:r>
          </w:p>
        </w:tc>
      </w:tr>
      <w:tr w:rsidR="00493D15" w:rsidTr="00493D15">
        <w:tc>
          <w:tcPr>
            <w:tcW w:w="6728" w:type="dxa"/>
          </w:tcPr>
          <w:p w:rsidR="00493D15" w:rsidRPr="00F452B1" w:rsidRDefault="00493D15" w:rsidP="00F452B1">
            <w:pPr>
              <w:pStyle w:val="ListParagraph"/>
              <w:numPr>
                <w:ilvl w:val="0"/>
                <w:numId w:val="4"/>
              </w:numPr>
              <w:bidi w:val="0"/>
              <w:rPr>
                <w:rFonts w:ascii="Segoe UI" w:hAnsi="Segoe UI" w:cs="Segoe UI"/>
                <w:sz w:val="24"/>
                <w:szCs w:val="24"/>
              </w:rPr>
            </w:pPr>
            <w:r w:rsidRPr="00F452B1">
              <w:rPr>
                <w:rFonts w:ascii="Segoe UI" w:hAnsi="Segoe UI" w:cs="Segoe UI"/>
                <w:sz w:val="24"/>
                <w:szCs w:val="24"/>
              </w:rPr>
              <w:t xml:space="preserve">Review each problem. </w:t>
            </w:r>
          </w:p>
          <w:p w:rsidR="00493D15" w:rsidRPr="00F452B1" w:rsidRDefault="00493D15" w:rsidP="00F452B1">
            <w:pPr>
              <w:pStyle w:val="ListParagraph"/>
              <w:numPr>
                <w:ilvl w:val="0"/>
                <w:numId w:val="4"/>
              </w:numPr>
              <w:bidi w:val="0"/>
              <w:rPr>
                <w:rFonts w:ascii="Segoe UI" w:hAnsi="Segoe UI" w:cs="Segoe UI"/>
                <w:sz w:val="24"/>
                <w:szCs w:val="24"/>
              </w:rPr>
            </w:pPr>
            <w:r w:rsidRPr="00F452B1">
              <w:rPr>
                <w:rFonts w:ascii="Segoe UI" w:hAnsi="Segoe UI" w:cs="Segoe UI"/>
                <w:sz w:val="24"/>
                <w:szCs w:val="24"/>
              </w:rPr>
              <w:t xml:space="preserve">Draw a face to show how much you understand the math. </w:t>
            </w:r>
            <w:r w:rsidR="00F452B1">
              <w:rPr>
                <w:rFonts w:ascii="Segoe UI" w:hAnsi="Segoe UI" w:cs="Segoe UI"/>
                <w:sz w:val="24"/>
                <w:szCs w:val="24"/>
              </w:rPr>
              <w:sym w:font="Wingdings" w:char="F04C"/>
            </w:r>
            <w:r w:rsidR="00F452B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Pr="00F452B1">
              <w:rPr>
                <w:sz w:val="24"/>
                <w:szCs w:val="24"/>
              </w:rPr>
              <w:sym w:font="Wingdings" w:char="F04B"/>
            </w:r>
            <w:r w:rsidRPr="00F452B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Pr="00F452B1">
              <w:rPr>
                <w:sz w:val="24"/>
                <w:szCs w:val="24"/>
              </w:rPr>
              <w:sym w:font="Wingdings" w:char="F04A"/>
            </w:r>
          </w:p>
          <w:p w:rsidR="00493D15" w:rsidRPr="00493D15" w:rsidRDefault="00493D15" w:rsidP="00493D15">
            <w:pPr>
              <w:bidi w:val="0"/>
              <w:rPr>
                <w:rFonts w:ascii="Segoe UI" w:hAnsi="Segoe UI" w:cs="Segoe UI"/>
                <w:sz w:val="24"/>
                <w:szCs w:val="24"/>
                <w:u w:val="single"/>
              </w:rPr>
            </w:pPr>
          </w:p>
        </w:tc>
        <w:tc>
          <w:tcPr>
            <w:tcW w:w="6728" w:type="dxa"/>
          </w:tcPr>
          <w:p w:rsidR="00493D15" w:rsidRPr="00493D15" w:rsidRDefault="00493D15" w:rsidP="00493D15">
            <w:pPr>
              <w:bidi w:val="0"/>
              <w:rPr>
                <w:rFonts w:ascii="Segoe UI" w:hAnsi="Segoe UI" w:cs="Segoe UI"/>
                <w:sz w:val="24"/>
                <w:szCs w:val="24"/>
              </w:rPr>
            </w:pPr>
            <w:r w:rsidRPr="00493D15">
              <w:rPr>
                <w:rFonts w:ascii="Segoe UI" w:hAnsi="Segoe UI" w:cs="Segoe UI"/>
                <w:sz w:val="24"/>
                <w:szCs w:val="24"/>
              </w:rPr>
              <w:t>Review your partner’s paper.  Write 2 ways they might improve their understanding</w:t>
            </w:r>
            <w:r w:rsidR="00F452B1">
              <w:rPr>
                <w:rFonts w:ascii="Segoe UI" w:hAnsi="Segoe UI" w:cs="Segoe UI"/>
                <w:sz w:val="24"/>
                <w:szCs w:val="24"/>
              </w:rPr>
              <w:t xml:space="preserve"> on their paper</w:t>
            </w:r>
            <w:r w:rsidRPr="00493D15">
              <w:rPr>
                <w:rFonts w:ascii="Segoe UI" w:hAnsi="Segoe UI" w:cs="Segoe UI"/>
                <w:sz w:val="24"/>
                <w:szCs w:val="24"/>
              </w:rPr>
              <w:t>.</w:t>
            </w:r>
          </w:p>
          <w:p w:rsidR="00493D15" w:rsidRPr="00493D15" w:rsidRDefault="00493D15" w:rsidP="00493D15">
            <w:pPr>
              <w:bidi w:val="0"/>
              <w:rPr>
                <w:rFonts w:ascii="Segoe UI" w:hAnsi="Segoe UI" w:cs="Segoe UI"/>
                <w:sz w:val="24"/>
                <w:szCs w:val="24"/>
                <w:u w:val="single"/>
              </w:rPr>
            </w:pPr>
          </w:p>
        </w:tc>
      </w:tr>
    </w:tbl>
    <w:p w:rsidR="00493D15" w:rsidRDefault="00493D15" w:rsidP="00493D15">
      <w:pPr>
        <w:bidi w:val="0"/>
        <w:rPr>
          <w:rFonts w:ascii="Segoe UI" w:hAnsi="Segoe UI" w:cs="Segoe UI"/>
        </w:rPr>
      </w:pPr>
    </w:p>
    <w:sectPr w:rsidR="00493D15" w:rsidSect="00FC2864">
      <w:headerReference w:type="even" r:id="rId7"/>
      <w:headerReference w:type="default" r:id="rId8"/>
      <w:pgSz w:w="16840" w:h="11907" w:orient="landscape" w:code="9"/>
      <w:pgMar w:top="1440" w:right="1800" w:bottom="1440" w:left="1800" w:header="158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360" w:rsidRDefault="00D27360" w:rsidP="003C7C24">
      <w:r>
        <w:separator/>
      </w:r>
    </w:p>
  </w:endnote>
  <w:endnote w:type="continuationSeparator" w:id="0">
    <w:p w:rsidR="00D27360" w:rsidRDefault="00D27360" w:rsidP="003C7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360" w:rsidRDefault="00D27360" w:rsidP="003C7C24">
      <w:r>
        <w:separator/>
      </w:r>
    </w:p>
  </w:footnote>
  <w:footnote w:type="continuationSeparator" w:id="0">
    <w:p w:rsidR="00D27360" w:rsidRDefault="00D27360" w:rsidP="003C7C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BA1" w:rsidRDefault="004C5BDB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C24" w:rsidRDefault="003C7C24" w:rsidP="00E67F12">
    <w:pPr>
      <w:pStyle w:val="Header"/>
      <w:tabs>
        <w:tab w:val="clear" w:pos="4680"/>
        <w:tab w:val="clear" w:pos="9360"/>
        <w:tab w:val="left" w:pos="292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6686550</wp:posOffset>
          </wp:positionH>
          <wp:positionV relativeFrom="paragraph">
            <wp:posOffset>-674370</wp:posOffset>
          </wp:positionV>
          <wp:extent cx="1728470" cy="736600"/>
          <wp:effectExtent l="19050" t="0" r="5080" b="0"/>
          <wp:wrapNone/>
          <wp:docPr id="1" name="Picture 2" descr="SEC_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C_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8470" cy="736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C1E03"/>
    <w:multiLevelType w:val="hybridMultilevel"/>
    <w:tmpl w:val="0F3CC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A73F7"/>
    <w:multiLevelType w:val="hybridMultilevel"/>
    <w:tmpl w:val="98F44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3D282E8">
      <w:numFmt w:val="bullet"/>
      <w:lvlText w:val=""/>
      <w:lvlJc w:val="left"/>
      <w:pPr>
        <w:ind w:left="1440" w:hanging="360"/>
      </w:pPr>
      <w:rPr>
        <w:rFonts w:ascii="Wingdings" w:eastAsia="Times New Roman" w:hAnsi="Wingdings" w:cs="Segoe U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3212D4"/>
    <w:multiLevelType w:val="hybridMultilevel"/>
    <w:tmpl w:val="F54647D2"/>
    <w:lvl w:ilvl="0" w:tplc="B31A8C0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3AADF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644E2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96F99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BCB5E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DE05C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EA3E6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C8A9E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5E554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7D173A9"/>
    <w:multiLevelType w:val="hybridMultilevel"/>
    <w:tmpl w:val="DC8EE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2864"/>
    <w:rsid w:val="00063C4C"/>
    <w:rsid w:val="00067E28"/>
    <w:rsid w:val="0008514D"/>
    <w:rsid w:val="00092DEF"/>
    <w:rsid w:val="001322CA"/>
    <w:rsid w:val="00177F02"/>
    <w:rsid w:val="001F1ACE"/>
    <w:rsid w:val="00226608"/>
    <w:rsid w:val="0023139E"/>
    <w:rsid w:val="00235368"/>
    <w:rsid w:val="00244BB2"/>
    <w:rsid w:val="002600A8"/>
    <w:rsid w:val="002811C5"/>
    <w:rsid w:val="00283987"/>
    <w:rsid w:val="003106D0"/>
    <w:rsid w:val="00310B86"/>
    <w:rsid w:val="00320947"/>
    <w:rsid w:val="00360134"/>
    <w:rsid w:val="00372B17"/>
    <w:rsid w:val="003A16F9"/>
    <w:rsid w:val="003A5F1B"/>
    <w:rsid w:val="003B5897"/>
    <w:rsid w:val="003C1479"/>
    <w:rsid w:val="003C7C24"/>
    <w:rsid w:val="003E6C36"/>
    <w:rsid w:val="00410B85"/>
    <w:rsid w:val="00426AB2"/>
    <w:rsid w:val="00445E81"/>
    <w:rsid w:val="00486226"/>
    <w:rsid w:val="00493D15"/>
    <w:rsid w:val="004C5BDB"/>
    <w:rsid w:val="004D2ADB"/>
    <w:rsid w:val="004F6588"/>
    <w:rsid w:val="0051321E"/>
    <w:rsid w:val="00520399"/>
    <w:rsid w:val="00556BF7"/>
    <w:rsid w:val="00572E5E"/>
    <w:rsid w:val="0057319C"/>
    <w:rsid w:val="005A6ADA"/>
    <w:rsid w:val="005E748F"/>
    <w:rsid w:val="005E7979"/>
    <w:rsid w:val="00625B3A"/>
    <w:rsid w:val="006734E6"/>
    <w:rsid w:val="006B797C"/>
    <w:rsid w:val="006D6AEB"/>
    <w:rsid w:val="006F7C6A"/>
    <w:rsid w:val="00733DDC"/>
    <w:rsid w:val="00796F04"/>
    <w:rsid w:val="007C72B1"/>
    <w:rsid w:val="007D6B6D"/>
    <w:rsid w:val="007E2B63"/>
    <w:rsid w:val="008352B5"/>
    <w:rsid w:val="00843D89"/>
    <w:rsid w:val="00881DFB"/>
    <w:rsid w:val="008920A1"/>
    <w:rsid w:val="00893F51"/>
    <w:rsid w:val="00897C17"/>
    <w:rsid w:val="008F4D05"/>
    <w:rsid w:val="009043DB"/>
    <w:rsid w:val="0093478D"/>
    <w:rsid w:val="00951B81"/>
    <w:rsid w:val="00973FD8"/>
    <w:rsid w:val="009A5F2F"/>
    <w:rsid w:val="009B0D04"/>
    <w:rsid w:val="009C44FC"/>
    <w:rsid w:val="009E5099"/>
    <w:rsid w:val="009F0100"/>
    <w:rsid w:val="009F073D"/>
    <w:rsid w:val="009F28ED"/>
    <w:rsid w:val="00A20754"/>
    <w:rsid w:val="00A43700"/>
    <w:rsid w:val="00A720FD"/>
    <w:rsid w:val="00A81EB5"/>
    <w:rsid w:val="00A876C2"/>
    <w:rsid w:val="00AA0E45"/>
    <w:rsid w:val="00AC3865"/>
    <w:rsid w:val="00AF0DF3"/>
    <w:rsid w:val="00B360A3"/>
    <w:rsid w:val="00B40B8D"/>
    <w:rsid w:val="00BA3AE0"/>
    <w:rsid w:val="00BD1C8D"/>
    <w:rsid w:val="00BD6B16"/>
    <w:rsid w:val="00BD6C3D"/>
    <w:rsid w:val="00C15294"/>
    <w:rsid w:val="00C44D27"/>
    <w:rsid w:val="00C45FCB"/>
    <w:rsid w:val="00C670F3"/>
    <w:rsid w:val="00C72148"/>
    <w:rsid w:val="00CC1772"/>
    <w:rsid w:val="00CD285D"/>
    <w:rsid w:val="00CD38C6"/>
    <w:rsid w:val="00CD68FF"/>
    <w:rsid w:val="00CE53D2"/>
    <w:rsid w:val="00D13289"/>
    <w:rsid w:val="00D161D2"/>
    <w:rsid w:val="00D27360"/>
    <w:rsid w:val="00D556A8"/>
    <w:rsid w:val="00D75CC8"/>
    <w:rsid w:val="00D8122B"/>
    <w:rsid w:val="00D97BAE"/>
    <w:rsid w:val="00E02131"/>
    <w:rsid w:val="00E07AB1"/>
    <w:rsid w:val="00E1342C"/>
    <w:rsid w:val="00E203C1"/>
    <w:rsid w:val="00E22645"/>
    <w:rsid w:val="00E362F4"/>
    <w:rsid w:val="00E45723"/>
    <w:rsid w:val="00E67BA1"/>
    <w:rsid w:val="00E67F12"/>
    <w:rsid w:val="00E92912"/>
    <w:rsid w:val="00EB1808"/>
    <w:rsid w:val="00EF66C1"/>
    <w:rsid w:val="00F06949"/>
    <w:rsid w:val="00F22E93"/>
    <w:rsid w:val="00F34E29"/>
    <w:rsid w:val="00F35C85"/>
    <w:rsid w:val="00F452B1"/>
    <w:rsid w:val="00F60DD1"/>
    <w:rsid w:val="00F9288F"/>
    <w:rsid w:val="00FB4835"/>
    <w:rsid w:val="00FC2864"/>
    <w:rsid w:val="00FE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FBBB51-E3C1-4742-A6F7-8177FDA3B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egoe UI" w:eastAsiaTheme="minorHAnsi" w:hAnsi="Segoe UI" w:cs="Segoe U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C24"/>
    <w:pPr>
      <w:bidi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7C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7C2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7C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7C2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C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C24"/>
    <w:rPr>
      <w:rFonts w:ascii="Tahoma" w:eastAsia="Times New Roman" w:hAnsi="Tahoma" w:cs="Tahoma"/>
      <w:sz w:val="16"/>
      <w:szCs w:val="16"/>
    </w:rPr>
  </w:style>
  <w:style w:type="paragraph" w:customStyle="1" w:styleId="THtablehead">
    <w:name w:val="TH table head"/>
    <w:basedOn w:val="Normal"/>
    <w:rsid w:val="00360134"/>
    <w:pPr>
      <w:bidi w:val="0"/>
      <w:spacing w:before="60" w:after="30" w:line="220" w:lineRule="atLeast"/>
    </w:pPr>
    <w:rPr>
      <w:rFonts w:ascii="Arial" w:eastAsia="Times" w:hAnsi="Arial"/>
      <w:b/>
      <w:kern w:val="28"/>
      <w:sz w:val="18"/>
      <w:szCs w:val="20"/>
      <w:lang w:val="en-GB"/>
    </w:rPr>
  </w:style>
  <w:style w:type="paragraph" w:styleId="NoSpacing">
    <w:name w:val="No Spacing"/>
    <w:uiPriority w:val="1"/>
    <w:qFormat/>
    <w:rsid w:val="007C72B1"/>
    <w:pPr>
      <w:bidi/>
      <w:spacing w:after="0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rsid w:val="00226608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6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2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22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162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50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reeder\Documents\2009-2011,%20PD%20Program,%20Proficient\Proficient%20Programme,%202010-2011\ACTIVITY%20(HANDOUT),%20PROFICI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ACTIVITY (HANDOUT), PROFICIENT</Template>
  <TotalTime>134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حنان محمد صلاح الدين ابوزيدعبادى</cp:lastModifiedBy>
  <cp:revision>5</cp:revision>
  <cp:lastPrinted>2010-05-26T06:14:00Z</cp:lastPrinted>
  <dcterms:created xsi:type="dcterms:W3CDTF">2010-12-09T20:40:00Z</dcterms:created>
  <dcterms:modified xsi:type="dcterms:W3CDTF">2014-04-14T12:43:00Z</dcterms:modified>
</cp:coreProperties>
</file>