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2D" w:rsidRPr="003C592D" w:rsidRDefault="003C592D" w:rsidP="003C592D">
      <w:pPr>
        <w:bidi w:val="0"/>
        <w:jc w:val="center"/>
        <w:rPr>
          <w:rFonts w:ascii="Segoe UI" w:hAnsi="Segoe UI" w:cs="Segoe UI"/>
          <w:sz w:val="32"/>
          <w:szCs w:val="32"/>
          <w:u w:val="single"/>
        </w:rPr>
      </w:pPr>
      <w:r w:rsidRPr="003C592D">
        <w:rPr>
          <w:rFonts w:ascii="Segoe UI" w:hAnsi="Segoe UI" w:cs="Segoe UI"/>
          <w:sz w:val="32"/>
          <w:szCs w:val="32"/>
          <w:u w:val="single"/>
        </w:rPr>
        <w:t>Growth Patterns, Introduction</w:t>
      </w:r>
      <w:r w:rsidR="00D939B0">
        <w:rPr>
          <w:rFonts w:ascii="Segoe UI" w:hAnsi="Segoe UI" w:cs="Segoe UI"/>
          <w:sz w:val="32"/>
          <w:szCs w:val="32"/>
          <w:u w:val="single"/>
        </w:rPr>
        <w:t xml:space="preserve"> Activity Sheet</w:t>
      </w:r>
    </w:p>
    <w:p w:rsidR="003C592D" w:rsidRPr="003C592D" w:rsidRDefault="003C592D" w:rsidP="003C592D">
      <w:pPr>
        <w:bidi w:val="0"/>
        <w:jc w:val="center"/>
        <w:rPr>
          <w:rFonts w:ascii="Segoe UI" w:hAnsi="Segoe UI" w:cs="Segoe UI"/>
          <w:sz w:val="28"/>
          <w:szCs w:val="28"/>
          <w:u w:val="single"/>
        </w:rPr>
      </w:pPr>
    </w:p>
    <w:tbl>
      <w:tblPr>
        <w:tblStyle w:val="TableGrid"/>
        <w:tblW w:w="15451" w:type="dxa"/>
        <w:tblInd w:w="250" w:type="dxa"/>
        <w:tblLook w:val="04A0" w:firstRow="1" w:lastRow="0" w:firstColumn="1" w:lastColumn="0" w:noHBand="0" w:noVBand="1"/>
      </w:tblPr>
      <w:tblGrid>
        <w:gridCol w:w="1701"/>
        <w:gridCol w:w="2126"/>
        <w:gridCol w:w="3261"/>
        <w:gridCol w:w="4110"/>
        <w:gridCol w:w="4253"/>
      </w:tblGrid>
      <w:tr w:rsidR="003C592D" w:rsidTr="00087C2C">
        <w:trPr>
          <w:cantSplit/>
          <w:trHeight w:val="7914"/>
        </w:trPr>
        <w:tc>
          <w:tcPr>
            <w:tcW w:w="1701" w:type="dxa"/>
          </w:tcPr>
          <w:p w:rsidR="003C592D" w:rsidRPr="003C592D" w:rsidRDefault="003C592D" w:rsidP="00410B85">
            <w:pPr>
              <w:bidi w:val="0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3C592D">
              <w:rPr>
                <w:rFonts w:ascii="Segoe UI" w:hAnsi="Segoe UI" w:cs="Segoe UI"/>
                <w:sz w:val="44"/>
                <w:szCs w:val="44"/>
              </w:rPr>
              <w:t>1</w:t>
            </w:r>
          </w:p>
        </w:tc>
        <w:tc>
          <w:tcPr>
            <w:tcW w:w="2126" w:type="dxa"/>
          </w:tcPr>
          <w:p w:rsidR="003C592D" w:rsidRPr="003C592D" w:rsidRDefault="003C592D" w:rsidP="00410B85">
            <w:pPr>
              <w:bidi w:val="0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3C592D">
              <w:rPr>
                <w:rFonts w:ascii="Segoe UI" w:hAnsi="Segoe UI" w:cs="Segoe UI"/>
                <w:sz w:val="44"/>
                <w:szCs w:val="44"/>
              </w:rPr>
              <w:t>2</w:t>
            </w:r>
          </w:p>
        </w:tc>
        <w:tc>
          <w:tcPr>
            <w:tcW w:w="3261" w:type="dxa"/>
            <w:tcBorders>
              <w:right w:val="dashed" w:sz="4" w:space="0" w:color="auto"/>
            </w:tcBorders>
          </w:tcPr>
          <w:p w:rsidR="003C592D" w:rsidRPr="003C592D" w:rsidRDefault="003C592D" w:rsidP="00410B85">
            <w:pPr>
              <w:bidi w:val="0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3C592D">
              <w:rPr>
                <w:rFonts w:ascii="Segoe UI" w:hAnsi="Segoe UI" w:cs="Segoe UI"/>
                <w:sz w:val="44"/>
                <w:szCs w:val="44"/>
              </w:rPr>
              <w:t>3</w:t>
            </w:r>
          </w:p>
        </w:tc>
        <w:tc>
          <w:tcPr>
            <w:tcW w:w="4110" w:type="dxa"/>
            <w:tcBorders>
              <w:left w:val="dashed" w:sz="4" w:space="0" w:color="auto"/>
            </w:tcBorders>
          </w:tcPr>
          <w:p w:rsidR="003C592D" w:rsidRPr="003C592D" w:rsidRDefault="003C592D" w:rsidP="00410B85">
            <w:pPr>
              <w:bidi w:val="0"/>
              <w:jc w:val="center"/>
              <w:rPr>
                <w:rFonts w:ascii="Segoe UI" w:hAnsi="Segoe UI" w:cs="Segoe UI"/>
                <w:sz w:val="44"/>
                <w:szCs w:val="44"/>
              </w:rPr>
            </w:pPr>
            <w:r w:rsidRPr="003C592D">
              <w:rPr>
                <w:rFonts w:ascii="Segoe UI" w:hAnsi="Segoe UI" w:cs="Segoe UI"/>
                <w:sz w:val="44"/>
                <w:szCs w:val="44"/>
              </w:rPr>
              <w:t>4</w:t>
            </w:r>
          </w:p>
        </w:tc>
        <w:tc>
          <w:tcPr>
            <w:tcW w:w="4253" w:type="dxa"/>
            <w:textDirection w:val="btLr"/>
          </w:tcPr>
          <w:p w:rsidR="003C592D" w:rsidRDefault="003C592D" w:rsidP="003C592D">
            <w:pPr>
              <w:bidi w:val="0"/>
              <w:ind w:left="113" w:right="113"/>
              <w:rPr>
                <w:rFonts w:ascii="Segoe UI" w:hAnsi="Segoe UI" w:cs="Segoe UI"/>
                <w:sz w:val="32"/>
                <w:szCs w:val="32"/>
                <w:u w:val="single"/>
              </w:rPr>
            </w:pPr>
            <w:r>
              <w:rPr>
                <w:rFonts w:ascii="Segoe UI" w:hAnsi="Segoe UI" w:cs="Segoe UI"/>
                <w:sz w:val="32"/>
                <w:szCs w:val="32"/>
                <w:u w:val="single"/>
              </w:rPr>
              <w:t>Journal</w:t>
            </w:r>
          </w:p>
        </w:tc>
      </w:tr>
    </w:tbl>
    <w:p w:rsidR="00D8536E" w:rsidRDefault="00D8536E" w:rsidP="003C592D">
      <w:pPr>
        <w:bidi w:val="0"/>
        <w:rPr>
          <w:rFonts w:ascii="Segoe UI" w:hAnsi="Segoe UI" w:cs="Segoe UI"/>
          <w:sz w:val="32"/>
          <w:szCs w:val="32"/>
          <w:u w:val="single"/>
        </w:rPr>
        <w:sectPr w:rsidR="00D8536E" w:rsidSect="003C592D">
          <w:headerReference w:type="even" r:id="rId8"/>
          <w:headerReference w:type="default" r:id="rId9"/>
          <w:pgSz w:w="16840" w:h="11907" w:orient="landscape" w:code="9"/>
          <w:pgMar w:top="1440" w:right="1440" w:bottom="1440" w:left="567" w:header="1191" w:footer="57" w:gutter="0"/>
          <w:cols w:space="720"/>
          <w:docGrid w:linePitch="360"/>
        </w:sectPr>
      </w:pPr>
    </w:p>
    <w:p w:rsidR="00D556A8" w:rsidRDefault="00D556A8" w:rsidP="003C592D">
      <w:pPr>
        <w:bidi w:val="0"/>
        <w:rPr>
          <w:rFonts w:ascii="Segoe UI" w:hAnsi="Segoe UI" w:cs="Segoe UI"/>
          <w:sz w:val="32"/>
          <w:szCs w:val="32"/>
          <w:u w:val="single"/>
        </w:rPr>
      </w:pPr>
    </w:p>
    <w:p w:rsidR="00D8536E" w:rsidRPr="00D8536E" w:rsidRDefault="006718C6" w:rsidP="00D8536E">
      <w:pPr>
        <w:bidi w:val="0"/>
        <w:spacing w:after="200" w:line="276" w:lineRule="auto"/>
        <w:rPr>
          <w:rFonts w:ascii="Segoe UI" w:hAnsi="Segoe UI" w:cs="Segoe UI"/>
          <w:sz w:val="32"/>
          <w:szCs w:val="32"/>
          <w:u w:val="single"/>
        </w:rPr>
      </w:pPr>
      <w:r>
        <w:rPr>
          <w:rFonts w:ascii="Segoe UI" w:hAnsi="Segoe UI" w:cs="Segoe UI"/>
          <w:sz w:val="32"/>
          <w:szCs w:val="32"/>
          <w:u w:val="single"/>
        </w:rPr>
        <w:t xml:space="preserve">Extension: </w:t>
      </w:r>
      <w:r w:rsidR="00D8536E" w:rsidRPr="00D8536E">
        <w:rPr>
          <w:rFonts w:ascii="Segoe UI" w:hAnsi="Segoe UI" w:cs="Segoe UI"/>
          <w:sz w:val="32"/>
          <w:szCs w:val="32"/>
          <w:u w:val="single"/>
        </w:rPr>
        <w:t>Growth Patterns, Position-Term</w:t>
      </w:r>
    </w:p>
    <w:p w:rsidR="009F073D" w:rsidRPr="00D8536E" w:rsidRDefault="00D8536E" w:rsidP="00D8536E">
      <w:pPr>
        <w:bidi w:val="0"/>
        <w:spacing w:after="200" w:line="276" w:lineRule="auto"/>
        <w:rPr>
          <w:rFonts w:ascii="Segoe UI" w:hAnsi="Segoe UI" w:cs="Segoe UI"/>
        </w:rPr>
      </w:pPr>
      <w:r w:rsidRPr="00D8536E">
        <w:rPr>
          <w:rFonts w:ascii="Segoe UI" w:hAnsi="Segoe UI" w:cs="Segoe UI"/>
        </w:rPr>
        <w:t>Describe the 20</w:t>
      </w:r>
      <w:r w:rsidRPr="00D8536E">
        <w:rPr>
          <w:rFonts w:ascii="Segoe UI" w:hAnsi="Segoe UI" w:cs="Segoe UI"/>
          <w:vertAlign w:val="superscript"/>
        </w:rPr>
        <w:t>th</w:t>
      </w:r>
      <w:r w:rsidRPr="00D8536E">
        <w:rPr>
          <w:rFonts w:ascii="Segoe UI" w:hAnsi="Segoe UI" w:cs="Segoe UI"/>
        </w:rPr>
        <w:t xml:space="preserve"> term. (What does it look like?  How many tiles?)</w:t>
      </w:r>
    </w:p>
    <w:p w:rsidR="00D8536E" w:rsidRDefault="00D8536E" w:rsidP="00D8536E">
      <w:pPr>
        <w:bidi w:val="0"/>
        <w:spacing w:after="200" w:line="276" w:lineRule="auto"/>
        <w:rPr>
          <w:rFonts w:ascii="Segoe UI" w:hAnsi="Segoe UI" w:cs="Segoe UI"/>
        </w:rPr>
      </w:pPr>
    </w:p>
    <w:p w:rsidR="00D8536E" w:rsidRDefault="00D8536E" w:rsidP="00D8536E">
      <w:pPr>
        <w:bidi w:val="0"/>
        <w:spacing w:after="200" w:line="276" w:lineRule="auto"/>
        <w:rPr>
          <w:rFonts w:ascii="Segoe UI" w:hAnsi="Segoe UI" w:cs="Segoe UI"/>
        </w:rPr>
      </w:pPr>
    </w:p>
    <w:p w:rsidR="00D8536E" w:rsidRDefault="00D8536E" w:rsidP="00D8536E">
      <w:pPr>
        <w:bidi w:val="0"/>
        <w:spacing w:after="200" w:line="276" w:lineRule="auto"/>
        <w:rPr>
          <w:rFonts w:ascii="Segoe UI" w:hAnsi="Segoe UI" w:cs="Segoe UI"/>
        </w:rPr>
      </w:pPr>
    </w:p>
    <w:p w:rsidR="00D8536E" w:rsidRDefault="00D8536E" w:rsidP="00D8536E">
      <w:pPr>
        <w:bidi w:val="0"/>
        <w:spacing w:after="200" w:line="276" w:lineRule="auto"/>
        <w:rPr>
          <w:rFonts w:ascii="Segoe UI" w:hAnsi="Segoe UI" w:cs="Segoe UI"/>
        </w:rPr>
      </w:pPr>
      <w:bookmarkStart w:id="0" w:name="_GoBack"/>
      <w:bookmarkEnd w:id="0"/>
    </w:p>
    <w:p w:rsidR="00D8536E" w:rsidRDefault="00D8536E" w:rsidP="00D8536E">
      <w:pPr>
        <w:bidi w:val="0"/>
        <w:spacing w:after="200" w:line="276" w:lineRule="auto"/>
        <w:rPr>
          <w:rFonts w:ascii="Segoe UI" w:hAnsi="Segoe UI" w:cs="Segoe UI"/>
        </w:rPr>
      </w:pPr>
    </w:p>
    <w:p w:rsidR="00D8536E" w:rsidRPr="00D8536E" w:rsidRDefault="00D8536E" w:rsidP="00D8536E">
      <w:pPr>
        <w:bidi w:val="0"/>
        <w:spacing w:after="200" w:line="276" w:lineRule="auto"/>
        <w:rPr>
          <w:rFonts w:ascii="Segoe UI" w:hAnsi="Segoe UI" w:cs="Segoe UI"/>
        </w:rPr>
      </w:pPr>
      <w:r w:rsidRPr="00D8536E">
        <w:rPr>
          <w:rFonts w:ascii="Segoe UI" w:hAnsi="Segoe UI" w:cs="Segoe UI"/>
        </w:rPr>
        <w:t>Use a numeric expression to describe the 20</w:t>
      </w:r>
      <w:r w:rsidRPr="00D8536E">
        <w:rPr>
          <w:rFonts w:ascii="Segoe UI" w:hAnsi="Segoe UI" w:cs="Segoe UI"/>
          <w:vertAlign w:val="superscript"/>
        </w:rPr>
        <w:t>th</w:t>
      </w:r>
      <w:r w:rsidRPr="00D8536E">
        <w:rPr>
          <w:rFonts w:ascii="Segoe UI" w:hAnsi="Segoe UI" w:cs="Segoe UI"/>
        </w:rPr>
        <w:t xml:space="preserve"> term based on what you see in each term.  How many different numeric expressions could represent the 20</w:t>
      </w:r>
      <w:r w:rsidRPr="00D8536E">
        <w:rPr>
          <w:rFonts w:ascii="Segoe UI" w:hAnsi="Segoe UI" w:cs="Segoe UI"/>
          <w:vertAlign w:val="superscript"/>
        </w:rPr>
        <w:t>th</w:t>
      </w:r>
      <w:r w:rsidRPr="00D8536E">
        <w:rPr>
          <w:rFonts w:ascii="Segoe UI" w:hAnsi="Segoe UI" w:cs="Segoe UI"/>
        </w:rPr>
        <w:t xml:space="preserve"> term?</w:t>
      </w:r>
    </w:p>
    <w:sectPr w:rsidR="00D8536E" w:rsidRPr="00D8536E" w:rsidSect="00D8536E">
      <w:pgSz w:w="11907" w:h="16840" w:code="9"/>
      <w:pgMar w:top="567" w:right="1440" w:bottom="1440" w:left="1440" w:header="1191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37" w:rsidRDefault="002D7937" w:rsidP="003C7C24">
      <w:r>
        <w:separator/>
      </w:r>
    </w:p>
  </w:endnote>
  <w:endnote w:type="continuationSeparator" w:id="0">
    <w:p w:rsidR="002D7937" w:rsidRDefault="002D7937" w:rsidP="003C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37" w:rsidRDefault="002D7937" w:rsidP="003C7C24">
      <w:r>
        <w:separator/>
      </w:r>
    </w:p>
  </w:footnote>
  <w:footnote w:type="continuationSeparator" w:id="0">
    <w:p w:rsidR="002D7937" w:rsidRDefault="002D7937" w:rsidP="003C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B89" w:rsidRDefault="000708E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24" w:rsidRDefault="003C7C24" w:rsidP="00E67F12">
    <w:pPr>
      <w:pStyle w:val="Header"/>
      <w:tabs>
        <w:tab w:val="clear" w:pos="4680"/>
        <w:tab w:val="clear" w:pos="9360"/>
        <w:tab w:val="left" w:pos="29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8612505</wp:posOffset>
          </wp:positionH>
          <wp:positionV relativeFrom="paragraph">
            <wp:posOffset>-540385</wp:posOffset>
          </wp:positionV>
          <wp:extent cx="1238250" cy="533400"/>
          <wp:effectExtent l="19050" t="0" r="0" b="0"/>
          <wp:wrapNone/>
          <wp:docPr id="1" name="Picture 2" descr="SE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212D4"/>
    <w:multiLevelType w:val="hybridMultilevel"/>
    <w:tmpl w:val="F54647D2"/>
    <w:lvl w:ilvl="0" w:tplc="B31A8C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AA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4E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6F9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B5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E05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A3E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8A9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E55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D173A9"/>
    <w:multiLevelType w:val="hybridMultilevel"/>
    <w:tmpl w:val="DC8EE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1A9"/>
    <w:rsid w:val="00052733"/>
    <w:rsid w:val="00063C4C"/>
    <w:rsid w:val="00067E28"/>
    <w:rsid w:val="000708E6"/>
    <w:rsid w:val="0008514D"/>
    <w:rsid w:val="00087C2C"/>
    <w:rsid w:val="00092DEF"/>
    <w:rsid w:val="001023F2"/>
    <w:rsid w:val="00113BC4"/>
    <w:rsid w:val="001322CA"/>
    <w:rsid w:val="00177F02"/>
    <w:rsid w:val="001F1661"/>
    <w:rsid w:val="001F1ACE"/>
    <w:rsid w:val="00226608"/>
    <w:rsid w:val="0023139E"/>
    <w:rsid w:val="00235368"/>
    <w:rsid w:val="00244BB2"/>
    <w:rsid w:val="002600A8"/>
    <w:rsid w:val="002811C5"/>
    <w:rsid w:val="00283987"/>
    <w:rsid w:val="002D7937"/>
    <w:rsid w:val="003106D0"/>
    <w:rsid w:val="00310B86"/>
    <w:rsid w:val="00360134"/>
    <w:rsid w:val="00372B17"/>
    <w:rsid w:val="003A16F9"/>
    <w:rsid w:val="003A5F1B"/>
    <w:rsid w:val="003B5897"/>
    <w:rsid w:val="003C1479"/>
    <w:rsid w:val="003C592D"/>
    <w:rsid w:val="003C7C24"/>
    <w:rsid w:val="003E6C36"/>
    <w:rsid w:val="00410B85"/>
    <w:rsid w:val="00426AB2"/>
    <w:rsid w:val="00445E81"/>
    <w:rsid w:val="00486226"/>
    <w:rsid w:val="004C5BDB"/>
    <w:rsid w:val="004D2ADB"/>
    <w:rsid w:val="004F6588"/>
    <w:rsid w:val="0051321E"/>
    <w:rsid w:val="00520399"/>
    <w:rsid w:val="00556BF7"/>
    <w:rsid w:val="00572E5E"/>
    <w:rsid w:val="0057319C"/>
    <w:rsid w:val="005868F4"/>
    <w:rsid w:val="005A6ADA"/>
    <w:rsid w:val="005E7979"/>
    <w:rsid w:val="00625B3A"/>
    <w:rsid w:val="006718C6"/>
    <w:rsid w:val="006734E6"/>
    <w:rsid w:val="006771A9"/>
    <w:rsid w:val="006B797C"/>
    <w:rsid w:val="006D6AEB"/>
    <w:rsid w:val="00733DDC"/>
    <w:rsid w:val="00796F04"/>
    <w:rsid w:val="007C72B1"/>
    <w:rsid w:val="007D6B6D"/>
    <w:rsid w:val="007E2B63"/>
    <w:rsid w:val="00817BE9"/>
    <w:rsid w:val="008352B5"/>
    <w:rsid w:val="00843D89"/>
    <w:rsid w:val="00881DFB"/>
    <w:rsid w:val="00893F51"/>
    <w:rsid w:val="00897C17"/>
    <w:rsid w:val="008F4D05"/>
    <w:rsid w:val="009043DB"/>
    <w:rsid w:val="0093478D"/>
    <w:rsid w:val="00951B81"/>
    <w:rsid w:val="00973FD8"/>
    <w:rsid w:val="009A5F2F"/>
    <w:rsid w:val="009B0D04"/>
    <w:rsid w:val="009C44FC"/>
    <w:rsid w:val="009F073D"/>
    <w:rsid w:val="009F28ED"/>
    <w:rsid w:val="00A11AE5"/>
    <w:rsid w:val="00A20754"/>
    <w:rsid w:val="00A43700"/>
    <w:rsid w:val="00A720FD"/>
    <w:rsid w:val="00A81EB5"/>
    <w:rsid w:val="00A876C2"/>
    <w:rsid w:val="00AA0E45"/>
    <w:rsid w:val="00AF0DF3"/>
    <w:rsid w:val="00B360A3"/>
    <w:rsid w:val="00B40B8D"/>
    <w:rsid w:val="00BA3AE0"/>
    <w:rsid w:val="00BD1C8D"/>
    <w:rsid w:val="00BD6B16"/>
    <w:rsid w:val="00C15294"/>
    <w:rsid w:val="00C44D27"/>
    <w:rsid w:val="00C45FCB"/>
    <w:rsid w:val="00C670F3"/>
    <w:rsid w:val="00C72148"/>
    <w:rsid w:val="00CC1772"/>
    <w:rsid w:val="00CD285D"/>
    <w:rsid w:val="00CD38C6"/>
    <w:rsid w:val="00CD68FF"/>
    <w:rsid w:val="00CE53D2"/>
    <w:rsid w:val="00D13289"/>
    <w:rsid w:val="00D161D2"/>
    <w:rsid w:val="00D556A8"/>
    <w:rsid w:val="00D75CC8"/>
    <w:rsid w:val="00D8122B"/>
    <w:rsid w:val="00D8536E"/>
    <w:rsid w:val="00D939B0"/>
    <w:rsid w:val="00D97BAE"/>
    <w:rsid w:val="00E02131"/>
    <w:rsid w:val="00E07AB1"/>
    <w:rsid w:val="00E203C1"/>
    <w:rsid w:val="00E22645"/>
    <w:rsid w:val="00E362F4"/>
    <w:rsid w:val="00E45723"/>
    <w:rsid w:val="00E67BA1"/>
    <w:rsid w:val="00E67F12"/>
    <w:rsid w:val="00E92912"/>
    <w:rsid w:val="00EE6B89"/>
    <w:rsid w:val="00F06949"/>
    <w:rsid w:val="00F22E93"/>
    <w:rsid w:val="00F34E29"/>
    <w:rsid w:val="00F35C85"/>
    <w:rsid w:val="00F9288F"/>
    <w:rsid w:val="00FB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6AFF2B-369C-45C7-924B-213EAAB6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24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24"/>
    <w:rPr>
      <w:rFonts w:ascii="Tahoma" w:eastAsia="Times New Roman" w:hAnsi="Tahoma" w:cs="Tahoma"/>
      <w:sz w:val="16"/>
      <w:szCs w:val="16"/>
    </w:rPr>
  </w:style>
  <w:style w:type="paragraph" w:customStyle="1" w:styleId="THtablehead">
    <w:name w:val="TH table head"/>
    <w:basedOn w:val="Normal"/>
    <w:rsid w:val="00360134"/>
    <w:pPr>
      <w:bidi w:val="0"/>
      <w:spacing w:before="60" w:after="30" w:line="220" w:lineRule="atLeast"/>
    </w:pPr>
    <w:rPr>
      <w:rFonts w:ascii="Arial" w:eastAsia="Times" w:hAnsi="Arial"/>
      <w:b/>
      <w:kern w:val="28"/>
      <w:sz w:val="18"/>
      <w:szCs w:val="20"/>
      <w:lang w:val="en-GB"/>
    </w:rPr>
  </w:style>
  <w:style w:type="paragraph" w:styleId="NoSpacing">
    <w:name w:val="No Spacing"/>
    <w:uiPriority w:val="1"/>
    <w:qFormat/>
    <w:rsid w:val="007C72B1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22660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reeder\Documents\2009-2011,%20PD%20Program,%20Proficient\Proficient%20Programme,%202010-2011\ACTIVITY%20(HANDOUT),%20PROFICI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550F-4D97-45CF-AE13-ABCA2443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(HANDOUT), PROFICIENT</Template>
  <TotalTime>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حنان محمد صلاح الدين ابوزيدعبادى</cp:lastModifiedBy>
  <cp:revision>5</cp:revision>
  <cp:lastPrinted>2010-05-26T06:14:00Z</cp:lastPrinted>
  <dcterms:created xsi:type="dcterms:W3CDTF">2010-12-11T08:00:00Z</dcterms:created>
  <dcterms:modified xsi:type="dcterms:W3CDTF">2014-04-14T12:38:00Z</dcterms:modified>
</cp:coreProperties>
</file>