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796" w:rsidRDefault="009E78F0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Module 3 Worksheet</w:t>
      </w:r>
      <w:r w:rsidR="00287D42">
        <w:rPr>
          <w:b/>
          <w:sz w:val="36"/>
        </w:rPr>
        <w:t>: Tips and Tricks</w:t>
      </w:r>
    </w:p>
    <w:p w:rsidR="002E4447" w:rsidRPr="00DB31C3" w:rsidRDefault="00280DB4">
      <w:pPr>
        <w:jc w:val="center"/>
        <w:rPr>
          <w:b/>
          <w:sz w:val="32"/>
        </w:rPr>
      </w:pPr>
      <w:r w:rsidRPr="00DB31C3">
        <w:rPr>
          <w:b/>
          <w:sz w:val="32"/>
        </w:rPr>
        <w:t>Tip #1: Keywords</w:t>
      </w:r>
    </w:p>
    <w:p w:rsidR="002E4447" w:rsidRDefault="002E4447"/>
    <w:p w:rsidR="002E4447" w:rsidRPr="00DB31C3" w:rsidRDefault="00280DB4">
      <w:pPr>
        <w:rPr>
          <w:b/>
          <w:sz w:val="28"/>
        </w:rPr>
      </w:pPr>
      <w:r w:rsidRPr="00DB31C3">
        <w:rPr>
          <w:b/>
          <w:sz w:val="28"/>
        </w:rPr>
        <w:t>Statue of Liberty</w:t>
      </w:r>
    </w:p>
    <w:p w:rsidR="002E4447" w:rsidRDefault="002E4447">
      <w:pPr>
        <w:rPr>
          <w:b/>
        </w:rPr>
      </w:pPr>
    </w:p>
    <w:p w:rsidR="002E4447" w:rsidRPr="00F031A8" w:rsidRDefault="00280DB4">
      <w:pPr>
        <w:numPr>
          <w:ilvl w:val="0"/>
          <w:numId w:val="20"/>
        </w:numPr>
        <w:ind w:left="360"/>
        <w:rPr>
          <w:sz w:val="24"/>
          <w:szCs w:val="24"/>
        </w:rPr>
      </w:pPr>
      <w:r w:rsidRPr="00F031A8">
        <w:rPr>
          <w:sz w:val="24"/>
          <w:szCs w:val="24"/>
        </w:rPr>
        <w:t>What keywords might you use to narrow down your search results for your statue of liberty visit?</w:t>
      </w:r>
    </w:p>
    <w:p w:rsidR="00DB31C3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B5796" w:rsidRDefault="008B5796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31A8" w:rsidRPr="00F031A8" w:rsidRDefault="00F031A8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B31C3" w:rsidRPr="00F031A8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B31C3" w:rsidRPr="00F031A8" w:rsidRDefault="00DB31C3" w:rsidP="00DB31C3">
      <w:pPr>
        <w:ind w:left="360"/>
        <w:rPr>
          <w:sz w:val="24"/>
          <w:szCs w:val="24"/>
        </w:rPr>
      </w:pPr>
    </w:p>
    <w:p w:rsidR="002E4447" w:rsidRPr="00F031A8" w:rsidRDefault="00280DB4">
      <w:pPr>
        <w:numPr>
          <w:ilvl w:val="0"/>
          <w:numId w:val="19"/>
        </w:numPr>
        <w:ind w:left="360"/>
        <w:rPr>
          <w:sz w:val="24"/>
          <w:szCs w:val="24"/>
        </w:rPr>
      </w:pPr>
      <w:r w:rsidRPr="00F031A8">
        <w:rPr>
          <w:sz w:val="24"/>
          <w:szCs w:val="24"/>
        </w:rPr>
        <w:t xml:space="preserve">Open your phone’s search engine. Search: Statue of Liberty. Record the title of your first result. </w:t>
      </w:r>
      <w:r w:rsidRPr="00F031A8">
        <w:rPr>
          <w:i/>
          <w:sz w:val="24"/>
          <w:szCs w:val="24"/>
        </w:rPr>
        <w:t>For example, write “</w:t>
      </w:r>
      <w:r w:rsidRPr="00F031A8">
        <w:rPr>
          <w:i/>
          <w:sz w:val="24"/>
          <w:szCs w:val="24"/>
          <w:highlight w:val="white"/>
        </w:rPr>
        <w:t>Statue Of Liberty National Monument”.</w:t>
      </w:r>
    </w:p>
    <w:p w:rsidR="00DB31C3" w:rsidRPr="00F031A8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B31C3" w:rsidRPr="00F031A8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B31C3" w:rsidRPr="00F031A8" w:rsidRDefault="00DB31C3" w:rsidP="00DB31C3">
      <w:pPr>
        <w:ind w:left="360"/>
        <w:rPr>
          <w:sz w:val="24"/>
          <w:szCs w:val="24"/>
        </w:rPr>
      </w:pPr>
    </w:p>
    <w:p w:rsidR="002E4447" w:rsidRPr="00F031A8" w:rsidRDefault="00280DB4">
      <w:pPr>
        <w:numPr>
          <w:ilvl w:val="0"/>
          <w:numId w:val="19"/>
        </w:numPr>
        <w:ind w:left="360"/>
        <w:rPr>
          <w:sz w:val="24"/>
          <w:szCs w:val="24"/>
        </w:rPr>
      </w:pPr>
      <w:r w:rsidRPr="00F031A8">
        <w:rPr>
          <w:sz w:val="24"/>
          <w:szCs w:val="24"/>
        </w:rPr>
        <w:t>Search: “Statue of Liberty” hours. Record the title of your first result:</w:t>
      </w:r>
    </w:p>
    <w:p w:rsidR="002E4447" w:rsidRPr="00F031A8" w:rsidRDefault="002E4447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B31C3" w:rsidRPr="00F031A8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B31C3" w:rsidRPr="00F031A8" w:rsidRDefault="00DB31C3" w:rsidP="00DB31C3">
      <w:pPr>
        <w:rPr>
          <w:sz w:val="24"/>
          <w:szCs w:val="24"/>
        </w:rPr>
      </w:pPr>
    </w:p>
    <w:p w:rsidR="002E4447" w:rsidRPr="00F031A8" w:rsidRDefault="00280DB4">
      <w:pPr>
        <w:numPr>
          <w:ilvl w:val="0"/>
          <w:numId w:val="19"/>
        </w:numPr>
        <w:ind w:left="360"/>
        <w:rPr>
          <w:sz w:val="24"/>
          <w:szCs w:val="24"/>
        </w:rPr>
      </w:pPr>
      <w:r w:rsidRPr="00F031A8">
        <w:rPr>
          <w:sz w:val="24"/>
          <w:szCs w:val="24"/>
        </w:rPr>
        <w:t xml:space="preserve">Search: “Statue of Liberty” hours </w:t>
      </w:r>
      <w:r w:rsidR="00DB31C3" w:rsidRPr="00F031A8">
        <w:rPr>
          <w:sz w:val="24"/>
          <w:szCs w:val="24"/>
        </w:rPr>
        <w:t>June</w:t>
      </w:r>
      <w:r w:rsidRPr="00F031A8">
        <w:rPr>
          <w:sz w:val="24"/>
          <w:szCs w:val="24"/>
        </w:rPr>
        <w:t>. Record the title of your first result:</w:t>
      </w:r>
    </w:p>
    <w:p w:rsidR="002E4447" w:rsidRPr="00F031A8" w:rsidRDefault="002E4447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B31C3" w:rsidRPr="00F031A8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B31C3" w:rsidRPr="00F031A8" w:rsidRDefault="00DB31C3">
      <w:pPr>
        <w:rPr>
          <w:sz w:val="24"/>
          <w:szCs w:val="24"/>
        </w:rPr>
      </w:pPr>
    </w:p>
    <w:p w:rsidR="002E4447" w:rsidRPr="00F031A8" w:rsidRDefault="00280DB4">
      <w:pPr>
        <w:rPr>
          <w:b/>
          <w:sz w:val="24"/>
          <w:szCs w:val="24"/>
        </w:rPr>
      </w:pPr>
      <w:r w:rsidRPr="00F031A8">
        <w:rPr>
          <w:b/>
          <w:sz w:val="24"/>
          <w:szCs w:val="24"/>
        </w:rPr>
        <w:t>Food Deli Clerk</w:t>
      </w:r>
    </w:p>
    <w:p w:rsidR="002E4447" w:rsidRPr="00F031A8" w:rsidRDefault="00280DB4">
      <w:pPr>
        <w:numPr>
          <w:ilvl w:val="0"/>
          <w:numId w:val="4"/>
        </w:numPr>
        <w:ind w:left="360"/>
        <w:rPr>
          <w:sz w:val="24"/>
          <w:szCs w:val="24"/>
        </w:rPr>
      </w:pPr>
      <w:r w:rsidRPr="00F031A8">
        <w:rPr>
          <w:sz w:val="24"/>
          <w:szCs w:val="24"/>
        </w:rPr>
        <w:t>What keywords might you use to narrow down your search results for a food deli clerk job?</w:t>
      </w:r>
    </w:p>
    <w:p w:rsidR="002E4447" w:rsidRDefault="002E4447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31C3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31C3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5796" w:rsidRDefault="008B5796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31C3" w:rsidRDefault="00DB31C3"/>
    <w:p w:rsidR="002E4447" w:rsidRDefault="00280DB4">
      <w:pPr>
        <w:numPr>
          <w:ilvl w:val="0"/>
          <w:numId w:val="1"/>
        </w:numPr>
        <w:ind w:left="360"/>
      </w:pPr>
      <w:r>
        <w:t xml:space="preserve">Open your phone’s search engine. Search your keywords. Record the title of at least one of your results. </w:t>
      </w:r>
    </w:p>
    <w:p w:rsidR="002E4447" w:rsidRDefault="002E4447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31C3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5796" w:rsidRDefault="008B5796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31C3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7356" w:rsidRPr="00B64B29" w:rsidRDefault="00280DB4" w:rsidP="00B64B29">
      <w:pPr>
        <w:jc w:val="center"/>
        <w:rPr>
          <w:b/>
          <w:sz w:val="32"/>
        </w:rPr>
      </w:pPr>
      <w:r w:rsidRPr="00DB31C3">
        <w:rPr>
          <w:b/>
          <w:sz w:val="32"/>
        </w:rPr>
        <w:lastRenderedPageBreak/>
        <w:t>Tip #2: Site Specific Search</w:t>
      </w:r>
    </w:p>
    <w:p w:rsidR="001A7C23" w:rsidRDefault="001A7C23" w:rsidP="001A7C23">
      <w:pPr>
        <w:rPr>
          <w:i/>
          <w:sz w:val="24"/>
        </w:rPr>
      </w:pPr>
    </w:p>
    <w:p w:rsidR="001A7C23" w:rsidRPr="00DB31C3" w:rsidRDefault="001A7C23" w:rsidP="001A7C23">
      <w:pPr>
        <w:rPr>
          <w:b/>
          <w:sz w:val="28"/>
        </w:rPr>
      </w:pPr>
      <w:r>
        <w:rPr>
          <w:b/>
          <w:sz w:val="28"/>
        </w:rPr>
        <w:t>Example:</w:t>
      </w:r>
    </w:p>
    <w:p w:rsidR="001A7C23" w:rsidRDefault="001A7C23" w:rsidP="001A7C23">
      <w:pPr>
        <w:rPr>
          <w:i/>
          <w:sz w:val="24"/>
        </w:rPr>
      </w:pPr>
    </w:p>
    <w:p w:rsidR="001A7C23" w:rsidRPr="00B64B29" w:rsidRDefault="001A7C23" w:rsidP="001A7C23">
      <w:pPr>
        <w:rPr>
          <w:sz w:val="24"/>
        </w:rPr>
      </w:pPr>
      <w:r w:rsidRPr="00B64B29">
        <w:rPr>
          <w:i/>
          <w:sz w:val="24"/>
        </w:rPr>
        <w:t>“peanut butter cookies” site:marthastewart.com</w:t>
      </w:r>
    </w:p>
    <w:p w:rsidR="001A7C23" w:rsidRDefault="001A7C23">
      <w:pPr>
        <w:rPr>
          <w:b/>
          <w:sz w:val="28"/>
        </w:rPr>
      </w:pPr>
    </w:p>
    <w:p w:rsidR="002E4447" w:rsidRPr="00DB31C3" w:rsidRDefault="00280DB4">
      <w:pPr>
        <w:rPr>
          <w:b/>
          <w:sz w:val="28"/>
        </w:rPr>
      </w:pPr>
      <w:r w:rsidRPr="00DB31C3">
        <w:rPr>
          <w:b/>
          <w:sz w:val="28"/>
        </w:rPr>
        <w:t xml:space="preserve">Student </w:t>
      </w:r>
      <w:r w:rsidR="00DB31C3" w:rsidRPr="00DB31C3">
        <w:rPr>
          <w:b/>
          <w:sz w:val="28"/>
        </w:rPr>
        <w:t>Enrollment</w:t>
      </w:r>
    </w:p>
    <w:p w:rsidR="002E4447" w:rsidRDefault="002E4447">
      <w:pPr>
        <w:rPr>
          <w:b/>
        </w:rPr>
      </w:pPr>
    </w:p>
    <w:p w:rsidR="002E4447" w:rsidRPr="00F031A8" w:rsidRDefault="00280DB4">
      <w:pPr>
        <w:numPr>
          <w:ilvl w:val="0"/>
          <w:numId w:val="6"/>
        </w:numPr>
        <w:ind w:left="360"/>
        <w:rPr>
          <w:sz w:val="24"/>
        </w:rPr>
      </w:pPr>
      <w:r w:rsidRPr="00F031A8">
        <w:rPr>
          <w:sz w:val="24"/>
        </w:rPr>
        <w:t xml:space="preserve">What </w:t>
      </w:r>
      <w:r w:rsidR="007A3C55">
        <w:rPr>
          <w:sz w:val="24"/>
        </w:rPr>
        <w:t>key</w:t>
      </w:r>
      <w:r w:rsidRPr="00F031A8">
        <w:rPr>
          <w:sz w:val="24"/>
        </w:rPr>
        <w:t xml:space="preserve">words might you use to narrow down your search results for </w:t>
      </w:r>
      <w:r w:rsidR="00DB31C3" w:rsidRPr="00F031A8">
        <w:rPr>
          <w:sz w:val="24"/>
        </w:rPr>
        <w:t>enrollment</w:t>
      </w:r>
      <w:r w:rsidRPr="00F031A8">
        <w:rPr>
          <w:sz w:val="24"/>
        </w:rPr>
        <w:t>?</w:t>
      </w:r>
    </w:p>
    <w:p w:rsidR="002E4447" w:rsidRPr="00F031A8" w:rsidRDefault="002E4447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B31C3" w:rsidRPr="00F031A8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B31C3" w:rsidRPr="00F031A8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B31C3" w:rsidRPr="00F031A8" w:rsidRDefault="00DB31C3">
      <w:pPr>
        <w:rPr>
          <w:sz w:val="24"/>
        </w:rPr>
      </w:pPr>
    </w:p>
    <w:p w:rsidR="002E4447" w:rsidRPr="001A7C23" w:rsidRDefault="00280DB4" w:rsidP="001A7C23">
      <w:pPr>
        <w:numPr>
          <w:ilvl w:val="0"/>
          <w:numId w:val="6"/>
        </w:numPr>
        <w:ind w:left="360"/>
        <w:rPr>
          <w:sz w:val="24"/>
        </w:rPr>
      </w:pPr>
      <w:r w:rsidRPr="00F031A8">
        <w:rPr>
          <w:sz w:val="24"/>
        </w:rPr>
        <w:t xml:space="preserve">Complete the equation below to create a site specific search based the keyword phrase “new student registration”. </w:t>
      </w:r>
      <w:r w:rsidRPr="00F031A8">
        <w:rPr>
          <w:i/>
          <w:sz w:val="24"/>
        </w:rPr>
        <w:t>R</w:t>
      </w:r>
      <w:r w:rsidR="001A7C23">
        <w:rPr>
          <w:i/>
          <w:sz w:val="24"/>
        </w:rPr>
        <w:t xml:space="preserve">efer to the example at the top of this page </w:t>
      </w:r>
    </w:p>
    <w:p w:rsidR="001A7C23" w:rsidRPr="001A7C23" w:rsidRDefault="001A7C23" w:rsidP="001A7C23">
      <w:pPr>
        <w:ind w:left="360"/>
        <w:rPr>
          <w:sz w:val="24"/>
        </w:rPr>
      </w:pPr>
    </w:p>
    <w:p w:rsidR="002E4447" w:rsidRPr="00F031A8" w:rsidRDefault="00280DB4">
      <w:pPr>
        <w:rPr>
          <w:sz w:val="24"/>
          <w:u w:val="single"/>
        </w:rPr>
      </w:pPr>
      <w:r w:rsidRPr="00F031A8">
        <w:rPr>
          <w:sz w:val="24"/>
        </w:rPr>
        <w:t xml:space="preserve">“______________”    </w:t>
      </w:r>
      <w:r w:rsidR="00287D42">
        <w:rPr>
          <w:sz w:val="24"/>
        </w:rPr>
        <w:t xml:space="preserve">  </w:t>
      </w:r>
      <w:r w:rsidRPr="00F031A8">
        <w:rPr>
          <w:sz w:val="24"/>
        </w:rPr>
        <w:t xml:space="preserve"> </w:t>
      </w:r>
      <w:r w:rsidR="00B64B29">
        <w:rPr>
          <w:sz w:val="24"/>
        </w:rPr>
        <w:tab/>
      </w:r>
      <w:r w:rsidR="00B64B29">
        <w:rPr>
          <w:sz w:val="24"/>
        </w:rPr>
        <w:tab/>
        <w:t>site:</w:t>
      </w:r>
      <w:r w:rsidR="00B64B29">
        <w:rPr>
          <w:sz w:val="24"/>
        </w:rPr>
        <w:tab/>
      </w:r>
      <w:r w:rsidR="00B64B29">
        <w:rPr>
          <w:sz w:val="24"/>
        </w:rPr>
        <w:tab/>
        <w:t xml:space="preserve">      </w:t>
      </w:r>
      <w:r w:rsidRPr="00F031A8">
        <w:rPr>
          <w:sz w:val="24"/>
        </w:rPr>
        <w:t xml:space="preserve">   </w:t>
      </w:r>
      <w:r w:rsidR="00B64B29">
        <w:rPr>
          <w:sz w:val="24"/>
        </w:rPr>
        <w:t xml:space="preserve">     </w:t>
      </w:r>
      <w:r w:rsidRPr="00F031A8">
        <w:rPr>
          <w:sz w:val="24"/>
        </w:rPr>
        <w:t xml:space="preserve">   </w:t>
      </w:r>
      <w:r w:rsidR="00287D42">
        <w:rPr>
          <w:sz w:val="24"/>
        </w:rPr>
        <w:t xml:space="preserve"> </w:t>
      </w:r>
      <w:r w:rsidR="00CB0D34">
        <w:rPr>
          <w:sz w:val="24"/>
          <w:u w:val="single"/>
        </w:rPr>
        <w:t>_____________________</w:t>
      </w:r>
    </w:p>
    <w:p w:rsidR="002E4447" w:rsidRPr="00F031A8" w:rsidRDefault="00280DB4">
      <w:pPr>
        <w:rPr>
          <w:sz w:val="24"/>
        </w:rPr>
      </w:pPr>
      <w:r w:rsidRPr="00F031A8">
        <w:rPr>
          <w:sz w:val="24"/>
        </w:rPr>
        <w:t xml:space="preserve">  [</w:t>
      </w:r>
      <w:r w:rsidR="00DB31C3" w:rsidRPr="00F031A8">
        <w:rPr>
          <w:sz w:val="24"/>
        </w:rPr>
        <w:t>Your</w:t>
      </w:r>
      <w:r w:rsidRPr="00F031A8">
        <w:rPr>
          <w:sz w:val="24"/>
        </w:rPr>
        <w:t xml:space="preserve"> keyword]   </w:t>
      </w:r>
      <w:r w:rsidR="00287D42">
        <w:rPr>
          <w:sz w:val="24"/>
        </w:rPr>
        <w:t xml:space="preserve">  </w:t>
      </w:r>
      <w:r w:rsidRPr="00F031A8">
        <w:rPr>
          <w:sz w:val="24"/>
        </w:rPr>
        <w:t xml:space="preserve">  [</w:t>
      </w:r>
      <w:r w:rsidR="00DB31C3" w:rsidRPr="00F031A8">
        <w:rPr>
          <w:sz w:val="24"/>
        </w:rPr>
        <w:t>The</w:t>
      </w:r>
      <w:r w:rsidRPr="00F031A8">
        <w:rPr>
          <w:sz w:val="24"/>
        </w:rPr>
        <w:t xml:space="preserve"> site specific s</w:t>
      </w:r>
      <w:r w:rsidR="00DB31C3" w:rsidRPr="00F031A8">
        <w:rPr>
          <w:sz w:val="24"/>
        </w:rPr>
        <w:t xml:space="preserve">earch qualifier]    </w:t>
      </w:r>
      <w:r w:rsidR="00287D42">
        <w:rPr>
          <w:sz w:val="24"/>
        </w:rPr>
        <w:t xml:space="preserve">  </w:t>
      </w:r>
      <w:r w:rsidRPr="00F031A8">
        <w:rPr>
          <w:sz w:val="24"/>
        </w:rPr>
        <w:t>[</w:t>
      </w:r>
      <w:r w:rsidR="00DB31C3" w:rsidRPr="00F031A8">
        <w:rPr>
          <w:sz w:val="24"/>
        </w:rPr>
        <w:t>The</w:t>
      </w:r>
      <w:r w:rsidRPr="00F031A8">
        <w:rPr>
          <w:sz w:val="24"/>
        </w:rPr>
        <w:t xml:space="preserve"> site you want to search]</w:t>
      </w:r>
    </w:p>
    <w:p w:rsidR="00717356" w:rsidRDefault="00717356">
      <w:pPr>
        <w:rPr>
          <w:sz w:val="24"/>
        </w:rPr>
      </w:pPr>
      <w:r>
        <w:rPr>
          <w:sz w:val="24"/>
        </w:rPr>
        <w:br w:type="page"/>
      </w:r>
    </w:p>
    <w:p w:rsidR="00717356" w:rsidRPr="00DB31C3" w:rsidRDefault="00717356" w:rsidP="00717356">
      <w:pPr>
        <w:jc w:val="center"/>
        <w:rPr>
          <w:b/>
          <w:sz w:val="32"/>
        </w:rPr>
      </w:pPr>
      <w:r w:rsidRPr="00DB31C3">
        <w:rPr>
          <w:b/>
          <w:sz w:val="32"/>
        </w:rPr>
        <w:lastRenderedPageBreak/>
        <w:t>Tip #2: Site Specific Search</w:t>
      </w:r>
      <w:r>
        <w:rPr>
          <w:b/>
          <w:sz w:val="32"/>
        </w:rPr>
        <w:t xml:space="preserve"> (Continued)</w:t>
      </w:r>
    </w:p>
    <w:p w:rsidR="002E4447" w:rsidRPr="00F031A8" w:rsidRDefault="002E4447">
      <w:pPr>
        <w:rPr>
          <w:sz w:val="24"/>
        </w:rPr>
      </w:pPr>
    </w:p>
    <w:p w:rsidR="002E4447" w:rsidRPr="00F031A8" w:rsidRDefault="00280DB4">
      <w:pPr>
        <w:rPr>
          <w:b/>
          <w:sz w:val="24"/>
        </w:rPr>
      </w:pPr>
      <w:r w:rsidRPr="00F031A8">
        <w:rPr>
          <w:b/>
          <w:sz w:val="24"/>
        </w:rPr>
        <w:t>Septic Tank Work</w:t>
      </w:r>
    </w:p>
    <w:p w:rsidR="002E4447" w:rsidRPr="00F031A8" w:rsidRDefault="002E4447">
      <w:pPr>
        <w:rPr>
          <w:b/>
          <w:sz w:val="24"/>
        </w:rPr>
      </w:pPr>
    </w:p>
    <w:p w:rsidR="002E4447" w:rsidRPr="00F031A8" w:rsidRDefault="00280DB4">
      <w:pPr>
        <w:numPr>
          <w:ilvl w:val="0"/>
          <w:numId w:val="16"/>
        </w:numPr>
        <w:ind w:left="360"/>
        <w:rPr>
          <w:sz w:val="24"/>
        </w:rPr>
      </w:pPr>
      <w:r w:rsidRPr="00F031A8">
        <w:rPr>
          <w:sz w:val="24"/>
        </w:rPr>
        <w:t xml:space="preserve">What </w:t>
      </w:r>
      <w:r w:rsidR="007A3C55">
        <w:rPr>
          <w:sz w:val="24"/>
        </w:rPr>
        <w:t>key</w:t>
      </w:r>
      <w:r w:rsidRPr="00F031A8">
        <w:rPr>
          <w:sz w:val="24"/>
        </w:rPr>
        <w:t>words might you use to narrow down your search results for septic tank work?</w:t>
      </w:r>
    </w:p>
    <w:p w:rsidR="00DB31C3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031A8" w:rsidRPr="00F031A8" w:rsidRDefault="00F031A8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B31C3" w:rsidRPr="00F031A8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B31C3" w:rsidRPr="00F031A8" w:rsidRDefault="00DB31C3">
      <w:pPr>
        <w:rPr>
          <w:sz w:val="24"/>
        </w:rPr>
      </w:pPr>
    </w:p>
    <w:p w:rsidR="002E4447" w:rsidRPr="00F031A8" w:rsidRDefault="00280DB4">
      <w:pPr>
        <w:numPr>
          <w:ilvl w:val="0"/>
          <w:numId w:val="16"/>
        </w:numPr>
        <w:ind w:left="360"/>
        <w:rPr>
          <w:sz w:val="24"/>
        </w:rPr>
      </w:pPr>
      <w:r w:rsidRPr="00F031A8">
        <w:rPr>
          <w:sz w:val="24"/>
        </w:rPr>
        <w:t>Complete the equation below to create a site specific search based the keyword phrases you listed above.</w:t>
      </w:r>
    </w:p>
    <w:p w:rsidR="002E4447" w:rsidRPr="00F031A8" w:rsidRDefault="002E4447">
      <w:pPr>
        <w:rPr>
          <w:sz w:val="24"/>
        </w:rPr>
      </w:pPr>
    </w:p>
    <w:p w:rsidR="002E4447" w:rsidRPr="00F031A8" w:rsidRDefault="00280DB4">
      <w:pPr>
        <w:rPr>
          <w:sz w:val="24"/>
        </w:rPr>
      </w:pPr>
      <w:r w:rsidRPr="00F031A8">
        <w:rPr>
          <w:sz w:val="24"/>
        </w:rPr>
        <w:t xml:space="preserve">__________________   +    ___________________   +   </w:t>
      </w:r>
      <w:r w:rsidR="00F031A8">
        <w:rPr>
          <w:sz w:val="24"/>
        </w:rPr>
        <w:t>____</w:t>
      </w:r>
      <w:r w:rsidRPr="00F031A8">
        <w:rPr>
          <w:sz w:val="24"/>
        </w:rPr>
        <w:t>_________________</w:t>
      </w:r>
    </w:p>
    <w:p w:rsidR="002E4447" w:rsidRPr="00F031A8" w:rsidRDefault="002E4447">
      <w:pPr>
        <w:rPr>
          <w:sz w:val="24"/>
        </w:rPr>
      </w:pPr>
    </w:p>
    <w:p w:rsidR="00DB31C3" w:rsidRPr="00F031A8" w:rsidRDefault="00280DB4" w:rsidP="00DB31C3">
      <w:pPr>
        <w:numPr>
          <w:ilvl w:val="0"/>
          <w:numId w:val="9"/>
        </w:numPr>
        <w:ind w:left="360"/>
        <w:rPr>
          <w:sz w:val="24"/>
        </w:rPr>
      </w:pPr>
      <w:r w:rsidRPr="00F031A8">
        <w:rPr>
          <w:sz w:val="24"/>
        </w:rPr>
        <w:t xml:space="preserve">Open your phone’s search engine. </w:t>
      </w:r>
    </w:p>
    <w:p w:rsidR="002E4447" w:rsidRPr="00F031A8" w:rsidRDefault="00280DB4" w:rsidP="00DB31C3">
      <w:pPr>
        <w:ind w:left="360"/>
        <w:rPr>
          <w:sz w:val="24"/>
        </w:rPr>
      </w:pPr>
      <w:r w:rsidRPr="00F031A8">
        <w:rPr>
          <w:sz w:val="24"/>
        </w:rPr>
        <w:t xml:space="preserve">Search the equation above. </w:t>
      </w:r>
      <w:r w:rsidR="00DB31C3" w:rsidRPr="00F031A8">
        <w:rPr>
          <w:sz w:val="24"/>
        </w:rPr>
        <w:br/>
      </w:r>
      <w:r w:rsidRPr="00F031A8">
        <w:rPr>
          <w:sz w:val="24"/>
        </w:rPr>
        <w:t>Record the title of your first result.</w:t>
      </w:r>
    </w:p>
    <w:p w:rsidR="002E4447" w:rsidRDefault="002E4447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4447" w:rsidRDefault="002E4447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4447" w:rsidRDefault="002E4447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4447" w:rsidRDefault="002E4447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7356" w:rsidRDefault="00DB31C3" w:rsidP="00DB31C3">
      <w:pPr>
        <w:tabs>
          <w:tab w:val="left" w:pos="2857"/>
          <w:tab w:val="center" w:pos="4680"/>
        </w:tabs>
        <w:rPr>
          <w:b/>
          <w:sz w:val="32"/>
        </w:rPr>
      </w:pPr>
      <w:r w:rsidRPr="00DB31C3">
        <w:rPr>
          <w:b/>
          <w:sz w:val="32"/>
        </w:rPr>
        <w:tab/>
      </w:r>
    </w:p>
    <w:p w:rsidR="00717356" w:rsidRDefault="00717356">
      <w:pPr>
        <w:rPr>
          <w:b/>
          <w:sz w:val="32"/>
        </w:rPr>
      </w:pPr>
      <w:r>
        <w:rPr>
          <w:b/>
          <w:sz w:val="32"/>
        </w:rPr>
        <w:br w:type="page"/>
      </w:r>
    </w:p>
    <w:p w:rsidR="002E4447" w:rsidRPr="00DB31C3" w:rsidRDefault="00280DB4" w:rsidP="00717356">
      <w:pPr>
        <w:tabs>
          <w:tab w:val="left" w:pos="2857"/>
          <w:tab w:val="center" w:pos="4680"/>
        </w:tabs>
        <w:jc w:val="center"/>
        <w:rPr>
          <w:b/>
          <w:sz w:val="32"/>
        </w:rPr>
      </w:pPr>
      <w:r w:rsidRPr="00DB31C3">
        <w:rPr>
          <w:b/>
          <w:sz w:val="32"/>
        </w:rPr>
        <w:lastRenderedPageBreak/>
        <w:t>Tip #3: Multiple Search Engines</w:t>
      </w:r>
    </w:p>
    <w:p w:rsidR="002E4447" w:rsidRPr="00F031A8" w:rsidRDefault="002E4447">
      <w:pPr>
        <w:rPr>
          <w:sz w:val="20"/>
        </w:rPr>
      </w:pPr>
    </w:p>
    <w:p w:rsidR="002E4447" w:rsidRPr="00DB31C3" w:rsidRDefault="00280DB4">
      <w:pPr>
        <w:rPr>
          <w:b/>
          <w:sz w:val="28"/>
        </w:rPr>
      </w:pPr>
      <w:r w:rsidRPr="00DB31C3">
        <w:rPr>
          <w:b/>
          <w:sz w:val="28"/>
        </w:rPr>
        <w:t>The Family Dog</w:t>
      </w:r>
    </w:p>
    <w:p w:rsidR="002E4447" w:rsidRDefault="002E4447">
      <w:pPr>
        <w:rPr>
          <w:b/>
        </w:rPr>
      </w:pPr>
    </w:p>
    <w:p w:rsidR="002E4447" w:rsidRPr="00F031A8" w:rsidRDefault="00280DB4">
      <w:pPr>
        <w:numPr>
          <w:ilvl w:val="0"/>
          <w:numId w:val="17"/>
        </w:numPr>
        <w:ind w:left="360"/>
        <w:rPr>
          <w:sz w:val="24"/>
          <w:szCs w:val="24"/>
        </w:rPr>
      </w:pPr>
      <w:r w:rsidRPr="00F031A8">
        <w:rPr>
          <w:sz w:val="24"/>
          <w:szCs w:val="24"/>
        </w:rPr>
        <w:t xml:space="preserve">What </w:t>
      </w:r>
      <w:r w:rsidR="007A3C55">
        <w:rPr>
          <w:sz w:val="24"/>
          <w:szCs w:val="24"/>
        </w:rPr>
        <w:t>key</w:t>
      </w:r>
      <w:r w:rsidRPr="00F031A8">
        <w:rPr>
          <w:sz w:val="24"/>
          <w:szCs w:val="24"/>
        </w:rPr>
        <w:t>words might you use to narrow down your search results for dog breeds?</w:t>
      </w:r>
    </w:p>
    <w:p w:rsidR="002E4447" w:rsidRPr="00F031A8" w:rsidRDefault="002E4447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B31C3" w:rsidRPr="00F031A8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B31C3" w:rsidRPr="00F031A8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E4447" w:rsidRPr="00F031A8" w:rsidRDefault="00280DB4">
      <w:pPr>
        <w:numPr>
          <w:ilvl w:val="0"/>
          <w:numId w:val="11"/>
        </w:numPr>
        <w:ind w:left="360"/>
        <w:rPr>
          <w:sz w:val="24"/>
          <w:szCs w:val="24"/>
        </w:rPr>
      </w:pPr>
      <w:r w:rsidRPr="00F031A8">
        <w:rPr>
          <w:sz w:val="24"/>
          <w:szCs w:val="24"/>
        </w:rPr>
        <w:t>Open your phone’s search engine. Search the keywords you recorded above. Record the title of your first search result.</w:t>
      </w:r>
    </w:p>
    <w:p w:rsidR="002E4447" w:rsidRPr="00F031A8" w:rsidRDefault="002E4447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B31C3" w:rsidRPr="00F031A8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E4447" w:rsidRPr="00F031A8" w:rsidRDefault="00280DB4">
      <w:pPr>
        <w:numPr>
          <w:ilvl w:val="0"/>
          <w:numId w:val="11"/>
        </w:numPr>
        <w:ind w:left="360"/>
        <w:rPr>
          <w:sz w:val="24"/>
          <w:szCs w:val="24"/>
        </w:rPr>
      </w:pPr>
      <w:r w:rsidRPr="00F031A8">
        <w:rPr>
          <w:sz w:val="24"/>
          <w:szCs w:val="24"/>
        </w:rPr>
        <w:t xml:space="preserve">Open your phone’s search engine again, but this time navigate to a different search engine. </w:t>
      </w:r>
      <w:r w:rsidRPr="00F031A8">
        <w:rPr>
          <w:i/>
          <w:sz w:val="24"/>
          <w:szCs w:val="24"/>
        </w:rPr>
        <w:t>For example: Bing.com.</w:t>
      </w:r>
      <w:r w:rsidRPr="00F031A8">
        <w:rPr>
          <w:sz w:val="24"/>
          <w:szCs w:val="24"/>
        </w:rPr>
        <w:t xml:space="preserve"> Search the keywords you recorded above. Record</w:t>
      </w:r>
      <w:r w:rsidR="00F031A8">
        <w:rPr>
          <w:sz w:val="24"/>
          <w:szCs w:val="24"/>
        </w:rPr>
        <w:t xml:space="preserve"> the title of</w:t>
      </w:r>
      <w:r w:rsidRPr="00F031A8">
        <w:rPr>
          <w:sz w:val="24"/>
          <w:szCs w:val="24"/>
        </w:rPr>
        <w:t xml:space="preserve"> your first search result.</w:t>
      </w:r>
    </w:p>
    <w:p w:rsidR="002E4447" w:rsidRDefault="002E4447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031A8" w:rsidRPr="00F031A8" w:rsidRDefault="00F031A8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E4447" w:rsidRPr="00F031A8" w:rsidRDefault="00280DB4" w:rsidP="00F031A8">
      <w:pPr>
        <w:numPr>
          <w:ilvl w:val="0"/>
          <w:numId w:val="11"/>
        </w:numPr>
        <w:ind w:left="360"/>
        <w:rPr>
          <w:sz w:val="24"/>
          <w:szCs w:val="24"/>
        </w:rPr>
      </w:pPr>
      <w:r w:rsidRPr="00F031A8">
        <w:rPr>
          <w:sz w:val="24"/>
          <w:szCs w:val="24"/>
        </w:rPr>
        <w:t>Compare your answers to questions 3 and 4. Did you get different results? Circle one:</w:t>
      </w:r>
      <w:r w:rsidR="00F031A8">
        <w:rPr>
          <w:sz w:val="24"/>
          <w:szCs w:val="24"/>
        </w:rPr>
        <w:tab/>
      </w:r>
      <w:r w:rsidR="00F031A8">
        <w:rPr>
          <w:sz w:val="24"/>
          <w:szCs w:val="24"/>
        </w:rPr>
        <w:tab/>
      </w:r>
      <w:r w:rsidR="00F031A8">
        <w:rPr>
          <w:sz w:val="24"/>
          <w:szCs w:val="24"/>
        </w:rPr>
        <w:tab/>
      </w:r>
      <w:r w:rsidR="00F031A8">
        <w:rPr>
          <w:sz w:val="24"/>
          <w:szCs w:val="24"/>
        </w:rPr>
        <w:tab/>
      </w:r>
      <w:r w:rsidRPr="00F031A8">
        <w:rPr>
          <w:sz w:val="24"/>
          <w:szCs w:val="24"/>
        </w:rPr>
        <w:t>Yes</w:t>
      </w:r>
      <w:r w:rsidRPr="00F031A8">
        <w:rPr>
          <w:sz w:val="24"/>
          <w:szCs w:val="24"/>
        </w:rPr>
        <w:tab/>
      </w:r>
      <w:r w:rsidRPr="00F031A8">
        <w:rPr>
          <w:sz w:val="24"/>
          <w:szCs w:val="24"/>
        </w:rPr>
        <w:tab/>
      </w:r>
      <w:r w:rsidRPr="00F031A8">
        <w:rPr>
          <w:sz w:val="24"/>
          <w:szCs w:val="24"/>
        </w:rPr>
        <w:tab/>
        <w:t>No</w:t>
      </w:r>
    </w:p>
    <w:p w:rsidR="008B5796" w:rsidRDefault="008B5796">
      <w:pPr>
        <w:rPr>
          <w:b/>
          <w:sz w:val="28"/>
          <w:szCs w:val="24"/>
        </w:rPr>
      </w:pPr>
    </w:p>
    <w:p w:rsidR="002E4447" w:rsidRPr="00F031A8" w:rsidRDefault="00280DB4">
      <w:pPr>
        <w:rPr>
          <w:b/>
          <w:sz w:val="28"/>
          <w:szCs w:val="24"/>
        </w:rPr>
      </w:pPr>
      <w:r w:rsidRPr="00F031A8">
        <w:rPr>
          <w:b/>
          <w:sz w:val="28"/>
          <w:szCs w:val="24"/>
        </w:rPr>
        <w:t>Outdoor Landscaping</w:t>
      </w:r>
    </w:p>
    <w:p w:rsidR="002E4447" w:rsidRPr="00F031A8" w:rsidRDefault="00280DB4">
      <w:pPr>
        <w:numPr>
          <w:ilvl w:val="0"/>
          <w:numId w:val="13"/>
        </w:numPr>
        <w:ind w:left="360"/>
        <w:rPr>
          <w:sz w:val="24"/>
          <w:szCs w:val="24"/>
        </w:rPr>
      </w:pPr>
      <w:r w:rsidRPr="00F031A8">
        <w:rPr>
          <w:sz w:val="24"/>
          <w:szCs w:val="24"/>
        </w:rPr>
        <w:t xml:space="preserve">What </w:t>
      </w:r>
      <w:r w:rsidR="007A3C55">
        <w:rPr>
          <w:sz w:val="24"/>
          <w:szCs w:val="24"/>
        </w:rPr>
        <w:t>keywords</w:t>
      </w:r>
      <w:r w:rsidRPr="00F031A8">
        <w:rPr>
          <w:sz w:val="24"/>
          <w:szCs w:val="24"/>
        </w:rPr>
        <w:t xml:space="preserve"> might you use to narrow down your search results for landscaping jobs?</w:t>
      </w:r>
    </w:p>
    <w:p w:rsidR="00DB31C3" w:rsidRPr="00F031A8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B31C3" w:rsidRPr="00F031A8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B31C3" w:rsidRPr="00F031A8" w:rsidRDefault="00DB31C3">
      <w:pPr>
        <w:rPr>
          <w:sz w:val="24"/>
          <w:szCs w:val="24"/>
        </w:rPr>
      </w:pPr>
    </w:p>
    <w:p w:rsidR="002E4447" w:rsidRPr="00F031A8" w:rsidRDefault="00280DB4">
      <w:pPr>
        <w:numPr>
          <w:ilvl w:val="0"/>
          <w:numId w:val="3"/>
        </w:numPr>
        <w:ind w:left="360"/>
        <w:rPr>
          <w:sz w:val="24"/>
          <w:szCs w:val="24"/>
        </w:rPr>
      </w:pPr>
      <w:r w:rsidRPr="00F031A8">
        <w:rPr>
          <w:sz w:val="24"/>
          <w:szCs w:val="24"/>
        </w:rPr>
        <w:t xml:space="preserve">Open your phone’s search engine and navigate to </w:t>
      </w:r>
      <w:r w:rsidRPr="00F031A8">
        <w:rPr>
          <w:i/>
          <w:sz w:val="24"/>
          <w:szCs w:val="24"/>
        </w:rPr>
        <w:t>www.careerbuilder.com</w:t>
      </w:r>
      <w:r w:rsidRPr="00F031A8">
        <w:rPr>
          <w:sz w:val="24"/>
          <w:szCs w:val="24"/>
        </w:rPr>
        <w:t>. Search the keywords you recorded above. Record the title of your first search result.</w:t>
      </w:r>
    </w:p>
    <w:p w:rsidR="002E4447" w:rsidRPr="00F031A8" w:rsidRDefault="002E4447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B31C3" w:rsidRPr="00F031A8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B31C3" w:rsidRPr="00F031A8" w:rsidRDefault="00DB31C3">
      <w:pPr>
        <w:rPr>
          <w:sz w:val="24"/>
          <w:szCs w:val="24"/>
        </w:rPr>
      </w:pPr>
    </w:p>
    <w:p w:rsidR="002E4447" w:rsidRPr="00F031A8" w:rsidRDefault="00280DB4">
      <w:pPr>
        <w:numPr>
          <w:ilvl w:val="0"/>
          <w:numId w:val="3"/>
        </w:numPr>
        <w:ind w:left="360"/>
        <w:rPr>
          <w:sz w:val="24"/>
          <w:szCs w:val="24"/>
        </w:rPr>
      </w:pPr>
      <w:r w:rsidRPr="00F031A8">
        <w:rPr>
          <w:sz w:val="24"/>
          <w:szCs w:val="24"/>
        </w:rPr>
        <w:t>Open your phone’s search engine again, but this time navigate</w:t>
      </w:r>
      <w:r w:rsidRPr="00F031A8">
        <w:rPr>
          <w:i/>
          <w:sz w:val="24"/>
          <w:szCs w:val="24"/>
        </w:rPr>
        <w:t xml:space="preserve"> www.indeed.com</w:t>
      </w:r>
      <w:r w:rsidRPr="00F031A8">
        <w:rPr>
          <w:sz w:val="24"/>
          <w:szCs w:val="24"/>
        </w:rPr>
        <w:t xml:space="preserve"> Search the keywords you recor</w:t>
      </w:r>
      <w:r w:rsidR="00F031A8" w:rsidRPr="00F031A8">
        <w:rPr>
          <w:sz w:val="24"/>
          <w:szCs w:val="24"/>
        </w:rPr>
        <w:t>ded above. Record the title of</w:t>
      </w:r>
      <w:r w:rsidRPr="00F031A8">
        <w:rPr>
          <w:sz w:val="24"/>
          <w:szCs w:val="24"/>
        </w:rPr>
        <w:t xml:space="preserve"> your first search result.</w:t>
      </w:r>
    </w:p>
    <w:p w:rsidR="002E4447" w:rsidRDefault="002E4447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31C3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31A8" w:rsidRDefault="00F031A8" w:rsidP="00F031A8"/>
    <w:p w:rsidR="00F031A8" w:rsidRDefault="00280DB4" w:rsidP="00F031A8">
      <w:pPr>
        <w:numPr>
          <w:ilvl w:val="0"/>
          <w:numId w:val="3"/>
        </w:numPr>
        <w:ind w:left="360"/>
      </w:pPr>
      <w:r>
        <w:t>Compare your answers to questions 3 and 4. Did you get different results?</w:t>
      </w:r>
      <w:r w:rsidR="00F031A8">
        <w:t xml:space="preserve">  </w:t>
      </w:r>
      <w:r>
        <w:t>Circle one:</w:t>
      </w:r>
    </w:p>
    <w:p w:rsidR="002E4447" w:rsidRDefault="00280DB4" w:rsidP="00F031A8">
      <w:pPr>
        <w:ind w:left="360"/>
        <w:jc w:val="center"/>
      </w:pPr>
      <w:r>
        <w:t>Yes</w:t>
      </w:r>
      <w:r>
        <w:tab/>
      </w:r>
      <w:r>
        <w:tab/>
      </w:r>
      <w:r>
        <w:tab/>
        <w:t>No</w:t>
      </w:r>
    </w:p>
    <w:p w:rsidR="007A3C55" w:rsidRDefault="007A3C55" w:rsidP="00F031A8">
      <w:pPr>
        <w:ind w:left="360"/>
        <w:jc w:val="center"/>
      </w:pPr>
    </w:p>
    <w:p w:rsidR="002E4447" w:rsidRPr="00DB31C3" w:rsidRDefault="00280DB4" w:rsidP="00717356">
      <w:pPr>
        <w:tabs>
          <w:tab w:val="left" w:pos="3686"/>
          <w:tab w:val="center" w:pos="4680"/>
        </w:tabs>
        <w:jc w:val="center"/>
        <w:rPr>
          <w:b/>
          <w:sz w:val="32"/>
        </w:rPr>
      </w:pPr>
      <w:r w:rsidRPr="00DB31C3">
        <w:rPr>
          <w:b/>
          <w:sz w:val="32"/>
        </w:rPr>
        <w:lastRenderedPageBreak/>
        <w:t>Tip #4: Relevancy</w:t>
      </w:r>
    </w:p>
    <w:p w:rsidR="002E4447" w:rsidRDefault="002E4447"/>
    <w:p w:rsidR="002E4447" w:rsidRPr="00DB31C3" w:rsidRDefault="00280DB4">
      <w:pPr>
        <w:rPr>
          <w:b/>
          <w:sz w:val="28"/>
        </w:rPr>
      </w:pPr>
      <w:r w:rsidRPr="00DB31C3">
        <w:rPr>
          <w:b/>
          <w:sz w:val="28"/>
        </w:rPr>
        <w:t>Current Events</w:t>
      </w:r>
    </w:p>
    <w:p w:rsidR="002E4447" w:rsidRDefault="002E4447">
      <w:pPr>
        <w:rPr>
          <w:b/>
        </w:rPr>
      </w:pPr>
    </w:p>
    <w:p w:rsidR="002E4447" w:rsidRPr="00F031A8" w:rsidRDefault="00280DB4">
      <w:pPr>
        <w:numPr>
          <w:ilvl w:val="0"/>
          <w:numId w:val="10"/>
        </w:numPr>
        <w:ind w:left="360"/>
        <w:rPr>
          <w:sz w:val="24"/>
        </w:rPr>
      </w:pPr>
      <w:r w:rsidRPr="00F031A8">
        <w:rPr>
          <w:sz w:val="24"/>
        </w:rPr>
        <w:t xml:space="preserve">What </w:t>
      </w:r>
      <w:r w:rsidR="007A3C55">
        <w:rPr>
          <w:sz w:val="24"/>
        </w:rPr>
        <w:t>key</w:t>
      </w:r>
      <w:r w:rsidRPr="00F031A8">
        <w:rPr>
          <w:sz w:val="24"/>
        </w:rPr>
        <w:t>words might you use to narrow down your search results for the current event?</w:t>
      </w:r>
    </w:p>
    <w:p w:rsidR="002E4447" w:rsidRPr="00F031A8" w:rsidRDefault="002E4447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B31C3" w:rsidRPr="00F031A8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B31C3" w:rsidRPr="00F031A8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B31C3" w:rsidRPr="00F031A8" w:rsidRDefault="00DB31C3">
      <w:pPr>
        <w:rPr>
          <w:sz w:val="24"/>
        </w:rPr>
      </w:pPr>
    </w:p>
    <w:p w:rsidR="002E4447" w:rsidRPr="00F031A8" w:rsidRDefault="00280DB4">
      <w:pPr>
        <w:numPr>
          <w:ilvl w:val="0"/>
          <w:numId w:val="7"/>
        </w:numPr>
        <w:ind w:left="360"/>
        <w:rPr>
          <w:sz w:val="24"/>
        </w:rPr>
      </w:pPr>
      <w:r w:rsidRPr="00F031A8">
        <w:rPr>
          <w:sz w:val="24"/>
        </w:rPr>
        <w:t xml:space="preserve">Open your phone’s search engine. </w:t>
      </w:r>
      <w:r w:rsidR="00F031A8">
        <w:rPr>
          <w:sz w:val="24"/>
        </w:rPr>
        <w:br/>
      </w:r>
      <w:r w:rsidRPr="00F031A8">
        <w:rPr>
          <w:sz w:val="24"/>
        </w:rPr>
        <w:t xml:space="preserve">Search the keywords you recorded above. </w:t>
      </w:r>
      <w:r w:rsidR="00F031A8">
        <w:rPr>
          <w:sz w:val="24"/>
        </w:rPr>
        <w:br/>
      </w:r>
      <w:r w:rsidRPr="00F031A8">
        <w:rPr>
          <w:sz w:val="24"/>
        </w:rPr>
        <w:t>Record the first three dates you see listed for your results.</w:t>
      </w:r>
    </w:p>
    <w:p w:rsidR="00DB31C3" w:rsidRDefault="008B5796" w:rsidP="008B5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1. </w:t>
      </w:r>
    </w:p>
    <w:p w:rsidR="008B5796" w:rsidRDefault="008B5796" w:rsidP="008B5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B5796" w:rsidRDefault="008B5796" w:rsidP="008B5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2.</w:t>
      </w:r>
    </w:p>
    <w:p w:rsidR="008B5796" w:rsidRDefault="008B5796" w:rsidP="008B5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B5796" w:rsidRDefault="008B5796" w:rsidP="008B5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3.</w:t>
      </w:r>
    </w:p>
    <w:p w:rsidR="008B5796" w:rsidRPr="008B5796" w:rsidRDefault="008B5796" w:rsidP="008B5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B31C3" w:rsidRPr="00F031A8" w:rsidRDefault="00DB31C3">
      <w:pPr>
        <w:rPr>
          <w:b/>
          <w:sz w:val="24"/>
        </w:rPr>
      </w:pPr>
    </w:p>
    <w:p w:rsidR="002E4447" w:rsidRPr="00F031A8" w:rsidRDefault="00280DB4">
      <w:pPr>
        <w:rPr>
          <w:b/>
          <w:sz w:val="24"/>
        </w:rPr>
      </w:pPr>
      <w:r w:rsidRPr="00F031A8">
        <w:rPr>
          <w:b/>
          <w:sz w:val="24"/>
        </w:rPr>
        <w:t>Coffee Shop Attendant Job</w:t>
      </w:r>
    </w:p>
    <w:p w:rsidR="002E4447" w:rsidRPr="00F031A8" w:rsidRDefault="002E4447">
      <w:pPr>
        <w:rPr>
          <w:b/>
          <w:sz w:val="24"/>
        </w:rPr>
      </w:pPr>
    </w:p>
    <w:p w:rsidR="002E4447" w:rsidRPr="00F031A8" w:rsidRDefault="00280DB4">
      <w:pPr>
        <w:numPr>
          <w:ilvl w:val="0"/>
          <w:numId w:val="14"/>
        </w:numPr>
        <w:ind w:left="360"/>
        <w:rPr>
          <w:sz w:val="24"/>
        </w:rPr>
      </w:pPr>
      <w:r w:rsidRPr="00F031A8">
        <w:rPr>
          <w:sz w:val="24"/>
        </w:rPr>
        <w:t xml:space="preserve">What </w:t>
      </w:r>
      <w:r w:rsidR="007A3C55">
        <w:rPr>
          <w:sz w:val="24"/>
        </w:rPr>
        <w:t>key</w:t>
      </w:r>
      <w:r w:rsidRPr="00F031A8">
        <w:rPr>
          <w:sz w:val="24"/>
        </w:rPr>
        <w:t>words might you use to narrow down your search results for a coffee shop attendant job?</w:t>
      </w:r>
    </w:p>
    <w:p w:rsidR="002E4447" w:rsidRPr="00F031A8" w:rsidRDefault="002E4447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B31C3" w:rsidRPr="00F031A8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B31C3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B5796" w:rsidRPr="00F031A8" w:rsidRDefault="008B5796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B31C3" w:rsidRPr="00F031A8" w:rsidRDefault="00DB31C3">
      <w:pPr>
        <w:rPr>
          <w:sz w:val="24"/>
        </w:rPr>
      </w:pPr>
    </w:p>
    <w:p w:rsidR="002E4447" w:rsidRPr="00F031A8" w:rsidRDefault="00280DB4">
      <w:pPr>
        <w:numPr>
          <w:ilvl w:val="0"/>
          <w:numId w:val="12"/>
        </w:numPr>
        <w:ind w:left="360"/>
        <w:rPr>
          <w:sz w:val="24"/>
        </w:rPr>
      </w:pPr>
      <w:r w:rsidRPr="00F031A8">
        <w:rPr>
          <w:sz w:val="24"/>
        </w:rPr>
        <w:t xml:space="preserve">Open your phone’s search engine. Navigate to </w:t>
      </w:r>
      <w:r w:rsidRPr="00F031A8">
        <w:rPr>
          <w:i/>
          <w:sz w:val="24"/>
        </w:rPr>
        <w:t>www.indeed.com.</w:t>
      </w:r>
      <w:r w:rsidRPr="00F031A8">
        <w:rPr>
          <w:sz w:val="24"/>
        </w:rPr>
        <w:t xml:space="preserve"> </w:t>
      </w:r>
      <w:r w:rsidR="00F031A8">
        <w:rPr>
          <w:sz w:val="24"/>
        </w:rPr>
        <w:br/>
      </w:r>
      <w:r w:rsidRPr="00F031A8">
        <w:rPr>
          <w:sz w:val="24"/>
        </w:rPr>
        <w:t xml:space="preserve">Search the keywords you recorded above. </w:t>
      </w:r>
      <w:r w:rsidR="00F031A8">
        <w:rPr>
          <w:sz w:val="24"/>
        </w:rPr>
        <w:br/>
      </w:r>
      <w:r w:rsidRPr="00F031A8">
        <w:rPr>
          <w:sz w:val="24"/>
        </w:rPr>
        <w:t>Record the first three dates you see listed for your results.</w:t>
      </w:r>
    </w:p>
    <w:p w:rsidR="008B5796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031A8">
        <w:rPr>
          <w:sz w:val="24"/>
        </w:rPr>
        <w:t>1.</w:t>
      </w:r>
    </w:p>
    <w:p w:rsidR="00DB31C3" w:rsidRPr="00F031A8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031A8">
        <w:rPr>
          <w:sz w:val="24"/>
        </w:rPr>
        <w:tab/>
      </w:r>
    </w:p>
    <w:p w:rsidR="00DB31C3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031A8">
        <w:rPr>
          <w:sz w:val="24"/>
        </w:rPr>
        <w:t>2.</w:t>
      </w:r>
    </w:p>
    <w:p w:rsidR="008B5796" w:rsidRPr="00F031A8" w:rsidRDefault="008B5796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B5796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031A8">
        <w:rPr>
          <w:sz w:val="24"/>
        </w:rPr>
        <w:t>3.</w:t>
      </w:r>
    </w:p>
    <w:p w:rsidR="00DB31C3" w:rsidRPr="00F031A8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031A8">
        <w:rPr>
          <w:sz w:val="24"/>
        </w:rPr>
        <w:t xml:space="preserve"> </w:t>
      </w:r>
    </w:p>
    <w:p w:rsidR="002E4447" w:rsidRDefault="002E4447"/>
    <w:p w:rsidR="002E4447" w:rsidRDefault="002E4447"/>
    <w:p w:rsidR="002E4447" w:rsidRPr="00DB31C3" w:rsidRDefault="00280DB4">
      <w:pPr>
        <w:jc w:val="center"/>
        <w:rPr>
          <w:b/>
          <w:sz w:val="32"/>
        </w:rPr>
      </w:pPr>
      <w:r w:rsidRPr="00DB31C3">
        <w:rPr>
          <w:b/>
          <w:sz w:val="32"/>
        </w:rPr>
        <w:lastRenderedPageBreak/>
        <w:t>Tip #5: Advanced Search</w:t>
      </w:r>
    </w:p>
    <w:p w:rsidR="002E4447" w:rsidRDefault="002E4447"/>
    <w:p w:rsidR="002E4447" w:rsidRPr="00DB31C3" w:rsidRDefault="00280DB4">
      <w:pPr>
        <w:rPr>
          <w:b/>
          <w:sz w:val="28"/>
        </w:rPr>
      </w:pPr>
      <w:r w:rsidRPr="00DB31C3">
        <w:rPr>
          <w:b/>
          <w:sz w:val="28"/>
        </w:rPr>
        <w:t>Dog Kennel Positions</w:t>
      </w:r>
    </w:p>
    <w:p w:rsidR="002E4447" w:rsidRDefault="002E4447">
      <w:pPr>
        <w:rPr>
          <w:b/>
        </w:rPr>
      </w:pPr>
    </w:p>
    <w:p w:rsidR="002E4447" w:rsidRPr="00F031A8" w:rsidRDefault="00280DB4">
      <w:pPr>
        <w:numPr>
          <w:ilvl w:val="0"/>
          <w:numId w:val="8"/>
        </w:numPr>
        <w:ind w:left="360"/>
        <w:rPr>
          <w:sz w:val="24"/>
        </w:rPr>
      </w:pPr>
      <w:r w:rsidRPr="00F031A8">
        <w:rPr>
          <w:sz w:val="24"/>
        </w:rPr>
        <w:t xml:space="preserve">What </w:t>
      </w:r>
      <w:r w:rsidR="007A3C55">
        <w:rPr>
          <w:sz w:val="24"/>
        </w:rPr>
        <w:t>key</w:t>
      </w:r>
      <w:r w:rsidRPr="00F031A8">
        <w:rPr>
          <w:sz w:val="24"/>
        </w:rPr>
        <w:t>words might you use to narrow down your search results for a dog kennel job?</w:t>
      </w:r>
    </w:p>
    <w:p w:rsidR="002E4447" w:rsidRPr="00F031A8" w:rsidRDefault="002E4447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B31C3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B5796" w:rsidRDefault="008B5796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B5796" w:rsidRPr="00F031A8" w:rsidRDefault="008B5796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B31C3" w:rsidRPr="00F031A8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B31C3" w:rsidRPr="00F031A8" w:rsidRDefault="00DB31C3">
      <w:pPr>
        <w:rPr>
          <w:sz w:val="24"/>
        </w:rPr>
      </w:pPr>
    </w:p>
    <w:p w:rsidR="00F031A8" w:rsidRDefault="00280DB4">
      <w:pPr>
        <w:numPr>
          <w:ilvl w:val="0"/>
          <w:numId w:val="15"/>
        </w:numPr>
        <w:ind w:left="360"/>
        <w:rPr>
          <w:sz w:val="24"/>
        </w:rPr>
      </w:pPr>
      <w:r w:rsidRPr="00F031A8">
        <w:rPr>
          <w:sz w:val="24"/>
        </w:rPr>
        <w:t xml:space="preserve">Open your phone’s search engine and navigate to </w:t>
      </w:r>
      <w:r w:rsidRPr="00F031A8">
        <w:rPr>
          <w:i/>
          <w:sz w:val="24"/>
        </w:rPr>
        <w:t>www.indeed.com</w:t>
      </w:r>
      <w:r w:rsidRPr="00F031A8">
        <w:rPr>
          <w:sz w:val="24"/>
        </w:rPr>
        <w:t xml:space="preserve">. </w:t>
      </w:r>
    </w:p>
    <w:p w:rsidR="00F031A8" w:rsidRDefault="00280DB4" w:rsidP="00F031A8">
      <w:pPr>
        <w:ind w:left="360"/>
        <w:rPr>
          <w:sz w:val="24"/>
        </w:rPr>
      </w:pPr>
      <w:r w:rsidRPr="00F031A8">
        <w:rPr>
          <w:sz w:val="24"/>
        </w:rPr>
        <w:t xml:space="preserve">Search the keywords you recorded above. </w:t>
      </w:r>
    </w:p>
    <w:p w:rsidR="002E4447" w:rsidRPr="00F031A8" w:rsidRDefault="00280DB4" w:rsidP="00F031A8">
      <w:pPr>
        <w:ind w:left="360"/>
        <w:rPr>
          <w:sz w:val="24"/>
        </w:rPr>
      </w:pPr>
      <w:r w:rsidRPr="00F031A8">
        <w:rPr>
          <w:sz w:val="24"/>
        </w:rPr>
        <w:t>Record the title of your first search result.</w:t>
      </w:r>
    </w:p>
    <w:p w:rsidR="002E4447" w:rsidRDefault="002E4447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031A8" w:rsidRDefault="00F031A8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B5796" w:rsidRPr="00F031A8" w:rsidRDefault="008B5796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B31C3" w:rsidRPr="00F031A8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B31C3" w:rsidRPr="00F031A8" w:rsidRDefault="00DB31C3">
      <w:pPr>
        <w:rPr>
          <w:sz w:val="24"/>
        </w:rPr>
      </w:pPr>
    </w:p>
    <w:p w:rsidR="002E4447" w:rsidRPr="00F031A8" w:rsidRDefault="00280DB4">
      <w:pPr>
        <w:numPr>
          <w:ilvl w:val="0"/>
          <w:numId w:val="18"/>
        </w:numPr>
        <w:ind w:left="360"/>
        <w:rPr>
          <w:sz w:val="24"/>
        </w:rPr>
      </w:pPr>
      <w:r w:rsidRPr="00F031A8">
        <w:rPr>
          <w:sz w:val="24"/>
        </w:rPr>
        <w:t>Now, determine how you want to filter your job search results. Circle one option, or record an answer for each bullet point below:</w:t>
      </w:r>
    </w:p>
    <w:p w:rsidR="002E4447" w:rsidRPr="00F031A8" w:rsidRDefault="00280DB4">
      <w:pPr>
        <w:numPr>
          <w:ilvl w:val="0"/>
          <w:numId w:val="21"/>
        </w:numPr>
        <w:rPr>
          <w:sz w:val="24"/>
        </w:rPr>
      </w:pPr>
      <w:r w:rsidRPr="00F031A8">
        <w:rPr>
          <w:sz w:val="24"/>
        </w:rPr>
        <w:t>Level</w:t>
      </w:r>
      <w:r w:rsidRPr="00F031A8">
        <w:rPr>
          <w:i/>
          <w:sz w:val="24"/>
        </w:rPr>
        <w:t xml:space="preserve"> (circle one)</w:t>
      </w:r>
      <w:r w:rsidRPr="00F031A8">
        <w:rPr>
          <w:sz w:val="24"/>
        </w:rPr>
        <w:t>: Entry-level or Advanced</w:t>
      </w:r>
    </w:p>
    <w:p w:rsidR="002E4447" w:rsidRPr="00F031A8" w:rsidRDefault="00280DB4">
      <w:pPr>
        <w:numPr>
          <w:ilvl w:val="0"/>
          <w:numId w:val="21"/>
        </w:numPr>
        <w:rPr>
          <w:sz w:val="24"/>
        </w:rPr>
      </w:pPr>
      <w:r w:rsidRPr="00F031A8">
        <w:rPr>
          <w:sz w:val="24"/>
        </w:rPr>
        <w:t xml:space="preserve">Job type </w:t>
      </w:r>
      <w:r w:rsidRPr="00F031A8">
        <w:rPr>
          <w:i/>
          <w:sz w:val="24"/>
        </w:rPr>
        <w:t xml:space="preserve">(circle one): </w:t>
      </w:r>
      <w:r w:rsidRPr="00F031A8">
        <w:rPr>
          <w:sz w:val="24"/>
        </w:rPr>
        <w:t>Full time or Part time</w:t>
      </w:r>
    </w:p>
    <w:p w:rsidR="002E4447" w:rsidRPr="00F031A8" w:rsidRDefault="00280DB4">
      <w:pPr>
        <w:numPr>
          <w:ilvl w:val="0"/>
          <w:numId w:val="21"/>
        </w:numPr>
        <w:rPr>
          <w:sz w:val="24"/>
        </w:rPr>
      </w:pPr>
      <w:r w:rsidRPr="00F031A8">
        <w:rPr>
          <w:sz w:val="24"/>
        </w:rPr>
        <w:t xml:space="preserve">Distance </w:t>
      </w:r>
      <w:r w:rsidRPr="00F031A8">
        <w:rPr>
          <w:i/>
          <w:sz w:val="24"/>
        </w:rPr>
        <w:t xml:space="preserve">(circle one): </w:t>
      </w:r>
      <w:r w:rsidRPr="00F031A8">
        <w:rPr>
          <w:sz w:val="24"/>
        </w:rPr>
        <w:t>within 5 miles       within 10 miles         within 25 miles</w:t>
      </w:r>
    </w:p>
    <w:p w:rsidR="002E4447" w:rsidRPr="00F031A8" w:rsidRDefault="00280DB4">
      <w:pPr>
        <w:numPr>
          <w:ilvl w:val="0"/>
          <w:numId w:val="21"/>
        </w:numPr>
        <w:rPr>
          <w:i/>
          <w:sz w:val="24"/>
        </w:rPr>
      </w:pPr>
      <w:r w:rsidRPr="00F031A8">
        <w:rPr>
          <w:sz w:val="24"/>
        </w:rPr>
        <w:t>Salary: __________________</w:t>
      </w:r>
    </w:p>
    <w:p w:rsidR="002E4447" w:rsidRPr="00F031A8" w:rsidRDefault="00280DB4">
      <w:pPr>
        <w:numPr>
          <w:ilvl w:val="0"/>
          <w:numId w:val="21"/>
        </w:numPr>
        <w:rPr>
          <w:sz w:val="24"/>
        </w:rPr>
      </w:pPr>
      <w:r w:rsidRPr="00F031A8">
        <w:rPr>
          <w:sz w:val="24"/>
        </w:rPr>
        <w:t>Location: ________________</w:t>
      </w:r>
    </w:p>
    <w:p w:rsidR="002E4447" w:rsidRPr="00F031A8" w:rsidRDefault="002E4447">
      <w:pPr>
        <w:rPr>
          <w:sz w:val="24"/>
        </w:rPr>
      </w:pPr>
    </w:p>
    <w:p w:rsidR="00F031A8" w:rsidRPr="00F031A8" w:rsidRDefault="00280DB4">
      <w:pPr>
        <w:numPr>
          <w:ilvl w:val="0"/>
          <w:numId w:val="15"/>
        </w:numPr>
        <w:ind w:left="360"/>
        <w:rPr>
          <w:sz w:val="24"/>
        </w:rPr>
      </w:pPr>
      <w:r w:rsidRPr="00F031A8">
        <w:rPr>
          <w:sz w:val="24"/>
        </w:rPr>
        <w:t xml:space="preserve">Open your phone’s browser </w:t>
      </w:r>
      <w:r w:rsidR="00F031A8" w:rsidRPr="00F031A8">
        <w:rPr>
          <w:sz w:val="24"/>
        </w:rPr>
        <w:t>to your search from question 2.</w:t>
      </w:r>
    </w:p>
    <w:p w:rsidR="00F031A8" w:rsidRPr="00F031A8" w:rsidRDefault="00280DB4" w:rsidP="00F031A8">
      <w:pPr>
        <w:ind w:left="360"/>
        <w:rPr>
          <w:sz w:val="24"/>
        </w:rPr>
      </w:pPr>
      <w:r w:rsidRPr="00F031A8">
        <w:rPr>
          <w:sz w:val="24"/>
        </w:rPr>
        <w:t>Use your answer</w:t>
      </w:r>
      <w:r w:rsidR="00F031A8" w:rsidRPr="00F031A8">
        <w:rPr>
          <w:sz w:val="24"/>
        </w:rPr>
        <w:t>s above to filter those results.</w:t>
      </w:r>
    </w:p>
    <w:p w:rsidR="002E4447" w:rsidRPr="00F031A8" w:rsidRDefault="00280DB4" w:rsidP="00F031A8">
      <w:pPr>
        <w:ind w:left="360"/>
        <w:rPr>
          <w:sz w:val="24"/>
        </w:rPr>
      </w:pPr>
      <w:r w:rsidRPr="00F031A8">
        <w:rPr>
          <w:sz w:val="24"/>
        </w:rPr>
        <w:t>Record the title of your first search result.</w:t>
      </w:r>
    </w:p>
    <w:p w:rsidR="002E4447" w:rsidRDefault="002E4447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F031A8" w:rsidRDefault="00F031A8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B5796" w:rsidRPr="00F031A8" w:rsidRDefault="008B5796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B31C3" w:rsidRPr="00F031A8" w:rsidRDefault="00DB31C3" w:rsidP="00D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B31C3" w:rsidRPr="00F031A8" w:rsidRDefault="00DB31C3">
      <w:pPr>
        <w:rPr>
          <w:sz w:val="24"/>
        </w:rPr>
      </w:pPr>
    </w:p>
    <w:sectPr w:rsidR="00DB31C3" w:rsidRPr="00F031A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6D0" w:rsidRDefault="005136D0" w:rsidP="00DB31C3">
      <w:pPr>
        <w:spacing w:line="240" w:lineRule="auto"/>
      </w:pPr>
      <w:r>
        <w:separator/>
      </w:r>
    </w:p>
  </w:endnote>
  <w:endnote w:type="continuationSeparator" w:id="0">
    <w:p w:rsidR="005136D0" w:rsidRDefault="005136D0" w:rsidP="00DB3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306442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87D42" w:rsidRDefault="00287D42" w:rsidP="00F10C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87D42" w:rsidRDefault="00287D42" w:rsidP="00287D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271017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87D42" w:rsidRDefault="00287D42" w:rsidP="00F10C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87D42" w:rsidRDefault="00287D42" w:rsidP="00287D42">
    <w:pPr>
      <w:pStyle w:val="Footer"/>
      <w:ind w:right="360"/>
    </w:pPr>
    <w:r>
      <w:t>Internet Search Results with a Career Focus</w:t>
    </w:r>
  </w:p>
  <w:p w:rsidR="00287D42" w:rsidRDefault="00287D42" w:rsidP="00287D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6D0" w:rsidRDefault="005136D0" w:rsidP="00DB31C3">
      <w:pPr>
        <w:spacing w:line="240" w:lineRule="auto"/>
      </w:pPr>
      <w:r>
        <w:separator/>
      </w:r>
    </w:p>
  </w:footnote>
  <w:footnote w:type="continuationSeparator" w:id="0">
    <w:p w:rsidR="005136D0" w:rsidRDefault="005136D0" w:rsidP="00DB31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26B9"/>
    <w:multiLevelType w:val="multilevel"/>
    <w:tmpl w:val="7F682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6B299A"/>
    <w:multiLevelType w:val="multilevel"/>
    <w:tmpl w:val="6CEAA5A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8D7FC1"/>
    <w:multiLevelType w:val="multilevel"/>
    <w:tmpl w:val="B4245E1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2BC7822"/>
    <w:multiLevelType w:val="multilevel"/>
    <w:tmpl w:val="05BC56A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CFC2DCE"/>
    <w:multiLevelType w:val="multilevel"/>
    <w:tmpl w:val="F234378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8144530"/>
    <w:multiLevelType w:val="multilevel"/>
    <w:tmpl w:val="23F82D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BA75C27"/>
    <w:multiLevelType w:val="multilevel"/>
    <w:tmpl w:val="39BA24C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C2E1323"/>
    <w:multiLevelType w:val="multilevel"/>
    <w:tmpl w:val="C64A97D0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CD64FC"/>
    <w:multiLevelType w:val="multilevel"/>
    <w:tmpl w:val="D048D8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8FF6080"/>
    <w:multiLevelType w:val="multilevel"/>
    <w:tmpl w:val="CB6ED0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A353EBD"/>
    <w:multiLevelType w:val="multilevel"/>
    <w:tmpl w:val="1F8460A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FD10187"/>
    <w:multiLevelType w:val="multilevel"/>
    <w:tmpl w:val="7F961044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5883899"/>
    <w:multiLevelType w:val="multilevel"/>
    <w:tmpl w:val="287C71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8121282"/>
    <w:multiLevelType w:val="multilevel"/>
    <w:tmpl w:val="8C981B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A3E725E"/>
    <w:multiLevelType w:val="multilevel"/>
    <w:tmpl w:val="AFC48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B02633E"/>
    <w:multiLevelType w:val="multilevel"/>
    <w:tmpl w:val="30C07E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EC87016"/>
    <w:multiLevelType w:val="multilevel"/>
    <w:tmpl w:val="B3F2F5A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06A0D50"/>
    <w:multiLevelType w:val="multilevel"/>
    <w:tmpl w:val="DEAE55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1D44994"/>
    <w:multiLevelType w:val="multilevel"/>
    <w:tmpl w:val="FA8A33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70AA7E8F"/>
    <w:multiLevelType w:val="multilevel"/>
    <w:tmpl w:val="35BE0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0E14EA"/>
    <w:multiLevelType w:val="multilevel"/>
    <w:tmpl w:val="F142072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0"/>
  </w:num>
  <w:num w:numId="5">
    <w:abstractNumId w:val="2"/>
  </w:num>
  <w:num w:numId="6">
    <w:abstractNumId w:val="12"/>
  </w:num>
  <w:num w:numId="7">
    <w:abstractNumId w:val="7"/>
  </w:num>
  <w:num w:numId="8">
    <w:abstractNumId w:val="15"/>
  </w:num>
  <w:num w:numId="9">
    <w:abstractNumId w:val="16"/>
  </w:num>
  <w:num w:numId="10">
    <w:abstractNumId w:val="13"/>
  </w:num>
  <w:num w:numId="11">
    <w:abstractNumId w:val="10"/>
  </w:num>
  <w:num w:numId="12">
    <w:abstractNumId w:val="4"/>
  </w:num>
  <w:num w:numId="13">
    <w:abstractNumId w:val="17"/>
  </w:num>
  <w:num w:numId="14">
    <w:abstractNumId w:val="14"/>
  </w:num>
  <w:num w:numId="15">
    <w:abstractNumId w:val="6"/>
  </w:num>
  <w:num w:numId="16">
    <w:abstractNumId w:val="9"/>
  </w:num>
  <w:num w:numId="17">
    <w:abstractNumId w:val="5"/>
  </w:num>
  <w:num w:numId="18">
    <w:abstractNumId w:val="1"/>
  </w:num>
  <w:num w:numId="19">
    <w:abstractNumId w:val="11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043"/>
    <w:rsid w:val="00003043"/>
    <w:rsid w:val="000655A8"/>
    <w:rsid w:val="001A7C23"/>
    <w:rsid w:val="001F4E39"/>
    <w:rsid w:val="00207764"/>
    <w:rsid w:val="00280DB4"/>
    <w:rsid w:val="00287D42"/>
    <w:rsid w:val="002E4447"/>
    <w:rsid w:val="004E2FED"/>
    <w:rsid w:val="005136D0"/>
    <w:rsid w:val="00714822"/>
    <w:rsid w:val="00717356"/>
    <w:rsid w:val="007A3C55"/>
    <w:rsid w:val="007B30F1"/>
    <w:rsid w:val="007F2648"/>
    <w:rsid w:val="008B5796"/>
    <w:rsid w:val="009E78F0"/>
    <w:rsid w:val="00A178E3"/>
    <w:rsid w:val="00AF4786"/>
    <w:rsid w:val="00B64B29"/>
    <w:rsid w:val="00CB0D34"/>
    <w:rsid w:val="00DB31C3"/>
    <w:rsid w:val="00E47FAF"/>
    <w:rsid w:val="00F031A8"/>
    <w:rsid w:val="00F1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2D328"/>
  <w15:docId w15:val="{3824222F-9B3A-1E4C-8888-0D7EEEED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B31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C3"/>
  </w:style>
  <w:style w:type="paragraph" w:styleId="Footer">
    <w:name w:val="footer"/>
    <w:basedOn w:val="Normal"/>
    <w:link w:val="FooterChar"/>
    <w:uiPriority w:val="99"/>
    <w:unhideWhenUsed/>
    <w:rsid w:val="00DB31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C3"/>
  </w:style>
  <w:style w:type="paragraph" w:styleId="ListParagraph">
    <w:name w:val="List Paragraph"/>
    <w:basedOn w:val="Normal"/>
    <w:uiPriority w:val="34"/>
    <w:qFormat/>
    <w:rsid w:val="00DB31C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8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zdanio/Downloads/Module%202%20Worksheet.docx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Module 2 Worksheet.docx (1).dotx</Template>
  <TotalTime>0</TotalTime>
  <Pages>6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Zdanio, Jaclyn (J.M.)</cp:lastModifiedBy>
  <cp:revision>1</cp:revision>
  <dcterms:created xsi:type="dcterms:W3CDTF">2019-04-17T01:33:00Z</dcterms:created>
  <dcterms:modified xsi:type="dcterms:W3CDTF">2019-04-17T01:33:00Z</dcterms:modified>
</cp:coreProperties>
</file>