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EE37" w14:textId="7AF166B5" w:rsidR="009C4E7C" w:rsidRPr="00DC10DE" w:rsidRDefault="009C4E7C" w:rsidP="00715A19">
      <w:pPr>
        <w:pStyle w:val="Title"/>
        <w:jc w:val="center"/>
        <w:rPr>
          <w:lang w:val="es-ES"/>
        </w:rPr>
      </w:pPr>
      <w:r w:rsidRPr="00542C14">
        <w:rPr>
          <w:lang w:val="es-ES"/>
        </w:rPr>
        <w:t>Familias mexicanas</w:t>
      </w:r>
    </w:p>
    <w:p w14:paraId="057194F1" w14:textId="5A4BF951" w:rsidR="00B147EB" w:rsidRDefault="00FF3697" w:rsidP="00542C14">
      <w:pPr>
        <w:jc w:val="center"/>
        <w:rPr>
          <w:rFonts w:ascii="Century" w:hAnsi="Century"/>
          <w:lang w:val="es-ES"/>
        </w:rPr>
      </w:pPr>
      <w:r w:rsidRPr="00542C14">
        <w:rPr>
          <w:rFonts w:ascii="Century" w:hAnsi="Century"/>
          <w:b/>
          <w:u w:val="single"/>
          <w:lang w:val="es-ES"/>
        </w:rPr>
        <w:t>Lee</w:t>
      </w:r>
      <w:r w:rsidRPr="009C4E7C">
        <w:rPr>
          <w:rFonts w:ascii="Century" w:hAnsi="Century"/>
          <w:lang w:val="es-ES"/>
        </w:rPr>
        <w:t xml:space="preserve"> las</w:t>
      </w:r>
      <w:r w:rsidR="00542C14">
        <w:rPr>
          <w:rFonts w:ascii="Century" w:hAnsi="Century"/>
          <w:lang w:val="es-ES"/>
        </w:rPr>
        <w:t xml:space="preserve"> infografías. </w:t>
      </w:r>
      <w:r w:rsidR="00542C14" w:rsidRPr="00542C14">
        <w:rPr>
          <w:rFonts w:ascii="Century" w:hAnsi="Century"/>
          <w:b/>
          <w:u w:val="single"/>
          <w:lang w:val="es-ES"/>
        </w:rPr>
        <w:t>Escribe</w:t>
      </w:r>
      <w:r w:rsidR="00542C14">
        <w:rPr>
          <w:rFonts w:ascii="Century" w:hAnsi="Century"/>
          <w:lang w:val="es-ES"/>
        </w:rPr>
        <w:t xml:space="preserve"> información en las secciones.</w:t>
      </w:r>
    </w:p>
    <w:p w14:paraId="716B96AC" w14:textId="0494A445" w:rsidR="00542C14" w:rsidRDefault="00542C14">
      <w:pPr>
        <w:rPr>
          <w:rFonts w:ascii="Century" w:hAnsi="Century"/>
          <w:lang w:val="es-ES"/>
        </w:rPr>
      </w:pPr>
    </w:p>
    <w:p w14:paraId="29F1D06E" w14:textId="6B07CF16" w:rsidR="0094395F" w:rsidRDefault="008A0F80" w:rsidP="00715A19">
      <w:pPr>
        <w:spacing w:after="4000"/>
        <w:jc w:val="center"/>
        <w:rPr>
          <w:rFonts w:ascii="Century" w:hAnsi="Century"/>
          <w:lang w:val="es-ES"/>
        </w:rPr>
      </w:pPr>
      <w:r w:rsidRPr="005F235B">
        <w:rPr>
          <w:rFonts w:ascii="Century" w:hAnsi="Century"/>
          <w:b/>
          <w:lang w:val="es-ES"/>
        </w:rPr>
        <w:t>Mi familia es…</w:t>
      </w:r>
      <w:r>
        <w:rPr>
          <w:rFonts w:ascii="Century" w:hAnsi="Century"/>
          <w:lang w:val="es-ES"/>
        </w:rPr>
        <w:t xml:space="preserve"> (Escribe información de las infografías que de</w:t>
      </w:r>
      <w:bookmarkStart w:id="0" w:name="_GoBack"/>
      <w:bookmarkEnd w:id="0"/>
      <w:r>
        <w:rPr>
          <w:rFonts w:ascii="Century" w:hAnsi="Century"/>
          <w:lang w:val="es-ES"/>
        </w:rPr>
        <w:t>scribe tu familia)</w:t>
      </w:r>
    </w:p>
    <w:p w14:paraId="126B9241" w14:textId="7201A0B7" w:rsidR="008A0F80" w:rsidRDefault="008A0F80">
      <w:pPr>
        <w:rPr>
          <w:rFonts w:ascii="Century" w:hAnsi="Century"/>
          <w:lang w:val="es-ES"/>
        </w:rPr>
      </w:pPr>
    </w:p>
    <w:p w14:paraId="2834747A" w14:textId="7B0B0D14" w:rsidR="008A0F80" w:rsidRDefault="008A0F80" w:rsidP="00715A19">
      <w:pPr>
        <w:spacing w:after="4000"/>
        <w:jc w:val="center"/>
        <w:rPr>
          <w:rFonts w:ascii="Century" w:hAnsi="Century"/>
          <w:lang w:val="es-ES"/>
        </w:rPr>
      </w:pPr>
      <w:r w:rsidRPr="005F235B">
        <w:rPr>
          <w:rFonts w:ascii="Century" w:hAnsi="Century"/>
          <w:b/>
          <w:lang w:val="es-ES"/>
        </w:rPr>
        <w:t>Me sorprende que…</w:t>
      </w:r>
    </w:p>
    <w:p w14:paraId="7F6546E8" w14:textId="77777777" w:rsidR="008A0F80" w:rsidRDefault="008A0F80">
      <w:pPr>
        <w:rPr>
          <w:rFonts w:ascii="Century" w:hAnsi="Century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Vocabulario en contexto (Escribe vocabulario nuevo en español e inglés)"/>
      </w:tblPr>
      <w:tblGrid>
        <w:gridCol w:w="5395"/>
        <w:gridCol w:w="5395"/>
      </w:tblGrid>
      <w:tr w:rsidR="0094395F" w14:paraId="776D1EC5" w14:textId="77777777" w:rsidTr="00715A19">
        <w:trPr>
          <w:tblHeader/>
        </w:trPr>
        <w:tc>
          <w:tcPr>
            <w:tcW w:w="10790" w:type="dxa"/>
            <w:gridSpan w:val="2"/>
          </w:tcPr>
          <w:p w14:paraId="78F5593B" w14:textId="77777777" w:rsidR="0094395F" w:rsidRDefault="0094395F" w:rsidP="0094395F">
            <w:pPr>
              <w:jc w:val="center"/>
              <w:rPr>
                <w:rFonts w:ascii="Century" w:hAnsi="Century"/>
                <w:lang w:val="es-ES"/>
              </w:rPr>
            </w:pPr>
            <w:r w:rsidRPr="005F235B">
              <w:rPr>
                <w:rFonts w:ascii="Century" w:hAnsi="Century"/>
                <w:b/>
                <w:lang w:val="es-ES"/>
              </w:rPr>
              <w:t>Vocabulario en contexto</w:t>
            </w:r>
            <w:r w:rsidR="005F235B">
              <w:rPr>
                <w:rFonts w:ascii="Century" w:hAnsi="Century"/>
                <w:lang w:val="es-ES"/>
              </w:rPr>
              <w:t xml:space="preserve"> (Escribe vocabulario nuevo en español e inglés)</w:t>
            </w:r>
          </w:p>
        </w:tc>
      </w:tr>
      <w:tr w:rsidR="0094395F" w14:paraId="5EF130EC" w14:textId="77777777" w:rsidTr="00781D8C">
        <w:trPr>
          <w:trHeight w:val="624"/>
        </w:trPr>
        <w:tc>
          <w:tcPr>
            <w:tcW w:w="5395" w:type="dxa"/>
            <w:vAlign w:val="center"/>
          </w:tcPr>
          <w:p w14:paraId="304272F7" w14:textId="190C4F2C" w:rsidR="0094395F" w:rsidRPr="00DC10DE" w:rsidRDefault="00DC10DE" w:rsidP="00781D8C">
            <w:pPr>
              <w:jc w:val="center"/>
              <w:rPr>
                <w:rFonts w:ascii="Bradley Hand" w:hAnsi="Bradley Hand"/>
                <w:sz w:val="36"/>
                <w:lang w:val="es-ES"/>
              </w:rPr>
            </w:pPr>
            <w:r w:rsidRPr="00DC10DE">
              <w:rPr>
                <w:rFonts w:ascii="Bradley Hand" w:hAnsi="Bradley Hand"/>
                <w:sz w:val="36"/>
                <w:lang w:val="es-ES"/>
              </w:rPr>
              <w:t xml:space="preserve">casado </w:t>
            </w:r>
            <w:r>
              <w:rPr>
                <w:rFonts w:ascii="Bradley Hand" w:hAnsi="Bradley Hand"/>
                <w:sz w:val="36"/>
                <w:lang w:val="es-ES"/>
              </w:rPr>
              <w:t>=</w:t>
            </w:r>
            <w:r w:rsidRPr="00DC10DE">
              <w:rPr>
                <w:rFonts w:ascii="Bradley Hand" w:hAnsi="Bradley Hand"/>
                <w:sz w:val="36"/>
                <w:lang w:val="es-ES"/>
              </w:rPr>
              <w:t xml:space="preserve"> </w:t>
            </w:r>
            <w:r w:rsidRPr="008A0F80">
              <w:rPr>
                <w:rFonts w:ascii="Bradley Hand" w:hAnsi="Bradley Hand"/>
                <w:sz w:val="36"/>
              </w:rPr>
              <w:t>married</w:t>
            </w:r>
          </w:p>
        </w:tc>
        <w:tc>
          <w:tcPr>
            <w:tcW w:w="5395" w:type="dxa"/>
            <w:vAlign w:val="center"/>
          </w:tcPr>
          <w:p w14:paraId="004129E7" w14:textId="77777777" w:rsidR="0094395F" w:rsidRDefault="0094395F" w:rsidP="00781D8C">
            <w:pPr>
              <w:jc w:val="center"/>
              <w:rPr>
                <w:rFonts w:ascii="Century" w:hAnsi="Century"/>
                <w:lang w:val="es-ES"/>
              </w:rPr>
            </w:pPr>
          </w:p>
        </w:tc>
      </w:tr>
      <w:tr w:rsidR="0094395F" w14:paraId="46063BF1" w14:textId="77777777" w:rsidTr="00781D8C">
        <w:trPr>
          <w:trHeight w:val="624"/>
        </w:trPr>
        <w:tc>
          <w:tcPr>
            <w:tcW w:w="5395" w:type="dxa"/>
            <w:vAlign w:val="center"/>
          </w:tcPr>
          <w:p w14:paraId="65EEBBCE" w14:textId="77777777" w:rsidR="0094395F" w:rsidRDefault="0094395F" w:rsidP="00781D8C">
            <w:pPr>
              <w:jc w:val="center"/>
              <w:rPr>
                <w:rFonts w:ascii="Century" w:hAnsi="Century"/>
                <w:lang w:val="es-ES"/>
              </w:rPr>
            </w:pPr>
          </w:p>
        </w:tc>
        <w:tc>
          <w:tcPr>
            <w:tcW w:w="5395" w:type="dxa"/>
            <w:vAlign w:val="center"/>
          </w:tcPr>
          <w:p w14:paraId="12A7AF8C" w14:textId="77777777" w:rsidR="0094395F" w:rsidRDefault="0094395F" w:rsidP="00781D8C">
            <w:pPr>
              <w:jc w:val="center"/>
              <w:rPr>
                <w:rFonts w:ascii="Century" w:hAnsi="Century"/>
                <w:lang w:val="es-ES"/>
              </w:rPr>
            </w:pPr>
          </w:p>
        </w:tc>
      </w:tr>
      <w:tr w:rsidR="0094395F" w14:paraId="0BC323C2" w14:textId="77777777" w:rsidTr="00781D8C">
        <w:trPr>
          <w:trHeight w:val="624"/>
        </w:trPr>
        <w:tc>
          <w:tcPr>
            <w:tcW w:w="5395" w:type="dxa"/>
            <w:vAlign w:val="center"/>
          </w:tcPr>
          <w:p w14:paraId="78365B39" w14:textId="77777777" w:rsidR="0094395F" w:rsidRDefault="0094395F" w:rsidP="00781D8C">
            <w:pPr>
              <w:jc w:val="center"/>
              <w:rPr>
                <w:rFonts w:ascii="Century" w:hAnsi="Century"/>
                <w:lang w:val="es-ES"/>
              </w:rPr>
            </w:pPr>
          </w:p>
        </w:tc>
        <w:tc>
          <w:tcPr>
            <w:tcW w:w="5395" w:type="dxa"/>
            <w:vAlign w:val="center"/>
          </w:tcPr>
          <w:p w14:paraId="58568F45" w14:textId="77777777" w:rsidR="0094395F" w:rsidRDefault="0094395F" w:rsidP="00781D8C">
            <w:pPr>
              <w:jc w:val="center"/>
              <w:rPr>
                <w:rFonts w:ascii="Century" w:hAnsi="Century"/>
                <w:lang w:val="es-ES"/>
              </w:rPr>
            </w:pPr>
          </w:p>
        </w:tc>
      </w:tr>
      <w:tr w:rsidR="0094395F" w14:paraId="76A98EB9" w14:textId="77777777" w:rsidTr="00781D8C">
        <w:trPr>
          <w:trHeight w:val="624"/>
        </w:trPr>
        <w:tc>
          <w:tcPr>
            <w:tcW w:w="5395" w:type="dxa"/>
            <w:vAlign w:val="center"/>
          </w:tcPr>
          <w:p w14:paraId="583F8D36" w14:textId="77777777" w:rsidR="0094395F" w:rsidRDefault="0094395F" w:rsidP="00781D8C">
            <w:pPr>
              <w:jc w:val="center"/>
              <w:rPr>
                <w:rFonts w:ascii="Century" w:hAnsi="Century"/>
                <w:lang w:val="es-ES"/>
              </w:rPr>
            </w:pPr>
          </w:p>
        </w:tc>
        <w:tc>
          <w:tcPr>
            <w:tcW w:w="5395" w:type="dxa"/>
            <w:vAlign w:val="center"/>
          </w:tcPr>
          <w:p w14:paraId="19193240" w14:textId="77777777" w:rsidR="0094395F" w:rsidRDefault="0094395F" w:rsidP="00781D8C">
            <w:pPr>
              <w:jc w:val="center"/>
              <w:rPr>
                <w:rFonts w:ascii="Century" w:hAnsi="Century"/>
                <w:lang w:val="es-ES"/>
              </w:rPr>
            </w:pPr>
          </w:p>
        </w:tc>
      </w:tr>
      <w:tr w:rsidR="0094395F" w14:paraId="706F6976" w14:textId="77777777" w:rsidTr="00781D8C">
        <w:trPr>
          <w:trHeight w:val="624"/>
        </w:trPr>
        <w:tc>
          <w:tcPr>
            <w:tcW w:w="5395" w:type="dxa"/>
            <w:vAlign w:val="center"/>
          </w:tcPr>
          <w:p w14:paraId="61D5485D" w14:textId="77777777" w:rsidR="0094395F" w:rsidRDefault="0094395F" w:rsidP="00781D8C">
            <w:pPr>
              <w:jc w:val="center"/>
              <w:rPr>
                <w:rFonts w:ascii="Century" w:hAnsi="Century"/>
                <w:lang w:val="es-ES"/>
              </w:rPr>
            </w:pPr>
          </w:p>
        </w:tc>
        <w:tc>
          <w:tcPr>
            <w:tcW w:w="5395" w:type="dxa"/>
            <w:vAlign w:val="center"/>
          </w:tcPr>
          <w:p w14:paraId="4E460D0C" w14:textId="77777777" w:rsidR="0094395F" w:rsidRDefault="0094395F" w:rsidP="00781D8C">
            <w:pPr>
              <w:jc w:val="center"/>
              <w:rPr>
                <w:rFonts w:ascii="Century" w:hAnsi="Century"/>
                <w:lang w:val="es-ES"/>
              </w:rPr>
            </w:pPr>
          </w:p>
        </w:tc>
      </w:tr>
    </w:tbl>
    <w:p w14:paraId="7D2DC77A" w14:textId="77777777" w:rsidR="0094395F" w:rsidRPr="009C4E7C" w:rsidRDefault="0094395F">
      <w:pPr>
        <w:rPr>
          <w:rFonts w:ascii="Century" w:hAnsi="Century"/>
          <w:lang w:val="es-ES"/>
        </w:rPr>
      </w:pPr>
    </w:p>
    <w:sectPr w:rsidR="0094395F" w:rsidRPr="009C4E7C" w:rsidSect="00B14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97"/>
    <w:rsid w:val="001B22E0"/>
    <w:rsid w:val="002269AF"/>
    <w:rsid w:val="00470C8F"/>
    <w:rsid w:val="00542C14"/>
    <w:rsid w:val="005778F0"/>
    <w:rsid w:val="005F235B"/>
    <w:rsid w:val="006B5427"/>
    <w:rsid w:val="00715A19"/>
    <w:rsid w:val="00781D8C"/>
    <w:rsid w:val="008A0F80"/>
    <w:rsid w:val="0094395F"/>
    <w:rsid w:val="009C4E7C"/>
    <w:rsid w:val="00B147EB"/>
    <w:rsid w:val="00DC10DE"/>
    <w:rsid w:val="00E5121A"/>
    <w:rsid w:val="00EB483B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22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5A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5A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sherrow/Library/Group%20Containers/UBF8T346G9.Office/User%20Content.localized/Templates.localized/School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Doc.dotx</Template>
  <TotalTime>24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Sherrow</dc:creator>
  <cp:keywords/>
  <dc:description/>
  <cp:lastModifiedBy>Heather L. Sherrow</cp:lastModifiedBy>
  <cp:revision>9</cp:revision>
  <dcterms:created xsi:type="dcterms:W3CDTF">2018-01-17T16:27:00Z</dcterms:created>
  <dcterms:modified xsi:type="dcterms:W3CDTF">2018-08-21T17:04:00Z</dcterms:modified>
</cp:coreProperties>
</file>