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78" w:rsidRDefault="00922FF7">
      <w:pPr>
        <w:pStyle w:val="Title"/>
      </w:pPr>
      <w:sdt>
        <w:sdtPr>
          <w:alias w:val="Title:"/>
          <w:tag w:val="Title:"/>
          <w:id w:val="726351117"/>
          <w:placeholder>
            <w:docPart w:val="7930922D7579455382FAFC9530DAAC9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026DFC">
            <w:t>Title of Paper</w:t>
          </w:r>
        </w:sdtContent>
      </w:sdt>
    </w:p>
    <w:p w:rsidR="00B823AA" w:rsidRDefault="00026DFC" w:rsidP="00B823AA">
      <w:pPr>
        <w:pStyle w:val="Title2"/>
      </w:pPr>
      <w:r>
        <w:t>Your First and Last Name</w:t>
      </w:r>
    </w:p>
    <w:p w:rsidR="00E16DC4" w:rsidRDefault="00E16DC4" w:rsidP="00B823AA">
      <w:pPr>
        <w:pStyle w:val="Title2"/>
      </w:pPr>
      <w:r>
        <w:t>Student ID:  Your student id here</w:t>
      </w:r>
    </w:p>
    <w:p w:rsidR="00E81978" w:rsidRDefault="00026DFC" w:rsidP="00B823AA">
      <w:pPr>
        <w:pStyle w:val="Title2"/>
      </w:pPr>
      <w:r>
        <w:t>Program Mentor:  Your Program Mentor’s Name</w:t>
      </w:r>
    </w:p>
    <w:p w:rsidR="00026DFC" w:rsidRDefault="00026DFC" w:rsidP="00B823AA">
      <w:pPr>
        <w:pStyle w:val="Title2"/>
      </w:pPr>
      <w:r>
        <w:t>Assessment Code:  J</w:t>
      </w:r>
      <w:r w:rsidR="000B4DA7">
        <w:t>NT2</w:t>
      </w:r>
    </w:p>
    <w:p w:rsidR="00026DFC" w:rsidRDefault="00026DFC" w:rsidP="00B823AA">
      <w:pPr>
        <w:pStyle w:val="Title2"/>
      </w:pPr>
      <w:r>
        <w:t>Month Day, Year</w:t>
      </w:r>
    </w:p>
    <w:p w:rsidR="00026DFC" w:rsidRDefault="00026DFC">
      <w:r>
        <w:br w:type="page"/>
      </w:r>
      <w:bookmarkStart w:id="0" w:name="_GoBack"/>
      <w:bookmarkEnd w:id="0"/>
    </w:p>
    <w:p w:rsidR="00E81978" w:rsidRDefault="00922FF7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44D42517B3EF4BCB81C9C7746F5E1DA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026DFC">
            <w:t>Title of Paper</w:t>
          </w:r>
        </w:sdtContent>
      </w:sdt>
    </w:p>
    <w:p w:rsidR="00E81978" w:rsidRDefault="00026DFC">
      <w:pPr>
        <w:pStyle w:val="Heading1"/>
      </w:pPr>
      <w:r>
        <w:t>Discussion of Instructional Problem</w:t>
      </w:r>
    </w:p>
    <w:p w:rsidR="00E81978" w:rsidRDefault="00870C25">
      <w:r>
        <w:t>Begin text here</w:t>
      </w:r>
      <w:r w:rsidR="00311257">
        <w:t>.</w:t>
      </w:r>
    </w:p>
    <w:p w:rsidR="00E81978" w:rsidRPr="00C31D30" w:rsidRDefault="00026DFC" w:rsidP="00C31D30">
      <w:pPr>
        <w:pStyle w:val="Heading2"/>
      </w:pPr>
      <w:r>
        <w:t>Contributing Factors to the Instructional Problem</w:t>
      </w:r>
    </w:p>
    <w:p w:rsidR="00E81978" w:rsidRDefault="00026DFC" w:rsidP="00026DFC">
      <w:r>
        <w:t>Begin text here</w:t>
      </w:r>
      <w:r w:rsidR="00311257">
        <w:t>.</w:t>
      </w:r>
    </w:p>
    <w:p w:rsidR="00355DCA" w:rsidRPr="00C31D30" w:rsidRDefault="00026DFC" w:rsidP="00026DFC">
      <w:pPr>
        <w:pStyle w:val="Heading2"/>
      </w:pPr>
      <w:r>
        <w:t>Comparison of Conditions</w:t>
      </w:r>
    </w:p>
    <w:p w:rsidR="00E81978" w:rsidRDefault="00026DFC">
      <w:pPr>
        <w:rPr>
          <w:b/>
          <w:bCs/>
        </w:rPr>
      </w:pPr>
      <w:r>
        <w:t>Begin text here</w:t>
      </w:r>
      <w:r w:rsidR="00311257">
        <w:t>.</w:t>
      </w:r>
    </w:p>
    <w:p w:rsidR="00870C25" w:rsidRPr="00870C25" w:rsidRDefault="00026DFC" w:rsidP="00870C25">
      <w:r w:rsidRPr="00870C25">
        <w:rPr>
          <w:b/>
        </w:rPr>
        <w:t>Current Conditions</w:t>
      </w:r>
      <w:r w:rsidR="00355DCA" w:rsidRPr="00870C25">
        <w:rPr>
          <w:b/>
        </w:rPr>
        <w:t>.</w:t>
      </w:r>
      <w:r w:rsidRPr="00870C25">
        <w:rPr>
          <w:b/>
        </w:rPr>
        <w:t xml:space="preserve">  </w:t>
      </w:r>
      <w:r w:rsidR="00870C25">
        <w:t>Begin text here</w:t>
      </w:r>
      <w:r w:rsidR="00311257">
        <w:t>.</w:t>
      </w:r>
    </w:p>
    <w:p w:rsidR="00355DCA" w:rsidRDefault="00026DFC" w:rsidP="00870C25">
      <w:r w:rsidRPr="00870C25">
        <w:rPr>
          <w:b/>
        </w:rPr>
        <w:t>Desired Condition.</w:t>
      </w:r>
      <w:r w:rsidR="00870C25">
        <w:rPr>
          <w:b/>
        </w:rPr>
        <w:t xml:space="preserve">  </w:t>
      </w:r>
      <w:r w:rsidR="00870C25">
        <w:t>Begin text here</w:t>
      </w:r>
      <w:r w:rsidR="00311257">
        <w:t>.</w:t>
      </w:r>
    </w:p>
    <w:p w:rsidR="00870C25" w:rsidRDefault="00870C25" w:rsidP="00870C25">
      <w:pPr>
        <w:pStyle w:val="Heading1"/>
      </w:pPr>
      <w:r>
        <w:t>Data Collection Process</w:t>
      </w:r>
    </w:p>
    <w:p w:rsidR="00870C25" w:rsidRDefault="00870C25" w:rsidP="00870C25">
      <w:pPr>
        <w:pStyle w:val="Heading2"/>
      </w:pPr>
      <w:r>
        <w:t>Discussion of Data Collection Instruments Used</w:t>
      </w:r>
    </w:p>
    <w:p w:rsidR="00870C25" w:rsidRPr="00870C25" w:rsidRDefault="00870C25" w:rsidP="00870C25">
      <w:r>
        <w:t>Begin text here.  Include examples of instruments in this section or as appendices.  If you include them as appendices, reference the respective appendix when discussing your instruments here</w:t>
      </w:r>
      <w:r w:rsidR="00311257">
        <w:t>.</w:t>
      </w:r>
    </w:p>
    <w:p w:rsidR="00870C25" w:rsidRDefault="00870C25" w:rsidP="00870C25">
      <w:pPr>
        <w:pStyle w:val="Heading2"/>
      </w:pPr>
      <w:r>
        <w:t>Discussion of Sources of Data</w:t>
      </w:r>
    </w:p>
    <w:p w:rsidR="00870C25" w:rsidRPr="00870C25" w:rsidRDefault="00870C25" w:rsidP="00870C25">
      <w:r>
        <w:t>Begin text here</w:t>
      </w:r>
      <w:r w:rsidR="00311257">
        <w:t>. “Sources” are the respondents to your instruments.</w:t>
      </w:r>
    </w:p>
    <w:p w:rsidR="00870C25" w:rsidRDefault="00870C25" w:rsidP="00870C25">
      <w:pPr>
        <w:pStyle w:val="Heading2"/>
      </w:pPr>
      <w:r>
        <w:t>Data Gathered Through Other Sources</w:t>
      </w:r>
    </w:p>
    <w:p w:rsidR="00870C25" w:rsidRPr="00870C25" w:rsidRDefault="00870C25" w:rsidP="00870C25">
      <w:r>
        <w:t>Begin text here</w:t>
      </w:r>
      <w:r w:rsidR="00311257">
        <w:t>. If no other sources of data were used, you can state such here.</w:t>
      </w:r>
    </w:p>
    <w:p w:rsidR="00870C25" w:rsidRDefault="00870C25" w:rsidP="00870C25">
      <w:pPr>
        <w:pStyle w:val="Heading1"/>
      </w:pPr>
      <w:r>
        <w:t>Process of Data Analysis</w:t>
      </w:r>
    </w:p>
    <w:p w:rsidR="00870C25" w:rsidRDefault="00870C25" w:rsidP="00870C25">
      <w:pPr>
        <w:pStyle w:val="Heading2"/>
      </w:pPr>
      <w:r>
        <w:t>Data Analysis Techniques Used</w:t>
      </w:r>
    </w:p>
    <w:p w:rsidR="00870C25" w:rsidRPr="00870C25" w:rsidRDefault="00870C25" w:rsidP="00870C25">
      <w:r>
        <w:t>Begin text here</w:t>
      </w:r>
      <w:r w:rsidR="00311257">
        <w:t>. Discuss step-by-step how you analyzed your data.</w:t>
      </w:r>
    </w:p>
    <w:p w:rsidR="00870C25" w:rsidRDefault="00870C25" w:rsidP="00870C25">
      <w:pPr>
        <w:pStyle w:val="Heading2"/>
      </w:pPr>
      <w:r>
        <w:t>Results of Analysis</w:t>
      </w:r>
    </w:p>
    <w:p w:rsidR="00870C25" w:rsidRDefault="00870C25" w:rsidP="00870C25">
      <w:r>
        <w:t>Begin text here</w:t>
      </w:r>
      <w:r w:rsidR="00311257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16DC4" w:rsidRPr="00963EC6" w:rsidTr="00A64EA4">
        <w:tc>
          <w:tcPr>
            <w:tcW w:w="9350" w:type="dxa"/>
            <w:gridSpan w:val="4"/>
          </w:tcPr>
          <w:p w:rsidR="00E16DC4" w:rsidRPr="00963EC6" w:rsidRDefault="00E16DC4" w:rsidP="00A64EA4">
            <w:pPr>
              <w:pStyle w:val="Heading3"/>
              <w:spacing w:line="480" w:lineRule="auto"/>
              <w:outlineLvl w:val="2"/>
              <w:rPr>
                <w:rFonts w:ascii="Times New Roman" w:hAnsi="Times New Roman" w:cs="Times New Roman"/>
                <w:b w:val="0"/>
              </w:rPr>
            </w:pPr>
            <w:bookmarkStart w:id="1" w:name="_Toc467485771"/>
            <w:r w:rsidRPr="00963EC6">
              <w:rPr>
                <w:rFonts w:ascii="Times New Roman" w:hAnsi="Times New Roman" w:cs="Times New Roman"/>
                <w:b w:val="0"/>
              </w:rPr>
              <w:lastRenderedPageBreak/>
              <w:t>Table 1</w:t>
            </w:r>
            <w:r w:rsidR="00311257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E16DC4" w:rsidRPr="00963EC6" w:rsidRDefault="00311257" w:rsidP="00A64EA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Modify table format as appropriate for your data.</w:t>
            </w:r>
          </w:p>
        </w:tc>
      </w:tr>
      <w:tr w:rsidR="00E16DC4" w:rsidRPr="00963EC6" w:rsidTr="00A64EA4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E16DC4" w:rsidRPr="00963EC6" w:rsidRDefault="00E16DC4" w:rsidP="00A64EA4">
            <w:pPr>
              <w:pStyle w:val="Heading3"/>
              <w:spacing w:line="480" w:lineRule="auto"/>
              <w:outlineLvl w:val="2"/>
              <w:rPr>
                <w:rFonts w:ascii="Times New Roman" w:hAnsi="Times New Roman" w:cs="Times New Roman"/>
                <w:b w:val="0"/>
                <w:i/>
              </w:rPr>
            </w:pPr>
            <w:r w:rsidRPr="00963EC6">
              <w:rPr>
                <w:rFonts w:ascii="Times New Roman" w:hAnsi="Times New Roman" w:cs="Times New Roman"/>
                <w:b w:val="0"/>
                <w:i/>
              </w:rPr>
              <w:t>Title of Data Collection Instrument 1</w:t>
            </w:r>
          </w:p>
        </w:tc>
      </w:tr>
      <w:tr w:rsidR="00E16DC4" w:rsidRPr="00963EC6" w:rsidTr="00A64EA4"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E16DC4" w:rsidRPr="00963EC6" w:rsidRDefault="00E16DC4" w:rsidP="00A64EA4">
            <w:pPr>
              <w:pStyle w:val="Heading3"/>
              <w:spacing w:line="480" w:lineRule="auto"/>
              <w:outlineLvl w:val="2"/>
              <w:rPr>
                <w:rFonts w:ascii="Times New Roman" w:hAnsi="Times New Roman" w:cs="Times New Roman"/>
                <w:b w:val="0"/>
              </w:rPr>
            </w:pPr>
            <w:r w:rsidRPr="00963EC6">
              <w:rPr>
                <w:rFonts w:ascii="Times New Roman" w:hAnsi="Times New Roman" w:cs="Times New Roman"/>
                <w:b w:val="0"/>
              </w:rPr>
              <w:t>Column 1 Header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E16DC4" w:rsidRPr="00963EC6" w:rsidRDefault="00E16DC4" w:rsidP="00A64EA4">
            <w:pPr>
              <w:pStyle w:val="Heading3"/>
              <w:spacing w:line="480" w:lineRule="auto"/>
              <w:outlineLvl w:val="2"/>
              <w:rPr>
                <w:rFonts w:ascii="Times New Roman" w:hAnsi="Times New Roman" w:cs="Times New Roman"/>
                <w:b w:val="0"/>
              </w:rPr>
            </w:pPr>
            <w:r w:rsidRPr="00963EC6">
              <w:rPr>
                <w:rFonts w:ascii="Times New Roman" w:hAnsi="Times New Roman" w:cs="Times New Roman"/>
                <w:b w:val="0"/>
              </w:rPr>
              <w:t>Column 2 Header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E16DC4" w:rsidRPr="00963EC6" w:rsidRDefault="00E16DC4" w:rsidP="00A64EA4">
            <w:pPr>
              <w:pStyle w:val="Heading3"/>
              <w:spacing w:line="480" w:lineRule="auto"/>
              <w:outlineLvl w:val="2"/>
              <w:rPr>
                <w:rFonts w:ascii="Times New Roman" w:hAnsi="Times New Roman" w:cs="Times New Roman"/>
                <w:b w:val="0"/>
              </w:rPr>
            </w:pPr>
            <w:r w:rsidRPr="00963EC6">
              <w:rPr>
                <w:rFonts w:ascii="Times New Roman" w:hAnsi="Times New Roman" w:cs="Times New Roman"/>
                <w:b w:val="0"/>
              </w:rPr>
              <w:t>Column 3 Header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E16DC4" w:rsidRPr="00963EC6" w:rsidRDefault="00E16DC4" w:rsidP="00A64EA4">
            <w:pPr>
              <w:pStyle w:val="Heading3"/>
              <w:spacing w:line="480" w:lineRule="auto"/>
              <w:outlineLvl w:val="2"/>
              <w:rPr>
                <w:rFonts w:ascii="Times New Roman" w:hAnsi="Times New Roman" w:cs="Times New Roman"/>
                <w:b w:val="0"/>
              </w:rPr>
            </w:pPr>
            <w:r w:rsidRPr="00963EC6">
              <w:rPr>
                <w:rFonts w:ascii="Times New Roman" w:hAnsi="Times New Roman" w:cs="Times New Roman"/>
                <w:b w:val="0"/>
              </w:rPr>
              <w:t>Column 4 Header</w:t>
            </w:r>
          </w:p>
        </w:tc>
      </w:tr>
      <w:tr w:rsidR="00E16DC4" w:rsidRPr="00963EC6" w:rsidTr="00A64EA4">
        <w:tc>
          <w:tcPr>
            <w:tcW w:w="2337" w:type="dxa"/>
            <w:tcBorders>
              <w:top w:val="single" w:sz="4" w:space="0" w:color="auto"/>
            </w:tcBorders>
          </w:tcPr>
          <w:p w:rsidR="00E16DC4" w:rsidRPr="00963EC6" w:rsidRDefault="00E16DC4" w:rsidP="00A64EA4">
            <w:pPr>
              <w:pStyle w:val="Heading3"/>
              <w:spacing w:line="480" w:lineRule="auto"/>
              <w:outlineLvl w:val="2"/>
              <w:rPr>
                <w:rFonts w:ascii="Times New Roman" w:hAnsi="Times New Roman" w:cs="Times New Roman"/>
                <w:b w:val="0"/>
              </w:rPr>
            </w:pPr>
            <w:r w:rsidRPr="00963EC6">
              <w:rPr>
                <w:rFonts w:ascii="Times New Roman" w:hAnsi="Times New Roman" w:cs="Times New Roman"/>
                <w:b w:val="0"/>
              </w:rPr>
              <w:t>Row 1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E16DC4" w:rsidRPr="00963EC6" w:rsidRDefault="00E16DC4" w:rsidP="00A64EA4">
            <w:pPr>
              <w:pStyle w:val="Heading3"/>
              <w:spacing w:line="480" w:lineRule="auto"/>
              <w:outlineLvl w:val="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E16DC4" w:rsidRPr="00963EC6" w:rsidRDefault="00E16DC4" w:rsidP="00A64EA4">
            <w:pPr>
              <w:pStyle w:val="Heading3"/>
              <w:spacing w:line="480" w:lineRule="auto"/>
              <w:outlineLvl w:val="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E16DC4" w:rsidRPr="00963EC6" w:rsidRDefault="00E16DC4" w:rsidP="00A64EA4">
            <w:pPr>
              <w:pStyle w:val="Heading3"/>
              <w:spacing w:line="480" w:lineRule="auto"/>
              <w:outlineLvl w:val="2"/>
              <w:rPr>
                <w:rFonts w:ascii="Times New Roman" w:hAnsi="Times New Roman" w:cs="Times New Roman"/>
                <w:b w:val="0"/>
              </w:rPr>
            </w:pPr>
          </w:p>
        </w:tc>
      </w:tr>
      <w:tr w:rsidR="00E16DC4" w:rsidRPr="00963EC6" w:rsidTr="00A64EA4">
        <w:tc>
          <w:tcPr>
            <w:tcW w:w="2337" w:type="dxa"/>
          </w:tcPr>
          <w:p w:rsidR="00E16DC4" w:rsidRPr="00963EC6" w:rsidRDefault="00E16DC4" w:rsidP="00A64EA4">
            <w:pPr>
              <w:pStyle w:val="Heading3"/>
              <w:spacing w:line="480" w:lineRule="auto"/>
              <w:outlineLvl w:val="2"/>
              <w:rPr>
                <w:rFonts w:ascii="Times New Roman" w:hAnsi="Times New Roman" w:cs="Times New Roman"/>
                <w:b w:val="0"/>
              </w:rPr>
            </w:pPr>
            <w:r w:rsidRPr="00963EC6">
              <w:rPr>
                <w:rFonts w:ascii="Times New Roman" w:hAnsi="Times New Roman" w:cs="Times New Roman"/>
                <w:b w:val="0"/>
              </w:rPr>
              <w:t>Row 2</w:t>
            </w:r>
          </w:p>
        </w:tc>
        <w:tc>
          <w:tcPr>
            <w:tcW w:w="2337" w:type="dxa"/>
          </w:tcPr>
          <w:p w:rsidR="00E16DC4" w:rsidRPr="00963EC6" w:rsidRDefault="00E16DC4" w:rsidP="00A64EA4">
            <w:pPr>
              <w:pStyle w:val="Heading3"/>
              <w:spacing w:line="480" w:lineRule="auto"/>
              <w:outlineLvl w:val="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38" w:type="dxa"/>
          </w:tcPr>
          <w:p w:rsidR="00E16DC4" w:rsidRPr="00963EC6" w:rsidRDefault="00E16DC4" w:rsidP="00A64EA4">
            <w:pPr>
              <w:pStyle w:val="Heading3"/>
              <w:spacing w:line="480" w:lineRule="auto"/>
              <w:outlineLvl w:val="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38" w:type="dxa"/>
          </w:tcPr>
          <w:p w:rsidR="00E16DC4" w:rsidRPr="00963EC6" w:rsidRDefault="00E16DC4" w:rsidP="00A64EA4">
            <w:pPr>
              <w:pStyle w:val="Heading3"/>
              <w:spacing w:line="480" w:lineRule="auto"/>
              <w:outlineLvl w:val="2"/>
              <w:rPr>
                <w:rFonts w:ascii="Times New Roman" w:hAnsi="Times New Roman" w:cs="Times New Roman"/>
                <w:b w:val="0"/>
              </w:rPr>
            </w:pPr>
          </w:p>
        </w:tc>
      </w:tr>
      <w:tr w:rsidR="00E16DC4" w:rsidRPr="00963EC6" w:rsidTr="00A64EA4">
        <w:tc>
          <w:tcPr>
            <w:tcW w:w="2337" w:type="dxa"/>
          </w:tcPr>
          <w:p w:rsidR="00E16DC4" w:rsidRPr="00963EC6" w:rsidRDefault="00E16DC4" w:rsidP="00A64EA4">
            <w:pPr>
              <w:pStyle w:val="Heading3"/>
              <w:spacing w:line="480" w:lineRule="auto"/>
              <w:outlineLvl w:val="2"/>
              <w:rPr>
                <w:rFonts w:ascii="Times New Roman" w:hAnsi="Times New Roman" w:cs="Times New Roman"/>
                <w:b w:val="0"/>
              </w:rPr>
            </w:pPr>
            <w:r w:rsidRPr="00963EC6">
              <w:rPr>
                <w:rFonts w:ascii="Times New Roman" w:hAnsi="Times New Roman" w:cs="Times New Roman"/>
                <w:b w:val="0"/>
              </w:rPr>
              <w:t>Row 3</w:t>
            </w:r>
          </w:p>
        </w:tc>
        <w:tc>
          <w:tcPr>
            <w:tcW w:w="2337" w:type="dxa"/>
          </w:tcPr>
          <w:p w:rsidR="00E16DC4" w:rsidRPr="00963EC6" w:rsidRDefault="00E16DC4" w:rsidP="00A64EA4">
            <w:pPr>
              <w:pStyle w:val="Heading3"/>
              <w:spacing w:line="480" w:lineRule="auto"/>
              <w:outlineLvl w:val="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38" w:type="dxa"/>
          </w:tcPr>
          <w:p w:rsidR="00E16DC4" w:rsidRPr="00963EC6" w:rsidRDefault="00E16DC4" w:rsidP="00A64EA4">
            <w:pPr>
              <w:pStyle w:val="Heading3"/>
              <w:spacing w:line="480" w:lineRule="auto"/>
              <w:outlineLvl w:val="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38" w:type="dxa"/>
          </w:tcPr>
          <w:p w:rsidR="00E16DC4" w:rsidRPr="00963EC6" w:rsidRDefault="00E16DC4" w:rsidP="00A64EA4">
            <w:pPr>
              <w:pStyle w:val="Heading3"/>
              <w:spacing w:line="480" w:lineRule="auto"/>
              <w:outlineLvl w:val="2"/>
              <w:rPr>
                <w:rFonts w:ascii="Times New Roman" w:hAnsi="Times New Roman" w:cs="Times New Roman"/>
                <w:b w:val="0"/>
              </w:rPr>
            </w:pPr>
          </w:p>
        </w:tc>
      </w:tr>
      <w:tr w:rsidR="00E16DC4" w:rsidRPr="00963EC6" w:rsidTr="00A64EA4">
        <w:tc>
          <w:tcPr>
            <w:tcW w:w="2337" w:type="dxa"/>
            <w:tcBorders>
              <w:bottom w:val="single" w:sz="4" w:space="0" w:color="auto"/>
            </w:tcBorders>
          </w:tcPr>
          <w:p w:rsidR="00E16DC4" w:rsidRPr="00963EC6" w:rsidRDefault="00E16DC4" w:rsidP="00A64EA4">
            <w:pPr>
              <w:pStyle w:val="Heading3"/>
              <w:spacing w:line="480" w:lineRule="auto"/>
              <w:outlineLvl w:val="2"/>
              <w:rPr>
                <w:rFonts w:ascii="Times New Roman" w:hAnsi="Times New Roman" w:cs="Times New Roman"/>
                <w:b w:val="0"/>
              </w:rPr>
            </w:pPr>
            <w:r w:rsidRPr="00963EC6">
              <w:rPr>
                <w:rFonts w:ascii="Times New Roman" w:hAnsi="Times New Roman" w:cs="Times New Roman"/>
                <w:b w:val="0"/>
              </w:rPr>
              <w:t>Row 4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E16DC4" w:rsidRPr="00963EC6" w:rsidRDefault="00E16DC4" w:rsidP="00A64EA4">
            <w:pPr>
              <w:pStyle w:val="Heading3"/>
              <w:spacing w:line="480" w:lineRule="auto"/>
              <w:outlineLvl w:val="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E16DC4" w:rsidRPr="00963EC6" w:rsidRDefault="00E16DC4" w:rsidP="00A64EA4">
            <w:pPr>
              <w:pStyle w:val="Heading3"/>
              <w:spacing w:line="480" w:lineRule="auto"/>
              <w:outlineLvl w:val="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E16DC4" w:rsidRPr="00963EC6" w:rsidRDefault="00E16DC4" w:rsidP="00A64EA4">
            <w:pPr>
              <w:pStyle w:val="Heading3"/>
              <w:spacing w:line="480" w:lineRule="auto"/>
              <w:outlineLvl w:val="2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E16DC4" w:rsidRPr="00963EC6" w:rsidRDefault="00E16DC4" w:rsidP="00E16DC4">
      <w:pPr>
        <w:pStyle w:val="Heading3"/>
        <w:rPr>
          <w:rFonts w:ascii="Times New Roman" w:hAnsi="Times New Roman" w:cs="Times New Roman"/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16DC4" w:rsidRPr="00963EC6" w:rsidTr="00A64EA4">
        <w:tc>
          <w:tcPr>
            <w:tcW w:w="9350" w:type="dxa"/>
            <w:gridSpan w:val="4"/>
          </w:tcPr>
          <w:bookmarkEnd w:id="1"/>
          <w:p w:rsidR="00E16DC4" w:rsidRPr="00963EC6" w:rsidRDefault="00E16DC4" w:rsidP="00A64EA4">
            <w:pPr>
              <w:pStyle w:val="Heading3"/>
              <w:spacing w:line="480" w:lineRule="auto"/>
              <w:outlineLvl w:val="2"/>
              <w:rPr>
                <w:rFonts w:ascii="Times New Roman" w:hAnsi="Times New Roman" w:cs="Times New Roman"/>
                <w:b w:val="0"/>
              </w:rPr>
            </w:pPr>
            <w:r w:rsidRPr="00963EC6">
              <w:rPr>
                <w:rFonts w:ascii="Times New Roman" w:hAnsi="Times New Roman" w:cs="Times New Roman"/>
                <w:b w:val="0"/>
              </w:rPr>
              <w:t>Table 2</w:t>
            </w:r>
            <w:r w:rsidR="00311257">
              <w:rPr>
                <w:rFonts w:ascii="Times New Roman" w:hAnsi="Times New Roman" w:cs="Times New Roman"/>
                <w:b w:val="0"/>
              </w:rPr>
              <w:t xml:space="preserve"> (Modify table format as appropriate for your data.)</w:t>
            </w:r>
          </w:p>
          <w:p w:rsidR="00E16DC4" w:rsidRPr="00963EC6" w:rsidRDefault="00311257" w:rsidP="00A64EA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Modify table format as appropriate for your data.</w:t>
            </w:r>
          </w:p>
        </w:tc>
      </w:tr>
      <w:tr w:rsidR="00E16DC4" w:rsidRPr="00963EC6" w:rsidTr="00A64EA4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E16DC4" w:rsidRPr="00963EC6" w:rsidRDefault="00E16DC4" w:rsidP="00A64EA4">
            <w:pPr>
              <w:pStyle w:val="Heading3"/>
              <w:spacing w:line="480" w:lineRule="auto"/>
              <w:outlineLvl w:val="2"/>
              <w:rPr>
                <w:rFonts w:ascii="Times New Roman" w:hAnsi="Times New Roman" w:cs="Times New Roman"/>
                <w:b w:val="0"/>
                <w:i/>
              </w:rPr>
            </w:pPr>
            <w:r w:rsidRPr="00963EC6">
              <w:rPr>
                <w:rFonts w:ascii="Times New Roman" w:hAnsi="Times New Roman" w:cs="Times New Roman"/>
                <w:b w:val="0"/>
                <w:i/>
              </w:rPr>
              <w:t>Title of Data Collection Instrument 2</w:t>
            </w:r>
          </w:p>
        </w:tc>
      </w:tr>
      <w:tr w:rsidR="00E16DC4" w:rsidRPr="00963EC6" w:rsidTr="00A64EA4"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E16DC4" w:rsidRPr="00963EC6" w:rsidRDefault="00E16DC4" w:rsidP="00A64EA4">
            <w:pPr>
              <w:pStyle w:val="Heading3"/>
              <w:spacing w:line="480" w:lineRule="auto"/>
              <w:outlineLvl w:val="2"/>
              <w:rPr>
                <w:rFonts w:ascii="Times New Roman" w:hAnsi="Times New Roman" w:cs="Times New Roman"/>
                <w:b w:val="0"/>
              </w:rPr>
            </w:pPr>
            <w:r w:rsidRPr="00963EC6">
              <w:rPr>
                <w:rFonts w:ascii="Times New Roman" w:hAnsi="Times New Roman" w:cs="Times New Roman"/>
                <w:b w:val="0"/>
              </w:rPr>
              <w:t>Column 1 Header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E16DC4" w:rsidRPr="00963EC6" w:rsidRDefault="00E16DC4" w:rsidP="00A64EA4">
            <w:pPr>
              <w:pStyle w:val="Heading3"/>
              <w:spacing w:line="480" w:lineRule="auto"/>
              <w:outlineLvl w:val="2"/>
              <w:rPr>
                <w:rFonts w:ascii="Times New Roman" w:hAnsi="Times New Roman" w:cs="Times New Roman"/>
                <w:b w:val="0"/>
              </w:rPr>
            </w:pPr>
            <w:r w:rsidRPr="00963EC6">
              <w:rPr>
                <w:rFonts w:ascii="Times New Roman" w:hAnsi="Times New Roman" w:cs="Times New Roman"/>
                <w:b w:val="0"/>
              </w:rPr>
              <w:t>Column 2 Header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E16DC4" w:rsidRPr="00963EC6" w:rsidRDefault="00E16DC4" w:rsidP="00A64EA4">
            <w:pPr>
              <w:pStyle w:val="Heading3"/>
              <w:spacing w:line="480" w:lineRule="auto"/>
              <w:outlineLvl w:val="2"/>
              <w:rPr>
                <w:rFonts w:ascii="Times New Roman" w:hAnsi="Times New Roman" w:cs="Times New Roman"/>
                <w:b w:val="0"/>
              </w:rPr>
            </w:pPr>
            <w:r w:rsidRPr="00963EC6">
              <w:rPr>
                <w:rFonts w:ascii="Times New Roman" w:hAnsi="Times New Roman" w:cs="Times New Roman"/>
                <w:b w:val="0"/>
              </w:rPr>
              <w:t>Column 3 Header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E16DC4" w:rsidRPr="00963EC6" w:rsidRDefault="00E16DC4" w:rsidP="00A64EA4">
            <w:pPr>
              <w:pStyle w:val="Heading3"/>
              <w:spacing w:line="480" w:lineRule="auto"/>
              <w:outlineLvl w:val="2"/>
              <w:rPr>
                <w:rFonts w:ascii="Times New Roman" w:hAnsi="Times New Roman" w:cs="Times New Roman"/>
                <w:b w:val="0"/>
              </w:rPr>
            </w:pPr>
            <w:r w:rsidRPr="00963EC6">
              <w:rPr>
                <w:rFonts w:ascii="Times New Roman" w:hAnsi="Times New Roman" w:cs="Times New Roman"/>
                <w:b w:val="0"/>
              </w:rPr>
              <w:t>Column 4 Header</w:t>
            </w:r>
          </w:p>
        </w:tc>
      </w:tr>
      <w:tr w:rsidR="00E16DC4" w:rsidRPr="00963EC6" w:rsidTr="00A64EA4">
        <w:tc>
          <w:tcPr>
            <w:tcW w:w="2337" w:type="dxa"/>
            <w:tcBorders>
              <w:top w:val="single" w:sz="4" w:space="0" w:color="auto"/>
            </w:tcBorders>
          </w:tcPr>
          <w:p w:rsidR="00E16DC4" w:rsidRPr="00963EC6" w:rsidRDefault="00E16DC4" w:rsidP="00A64EA4">
            <w:pPr>
              <w:pStyle w:val="Heading3"/>
              <w:spacing w:line="480" w:lineRule="auto"/>
              <w:outlineLvl w:val="2"/>
              <w:rPr>
                <w:rFonts w:ascii="Times New Roman" w:hAnsi="Times New Roman" w:cs="Times New Roman"/>
                <w:b w:val="0"/>
              </w:rPr>
            </w:pPr>
            <w:r w:rsidRPr="00963EC6">
              <w:rPr>
                <w:rFonts w:ascii="Times New Roman" w:hAnsi="Times New Roman" w:cs="Times New Roman"/>
                <w:b w:val="0"/>
              </w:rPr>
              <w:t>Row 1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E16DC4" w:rsidRPr="00963EC6" w:rsidRDefault="00E16DC4" w:rsidP="00A64EA4">
            <w:pPr>
              <w:pStyle w:val="Heading3"/>
              <w:spacing w:line="480" w:lineRule="auto"/>
              <w:outlineLvl w:val="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E16DC4" w:rsidRPr="00963EC6" w:rsidRDefault="00E16DC4" w:rsidP="00A64EA4">
            <w:pPr>
              <w:pStyle w:val="Heading3"/>
              <w:spacing w:line="480" w:lineRule="auto"/>
              <w:outlineLvl w:val="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E16DC4" w:rsidRPr="00963EC6" w:rsidRDefault="00E16DC4" w:rsidP="00A64EA4">
            <w:pPr>
              <w:pStyle w:val="Heading3"/>
              <w:spacing w:line="480" w:lineRule="auto"/>
              <w:outlineLvl w:val="2"/>
              <w:rPr>
                <w:rFonts w:ascii="Times New Roman" w:hAnsi="Times New Roman" w:cs="Times New Roman"/>
                <w:b w:val="0"/>
              </w:rPr>
            </w:pPr>
          </w:p>
        </w:tc>
      </w:tr>
      <w:tr w:rsidR="00E16DC4" w:rsidRPr="00963EC6" w:rsidTr="00A64EA4">
        <w:tc>
          <w:tcPr>
            <w:tcW w:w="2337" w:type="dxa"/>
          </w:tcPr>
          <w:p w:rsidR="00E16DC4" w:rsidRPr="00963EC6" w:rsidRDefault="00E16DC4" w:rsidP="00A64EA4">
            <w:pPr>
              <w:pStyle w:val="Heading3"/>
              <w:spacing w:line="480" w:lineRule="auto"/>
              <w:outlineLvl w:val="2"/>
              <w:rPr>
                <w:rFonts w:ascii="Times New Roman" w:hAnsi="Times New Roman" w:cs="Times New Roman"/>
                <w:b w:val="0"/>
              </w:rPr>
            </w:pPr>
            <w:r w:rsidRPr="00963EC6">
              <w:rPr>
                <w:rFonts w:ascii="Times New Roman" w:hAnsi="Times New Roman" w:cs="Times New Roman"/>
                <w:b w:val="0"/>
              </w:rPr>
              <w:t>Row 2</w:t>
            </w:r>
          </w:p>
        </w:tc>
        <w:tc>
          <w:tcPr>
            <w:tcW w:w="2337" w:type="dxa"/>
          </w:tcPr>
          <w:p w:rsidR="00E16DC4" w:rsidRPr="00963EC6" w:rsidRDefault="00E16DC4" w:rsidP="00A64EA4">
            <w:pPr>
              <w:pStyle w:val="Heading3"/>
              <w:spacing w:line="480" w:lineRule="auto"/>
              <w:outlineLvl w:val="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38" w:type="dxa"/>
          </w:tcPr>
          <w:p w:rsidR="00E16DC4" w:rsidRPr="00963EC6" w:rsidRDefault="00E16DC4" w:rsidP="00A64EA4">
            <w:pPr>
              <w:pStyle w:val="Heading3"/>
              <w:spacing w:line="480" w:lineRule="auto"/>
              <w:outlineLvl w:val="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38" w:type="dxa"/>
          </w:tcPr>
          <w:p w:rsidR="00E16DC4" w:rsidRPr="00963EC6" w:rsidRDefault="00E16DC4" w:rsidP="00A64EA4">
            <w:pPr>
              <w:pStyle w:val="Heading3"/>
              <w:spacing w:line="480" w:lineRule="auto"/>
              <w:outlineLvl w:val="2"/>
              <w:rPr>
                <w:rFonts w:ascii="Times New Roman" w:hAnsi="Times New Roman" w:cs="Times New Roman"/>
                <w:b w:val="0"/>
              </w:rPr>
            </w:pPr>
          </w:p>
        </w:tc>
      </w:tr>
      <w:tr w:rsidR="00E16DC4" w:rsidRPr="00963EC6" w:rsidTr="00A64EA4">
        <w:tc>
          <w:tcPr>
            <w:tcW w:w="2337" w:type="dxa"/>
          </w:tcPr>
          <w:p w:rsidR="00E16DC4" w:rsidRPr="00963EC6" w:rsidRDefault="00E16DC4" w:rsidP="00A64EA4">
            <w:pPr>
              <w:pStyle w:val="Heading3"/>
              <w:spacing w:line="480" w:lineRule="auto"/>
              <w:outlineLvl w:val="2"/>
              <w:rPr>
                <w:rFonts w:ascii="Times New Roman" w:hAnsi="Times New Roman" w:cs="Times New Roman"/>
                <w:b w:val="0"/>
              </w:rPr>
            </w:pPr>
            <w:r w:rsidRPr="00963EC6">
              <w:rPr>
                <w:rFonts w:ascii="Times New Roman" w:hAnsi="Times New Roman" w:cs="Times New Roman"/>
                <w:b w:val="0"/>
              </w:rPr>
              <w:t>Row 3</w:t>
            </w:r>
          </w:p>
        </w:tc>
        <w:tc>
          <w:tcPr>
            <w:tcW w:w="2337" w:type="dxa"/>
          </w:tcPr>
          <w:p w:rsidR="00E16DC4" w:rsidRPr="00963EC6" w:rsidRDefault="00E16DC4" w:rsidP="00A64EA4">
            <w:pPr>
              <w:pStyle w:val="Heading3"/>
              <w:spacing w:line="480" w:lineRule="auto"/>
              <w:outlineLvl w:val="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38" w:type="dxa"/>
          </w:tcPr>
          <w:p w:rsidR="00E16DC4" w:rsidRPr="00963EC6" w:rsidRDefault="00E16DC4" w:rsidP="00A64EA4">
            <w:pPr>
              <w:pStyle w:val="Heading3"/>
              <w:spacing w:line="480" w:lineRule="auto"/>
              <w:outlineLvl w:val="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38" w:type="dxa"/>
          </w:tcPr>
          <w:p w:rsidR="00E16DC4" w:rsidRPr="00963EC6" w:rsidRDefault="00E16DC4" w:rsidP="00A64EA4">
            <w:pPr>
              <w:pStyle w:val="Heading3"/>
              <w:spacing w:line="480" w:lineRule="auto"/>
              <w:outlineLvl w:val="2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E16DC4" w:rsidRDefault="00E16DC4">
      <w:pPr>
        <w:rPr>
          <w:b/>
          <w:bCs/>
        </w:rPr>
      </w:pPr>
      <w:r>
        <w:rPr>
          <w:b/>
          <w:bCs/>
        </w:rPr>
        <w:br w:type="page"/>
      </w:r>
    </w:p>
    <w:p w:rsidR="00E16DC4" w:rsidRDefault="00E16DC4" w:rsidP="00E16DC4">
      <w:pPr>
        <w:pStyle w:val="Heading1"/>
      </w:pPr>
      <w:r>
        <w:lastRenderedPageBreak/>
        <w:t xml:space="preserve">Needs Analysis </w:t>
      </w:r>
      <w:r w:rsidRPr="00E16DC4">
        <w:t>Evaluation</w:t>
      </w:r>
      <w:r>
        <w:t xml:space="preserve"> and Need for Instruction</w:t>
      </w:r>
    </w:p>
    <w:p w:rsidR="00E16DC4" w:rsidRDefault="00E16DC4" w:rsidP="00E16DC4">
      <w:r>
        <w:t>Begin text here</w:t>
      </w:r>
      <w:r w:rsidR="00311257">
        <w:t>.</w:t>
      </w:r>
    </w:p>
    <w:p w:rsidR="00E16DC4" w:rsidRDefault="00E16DC4" w:rsidP="00E16DC4">
      <w:pPr>
        <w:pStyle w:val="Heading1"/>
      </w:pPr>
      <w:r>
        <w:t>Instructional Goal Statement</w:t>
      </w:r>
    </w:p>
    <w:p w:rsidR="00311257" w:rsidRPr="00311257" w:rsidRDefault="00E16DC4" w:rsidP="00311257">
      <w:r>
        <w:t>Begin text here</w:t>
      </w:r>
      <w:r w:rsidR="00311257">
        <w:t xml:space="preserve">. </w:t>
      </w:r>
      <w:r w:rsidR="00311257" w:rsidRPr="00311257">
        <w:t xml:space="preserve">The goal statement should </w:t>
      </w:r>
      <w:r w:rsidR="00311257">
        <w:t>be one to two sentences that concisely states the following</w:t>
      </w:r>
      <w:r w:rsidR="00311257" w:rsidRPr="00311257">
        <w:t xml:space="preserve">: </w:t>
      </w:r>
    </w:p>
    <w:p w:rsidR="00311257" w:rsidRPr="00311257" w:rsidRDefault="00311257" w:rsidP="00311257">
      <w:pPr>
        <w:pStyle w:val="ListParagraph"/>
        <w:numPr>
          <w:ilvl w:val="0"/>
          <w:numId w:val="16"/>
        </w:numPr>
        <w:spacing w:line="240" w:lineRule="auto"/>
        <w:contextualSpacing w:val="0"/>
      </w:pPr>
      <w:r w:rsidRPr="00311257">
        <w:t xml:space="preserve">The learners </w:t>
      </w:r>
    </w:p>
    <w:p w:rsidR="00311257" w:rsidRPr="00311257" w:rsidRDefault="00311257" w:rsidP="00311257">
      <w:pPr>
        <w:pStyle w:val="ListParagraph"/>
        <w:numPr>
          <w:ilvl w:val="0"/>
          <w:numId w:val="16"/>
        </w:numPr>
        <w:spacing w:line="240" w:lineRule="auto"/>
        <w:contextualSpacing w:val="0"/>
      </w:pPr>
      <w:r w:rsidRPr="00311257">
        <w:t xml:space="preserve">What learners will be able to do in the performance context </w:t>
      </w:r>
    </w:p>
    <w:p w:rsidR="00311257" w:rsidRPr="00311257" w:rsidRDefault="00311257" w:rsidP="00311257">
      <w:pPr>
        <w:pStyle w:val="ListParagraph"/>
        <w:numPr>
          <w:ilvl w:val="0"/>
          <w:numId w:val="16"/>
        </w:numPr>
        <w:spacing w:line="240" w:lineRule="auto"/>
        <w:contextualSpacing w:val="0"/>
      </w:pPr>
      <w:r w:rsidRPr="00311257">
        <w:t xml:space="preserve">The performance context in which the skills will be applied </w:t>
      </w:r>
    </w:p>
    <w:p w:rsidR="00311257" w:rsidRPr="00311257" w:rsidRDefault="00311257" w:rsidP="00311257">
      <w:pPr>
        <w:pStyle w:val="ListParagraph"/>
        <w:numPr>
          <w:ilvl w:val="0"/>
          <w:numId w:val="17"/>
        </w:numPr>
        <w:spacing w:line="240" w:lineRule="auto"/>
        <w:contextualSpacing w:val="0"/>
      </w:pPr>
      <w:r w:rsidRPr="00311257">
        <w:t>The tools that will be available to the learners in the performance context</w:t>
      </w:r>
    </w:p>
    <w:p w:rsidR="00E16DC4" w:rsidRDefault="00E16DC4" w:rsidP="00E16DC4"/>
    <w:p w:rsidR="00E16DC4" w:rsidRDefault="00E16DC4">
      <w:r>
        <w:br w:type="page"/>
      </w:r>
    </w:p>
    <w:sdt>
      <w:sdtPr>
        <w:rPr>
          <w:rFonts w:asciiTheme="minorHAnsi" w:eastAsiaTheme="minorEastAsia" w:hAnsiTheme="minorHAnsi" w:cstheme="minorBidi"/>
        </w:rPr>
        <w:id w:val="62297111"/>
        <w:docPartObj>
          <w:docPartGallery w:val="Bibliographies"/>
          <w:docPartUnique/>
        </w:docPartObj>
      </w:sdtPr>
      <w:sdtEndPr/>
      <w:sdtContent>
        <w:p w:rsidR="00E81978" w:rsidRDefault="005D3A03">
          <w:pPr>
            <w:pStyle w:val="SectionTitle"/>
          </w:pPr>
          <w:r>
            <w:t>References</w:t>
          </w:r>
        </w:p>
        <w:p w:rsidR="00C31D30" w:rsidRDefault="00C31D30" w:rsidP="00C31D30">
          <w:pPr>
            <w:pStyle w:val="Bibliography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Last Name, F. M. (Year). Article Title. </w:t>
          </w:r>
          <w:r>
            <w:rPr>
              <w:i/>
              <w:iCs/>
              <w:noProof/>
            </w:rPr>
            <w:t>Journal Title</w:t>
          </w:r>
          <w:r>
            <w:rPr>
              <w:noProof/>
            </w:rPr>
            <w:t>, Pages From - To.</w:t>
          </w:r>
        </w:p>
        <w:p w:rsidR="00E81978" w:rsidRDefault="00C31D30" w:rsidP="00C31D30">
          <w:pPr>
            <w:pStyle w:val="Bibliography"/>
            <w:rPr>
              <w:noProof/>
            </w:rPr>
          </w:pPr>
          <w:r>
            <w:rPr>
              <w:noProof/>
            </w:rPr>
            <w:t xml:space="preserve">Last Name, F. M. (Year). </w:t>
          </w:r>
          <w:r>
            <w:rPr>
              <w:i/>
              <w:iCs/>
              <w:noProof/>
            </w:rPr>
            <w:t>Book Title.</w:t>
          </w:r>
          <w:r>
            <w:rPr>
              <w:noProof/>
            </w:rPr>
            <w:t xml:space="preserve"> City Name: Publisher Name.</w:t>
          </w:r>
          <w:r>
            <w:rPr>
              <w:b/>
              <w:bCs/>
              <w:noProof/>
            </w:rPr>
            <w:fldChar w:fldCharType="end"/>
          </w:r>
        </w:p>
      </w:sdtContent>
    </w:sdt>
    <w:sectPr w:rsidR="00E81978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FF7" w:rsidRDefault="00922FF7">
      <w:pPr>
        <w:spacing w:line="240" w:lineRule="auto"/>
      </w:pPr>
      <w:r>
        <w:separator/>
      </w:r>
    </w:p>
    <w:p w:rsidR="00922FF7" w:rsidRDefault="00922FF7"/>
  </w:endnote>
  <w:endnote w:type="continuationSeparator" w:id="0">
    <w:p w:rsidR="00922FF7" w:rsidRDefault="00922FF7">
      <w:pPr>
        <w:spacing w:line="240" w:lineRule="auto"/>
      </w:pPr>
      <w:r>
        <w:continuationSeparator/>
      </w:r>
    </w:p>
    <w:p w:rsidR="00922FF7" w:rsidRDefault="00922F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FF7" w:rsidRDefault="00922FF7">
      <w:pPr>
        <w:spacing w:line="240" w:lineRule="auto"/>
      </w:pPr>
      <w:r>
        <w:separator/>
      </w:r>
    </w:p>
    <w:p w:rsidR="00922FF7" w:rsidRDefault="00922FF7"/>
  </w:footnote>
  <w:footnote w:type="continuationSeparator" w:id="0">
    <w:p w:rsidR="00922FF7" w:rsidRDefault="00922FF7">
      <w:pPr>
        <w:spacing w:line="240" w:lineRule="auto"/>
      </w:pPr>
      <w:r>
        <w:continuationSeparator/>
      </w:r>
    </w:p>
    <w:p w:rsidR="00922FF7" w:rsidRDefault="00922F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78" w:rsidRDefault="00922FF7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B3413CDA987E464A8C0F3607C5506B6B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C0601E">
          <w:rPr>
            <w:rStyle w:val="Strong"/>
          </w:rPr>
          <w:t>[Shortened Title up to 50 Characters]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0B4DA7">
      <w:rPr>
        <w:rStyle w:val="Strong"/>
        <w:noProof/>
      </w:rPr>
      <w:t>5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-696842620"/>
        <w:placeholder>
          <w:docPart w:val="3FE1DB4D20CF46BE9BA4A20DA5EF761C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CF6E91">
          <w:rPr>
            <w:rStyle w:val="Strong"/>
          </w:rPr>
          <w:t>[Shortened Title up to 50 Characters</w:t>
        </w:r>
        <w:proofErr w:type="gramStart"/>
        <w:r w:rsidR="00CF6E91">
          <w:rPr>
            <w:rStyle w:val="Strong"/>
          </w:rPr>
          <w:t>]</w:t>
        </w:r>
        <w:proofErr w:type="gramEnd"/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0B4DA7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3F57355C"/>
    <w:multiLevelType w:val="hybridMultilevel"/>
    <w:tmpl w:val="924C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F3D6F55"/>
    <w:multiLevelType w:val="hybridMultilevel"/>
    <w:tmpl w:val="A8A6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5"/>
  </w:num>
  <w:num w:numId="13">
    <w:abstractNumId w:val="12"/>
  </w:num>
  <w:num w:numId="14">
    <w:abstractNumId w:val="11"/>
  </w:num>
  <w:num w:numId="15">
    <w:abstractNumId w:val="14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FC"/>
    <w:rsid w:val="00026DFC"/>
    <w:rsid w:val="000B4DA7"/>
    <w:rsid w:val="000D3F41"/>
    <w:rsid w:val="002D2C68"/>
    <w:rsid w:val="00311257"/>
    <w:rsid w:val="00355DCA"/>
    <w:rsid w:val="00412E6D"/>
    <w:rsid w:val="00551A02"/>
    <w:rsid w:val="005534FA"/>
    <w:rsid w:val="00585DB5"/>
    <w:rsid w:val="005D3A03"/>
    <w:rsid w:val="006A1B3D"/>
    <w:rsid w:val="008002C0"/>
    <w:rsid w:val="00870C25"/>
    <w:rsid w:val="008C5323"/>
    <w:rsid w:val="00922FF7"/>
    <w:rsid w:val="009A6A3B"/>
    <w:rsid w:val="00A7180A"/>
    <w:rsid w:val="00B823AA"/>
    <w:rsid w:val="00BA45DB"/>
    <w:rsid w:val="00BF4184"/>
    <w:rsid w:val="00C0601E"/>
    <w:rsid w:val="00C31D30"/>
    <w:rsid w:val="00CD6E39"/>
    <w:rsid w:val="00CF6E91"/>
    <w:rsid w:val="00D85B68"/>
    <w:rsid w:val="00E16DC4"/>
    <w:rsid w:val="00E6004D"/>
    <w:rsid w:val="00E67C49"/>
    <w:rsid w:val="00E81978"/>
    <w:rsid w:val="00F379B7"/>
    <w:rsid w:val="00F525F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7F158"/>
  <w15:chartTrackingRefBased/>
  <w15:docId w15:val="{CC3A1AD7-6576-434C-8D00-4B1F6E45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ilde1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30922D7579455382FAFC9530DAA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2616D-FBD0-4B67-846E-98BA056ED0A4}"/>
      </w:docPartPr>
      <w:docPartBody>
        <w:p w:rsidR="00855F27" w:rsidRDefault="005E3345">
          <w:pPr>
            <w:pStyle w:val="7930922D7579455382FAFC9530DAAC9F"/>
          </w:pPr>
          <w:r>
            <w:t>[Title Here, up to 12 Words, on One to Two Lines]</w:t>
          </w:r>
        </w:p>
      </w:docPartBody>
    </w:docPart>
    <w:docPart>
      <w:docPartPr>
        <w:name w:val="44D42517B3EF4BCB81C9C7746F5E1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A706C-6540-4B7A-A76D-02D1B87F1A87}"/>
      </w:docPartPr>
      <w:docPartBody>
        <w:p w:rsidR="00855F27" w:rsidRDefault="005E3345">
          <w:pPr>
            <w:pStyle w:val="44D42517B3EF4BCB81C9C7746F5E1DAE"/>
          </w:pPr>
          <w:r>
            <w:t>[Title Here, up to 12 Words, on One to Two Lines]</w:t>
          </w:r>
        </w:p>
      </w:docPartBody>
    </w:docPart>
    <w:docPart>
      <w:docPartPr>
        <w:name w:val="B3413CDA987E464A8C0F3607C5506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177DB-CF15-4980-A6AE-62FE2D180BB5}"/>
      </w:docPartPr>
      <w:docPartBody>
        <w:p w:rsidR="00855F27" w:rsidRDefault="005E3345">
          <w:pPr>
            <w:pStyle w:val="B3413CDA987E464A8C0F3607C5506B6B"/>
          </w:pPr>
          <w:r w:rsidRPr="005D3A03">
            <w:t>Figures title:</w:t>
          </w:r>
        </w:p>
      </w:docPartBody>
    </w:docPart>
    <w:docPart>
      <w:docPartPr>
        <w:name w:val="3FE1DB4D20CF46BE9BA4A20DA5EF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2BDC6-1A0A-4B14-9DB5-7DF83443B389}"/>
      </w:docPartPr>
      <w:docPartBody>
        <w:p w:rsidR="00855F27" w:rsidRDefault="005E3345">
          <w:pPr>
            <w:pStyle w:val="3FE1DB4D20CF46BE9BA4A20DA5EF761C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D9"/>
    <w:rsid w:val="00191A64"/>
    <w:rsid w:val="0035390F"/>
    <w:rsid w:val="005E3345"/>
    <w:rsid w:val="005E4AFF"/>
    <w:rsid w:val="00855F27"/>
    <w:rsid w:val="00A4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30922D7579455382FAFC9530DAAC9F">
    <w:name w:val="7930922D7579455382FAFC9530DAAC9F"/>
  </w:style>
  <w:style w:type="paragraph" w:customStyle="1" w:styleId="1C1D53EB523341E48669C1BB15C3FFC6">
    <w:name w:val="1C1D53EB523341E48669C1BB15C3FFC6"/>
  </w:style>
  <w:style w:type="paragraph" w:customStyle="1" w:styleId="2C98A7BCF62D464BAE9A24E4BB631668">
    <w:name w:val="2C98A7BCF62D464BAE9A24E4BB631668"/>
  </w:style>
  <w:style w:type="paragraph" w:customStyle="1" w:styleId="37E983A7D2F243668E54F15B5CE2BD6A">
    <w:name w:val="37E983A7D2F243668E54F15B5CE2BD6A"/>
  </w:style>
  <w:style w:type="paragraph" w:customStyle="1" w:styleId="0E5E700794934157A27F5E4F7675A6FD">
    <w:name w:val="0E5E700794934157A27F5E4F7675A6FD"/>
  </w:style>
  <w:style w:type="paragraph" w:customStyle="1" w:styleId="EA8D61E25425480DA6D5AE3DB46E6CAA">
    <w:name w:val="EA8D61E25425480DA6D5AE3DB46E6CAA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48DC3960807A417C87A7B6FB1612F3E1">
    <w:name w:val="48DC3960807A417C87A7B6FB1612F3E1"/>
  </w:style>
  <w:style w:type="paragraph" w:customStyle="1" w:styleId="6BEBD7A636474F7ABDD31CA3AEFD5A73">
    <w:name w:val="6BEBD7A636474F7ABDD31CA3AEFD5A73"/>
  </w:style>
  <w:style w:type="paragraph" w:customStyle="1" w:styleId="44D42517B3EF4BCB81C9C7746F5E1DAE">
    <w:name w:val="44D42517B3EF4BCB81C9C7746F5E1DAE"/>
  </w:style>
  <w:style w:type="paragraph" w:customStyle="1" w:styleId="223FBBC8CD6C42579963F597FB343C18">
    <w:name w:val="223FBBC8CD6C42579963F597FB343C18"/>
  </w:style>
  <w:style w:type="paragraph" w:customStyle="1" w:styleId="0979B46694A8445DA636A4C04A8F9940">
    <w:name w:val="0979B46694A8445DA636A4C04A8F9940"/>
  </w:style>
  <w:style w:type="paragraph" w:customStyle="1" w:styleId="EEECC43DAC6645FFA74FA6CB4C3673B7">
    <w:name w:val="EEECC43DAC6645FFA74FA6CB4C3673B7"/>
  </w:style>
  <w:style w:type="paragraph" w:customStyle="1" w:styleId="A2634B6D9F8E4771A807614348E6B79F">
    <w:name w:val="A2634B6D9F8E4771A807614348E6B79F"/>
  </w:style>
  <w:style w:type="paragraph" w:customStyle="1" w:styleId="B6D1C2C37AEB4210956A71E898C4FE8F">
    <w:name w:val="B6D1C2C37AEB4210956A71E898C4FE8F"/>
  </w:style>
  <w:style w:type="paragraph" w:customStyle="1" w:styleId="5E01D8A122BE48D49E8FB684342885A0">
    <w:name w:val="5E01D8A122BE48D49E8FB684342885A0"/>
  </w:style>
  <w:style w:type="paragraph" w:customStyle="1" w:styleId="D7D31000EE314EDFAFA76A4593025582">
    <w:name w:val="D7D31000EE314EDFAFA76A4593025582"/>
  </w:style>
  <w:style w:type="paragraph" w:customStyle="1" w:styleId="8BCDC38F628C46F292EB6F1F56BB9590">
    <w:name w:val="8BCDC38F628C46F292EB6F1F56BB9590"/>
  </w:style>
  <w:style w:type="paragraph" w:customStyle="1" w:styleId="9577EECB7C6A4148B8A79F84EAF0F9D2">
    <w:name w:val="9577EECB7C6A4148B8A79F84EAF0F9D2"/>
  </w:style>
  <w:style w:type="paragraph" w:customStyle="1" w:styleId="4AC0552E6B42476EA7A7FDD8DBE50E33">
    <w:name w:val="4AC0552E6B42476EA7A7FDD8DBE50E33"/>
  </w:style>
  <w:style w:type="paragraph" w:customStyle="1" w:styleId="5B3117D359434FB1AE1B5B8B4A9C4822">
    <w:name w:val="5B3117D359434FB1AE1B5B8B4A9C4822"/>
  </w:style>
  <w:style w:type="paragraph" w:customStyle="1" w:styleId="FD3F3AA495224F05BD21A8F5122F54B3">
    <w:name w:val="FD3F3AA495224F05BD21A8F5122F54B3"/>
  </w:style>
  <w:style w:type="paragraph" w:customStyle="1" w:styleId="DC3AA3F9FD5E484A80AE57EDBB7C26BB">
    <w:name w:val="DC3AA3F9FD5E484A80AE57EDBB7C26BB"/>
  </w:style>
  <w:style w:type="paragraph" w:customStyle="1" w:styleId="0A255725835A4C118A449CE72B8F3B08">
    <w:name w:val="0A255725835A4C118A449CE72B8F3B08"/>
  </w:style>
  <w:style w:type="paragraph" w:customStyle="1" w:styleId="982FC80336004843BCD0C230603A7FDD">
    <w:name w:val="982FC80336004843BCD0C230603A7FDD"/>
  </w:style>
  <w:style w:type="paragraph" w:customStyle="1" w:styleId="1D1C08988EB34F08A112DDC7E7CEA9F2">
    <w:name w:val="1D1C08988EB34F08A112DDC7E7CEA9F2"/>
  </w:style>
  <w:style w:type="paragraph" w:customStyle="1" w:styleId="9AD11566704849579C92CE4E49CC7EF0">
    <w:name w:val="9AD11566704849579C92CE4E49CC7EF0"/>
  </w:style>
  <w:style w:type="paragraph" w:customStyle="1" w:styleId="17197325E9114192969474E86D48F6FB">
    <w:name w:val="17197325E9114192969474E86D48F6FB"/>
  </w:style>
  <w:style w:type="paragraph" w:customStyle="1" w:styleId="584D3F11CF274F8EB37674BA65BC8F38">
    <w:name w:val="584D3F11CF274F8EB37674BA65BC8F38"/>
  </w:style>
  <w:style w:type="paragraph" w:customStyle="1" w:styleId="1BC747325D6941D299BCAB48396B89CE">
    <w:name w:val="1BC747325D6941D299BCAB48396B89CE"/>
  </w:style>
  <w:style w:type="paragraph" w:customStyle="1" w:styleId="0292706DA40E4C109CAFF354E7329530">
    <w:name w:val="0292706DA40E4C109CAFF354E7329530"/>
  </w:style>
  <w:style w:type="paragraph" w:customStyle="1" w:styleId="D3055E2A4D134BE19BB44CA276158B7B">
    <w:name w:val="D3055E2A4D134BE19BB44CA276158B7B"/>
  </w:style>
  <w:style w:type="paragraph" w:customStyle="1" w:styleId="08F5B02FF7F44852A2A9419081AF0FF3">
    <w:name w:val="08F5B02FF7F44852A2A9419081AF0FF3"/>
  </w:style>
  <w:style w:type="paragraph" w:customStyle="1" w:styleId="BE2EFE9D0E114A31A89B3E9734C37FD5">
    <w:name w:val="BE2EFE9D0E114A31A89B3E9734C37FD5"/>
  </w:style>
  <w:style w:type="paragraph" w:customStyle="1" w:styleId="43A9E77CC33A431D915996842630E5E2">
    <w:name w:val="43A9E77CC33A431D915996842630E5E2"/>
  </w:style>
  <w:style w:type="paragraph" w:customStyle="1" w:styleId="A288620F9CAE45F8BC79A6E8BBC1D6D4">
    <w:name w:val="A288620F9CAE45F8BC79A6E8BBC1D6D4"/>
  </w:style>
  <w:style w:type="paragraph" w:customStyle="1" w:styleId="EB808BAF3C2643F8A3313CA1F7793DA6">
    <w:name w:val="EB808BAF3C2643F8A3313CA1F7793DA6"/>
  </w:style>
  <w:style w:type="paragraph" w:customStyle="1" w:styleId="B3508EB33F3543DB81153CC221234660">
    <w:name w:val="B3508EB33F3543DB81153CC221234660"/>
  </w:style>
  <w:style w:type="paragraph" w:customStyle="1" w:styleId="9A3E135015524D37B575AFA851CAC027">
    <w:name w:val="9A3E135015524D37B575AFA851CAC027"/>
  </w:style>
  <w:style w:type="paragraph" w:customStyle="1" w:styleId="21F0FAC9D7EE4309B86061F066D38A39">
    <w:name w:val="21F0FAC9D7EE4309B86061F066D38A39"/>
  </w:style>
  <w:style w:type="paragraph" w:customStyle="1" w:styleId="51ADD9B77E8E4F978087B594A08CD5C0">
    <w:name w:val="51ADD9B77E8E4F978087B594A08CD5C0"/>
  </w:style>
  <w:style w:type="paragraph" w:customStyle="1" w:styleId="5E3C4B6A0C724021B9EDE2F563AB773B">
    <w:name w:val="5E3C4B6A0C724021B9EDE2F563AB773B"/>
  </w:style>
  <w:style w:type="paragraph" w:customStyle="1" w:styleId="59E0B645AD13467B9F53EFF724868E6C">
    <w:name w:val="59E0B645AD13467B9F53EFF724868E6C"/>
  </w:style>
  <w:style w:type="paragraph" w:customStyle="1" w:styleId="7F8F5F8B2A5E4CD7B3FA3B81D26628A0">
    <w:name w:val="7F8F5F8B2A5E4CD7B3FA3B81D26628A0"/>
  </w:style>
  <w:style w:type="paragraph" w:customStyle="1" w:styleId="92CCA1F590B04972AFE992F8223A834D">
    <w:name w:val="92CCA1F590B04972AFE992F8223A834D"/>
  </w:style>
  <w:style w:type="paragraph" w:customStyle="1" w:styleId="7CBF60867BD34550BAD646879CCF3831">
    <w:name w:val="7CBF60867BD34550BAD646879CCF3831"/>
  </w:style>
  <w:style w:type="paragraph" w:customStyle="1" w:styleId="AFA59DC36E264D7EBDE7698945675F3C">
    <w:name w:val="AFA59DC36E264D7EBDE7698945675F3C"/>
  </w:style>
  <w:style w:type="paragraph" w:customStyle="1" w:styleId="F94FEA4A5C5942299376D931D91BC591">
    <w:name w:val="F94FEA4A5C5942299376D931D91BC591"/>
  </w:style>
  <w:style w:type="paragraph" w:customStyle="1" w:styleId="5B1FCC779478471D94C184332199650A">
    <w:name w:val="5B1FCC779478471D94C184332199650A"/>
  </w:style>
  <w:style w:type="paragraph" w:customStyle="1" w:styleId="7F28DB7AB87949C6B1CB9B62DC765637">
    <w:name w:val="7F28DB7AB87949C6B1CB9B62DC765637"/>
  </w:style>
  <w:style w:type="paragraph" w:customStyle="1" w:styleId="C2C5F3251EDA4D7295607364A10DC8F3">
    <w:name w:val="C2C5F3251EDA4D7295607364A10DC8F3"/>
  </w:style>
  <w:style w:type="paragraph" w:customStyle="1" w:styleId="80FB9326FA5D4E628B8A8872C57ED5C5">
    <w:name w:val="80FB9326FA5D4E628B8A8872C57ED5C5"/>
  </w:style>
  <w:style w:type="paragraph" w:customStyle="1" w:styleId="34BC602802B24488875E3F48B391381B">
    <w:name w:val="34BC602802B24488875E3F48B391381B"/>
  </w:style>
  <w:style w:type="paragraph" w:customStyle="1" w:styleId="8C3CC577A12E43C9B40F524FD67796C6">
    <w:name w:val="8C3CC577A12E43C9B40F524FD67796C6"/>
  </w:style>
  <w:style w:type="paragraph" w:customStyle="1" w:styleId="6FAF0A13485C47F185F0C3A820257F63">
    <w:name w:val="6FAF0A13485C47F185F0C3A820257F63"/>
  </w:style>
  <w:style w:type="paragraph" w:customStyle="1" w:styleId="BAD0901E91E94749B1CF88868553F210">
    <w:name w:val="BAD0901E91E94749B1CF88868553F210"/>
  </w:style>
  <w:style w:type="paragraph" w:customStyle="1" w:styleId="5E1B1BB00D1F47A68007A72999009AC2">
    <w:name w:val="5E1B1BB00D1F47A68007A72999009AC2"/>
  </w:style>
  <w:style w:type="paragraph" w:customStyle="1" w:styleId="3736BBDE1F38494286B76F382306AFA5">
    <w:name w:val="3736BBDE1F38494286B76F382306AFA5"/>
  </w:style>
  <w:style w:type="paragraph" w:customStyle="1" w:styleId="44AAF7483C374ECCB88C92873EE0A63C">
    <w:name w:val="44AAF7483C374ECCB88C92873EE0A63C"/>
  </w:style>
  <w:style w:type="paragraph" w:customStyle="1" w:styleId="A140693012AD4C9B895893C817018A1F">
    <w:name w:val="A140693012AD4C9B895893C817018A1F"/>
  </w:style>
  <w:style w:type="paragraph" w:customStyle="1" w:styleId="DD57675FB95D453BB15D407A514297D4">
    <w:name w:val="DD57675FB95D453BB15D407A514297D4"/>
  </w:style>
  <w:style w:type="paragraph" w:customStyle="1" w:styleId="A49BA8097DC045549AC6D5E90B2CEB97">
    <w:name w:val="A49BA8097DC045549AC6D5E90B2CEB97"/>
  </w:style>
  <w:style w:type="paragraph" w:customStyle="1" w:styleId="B3413CDA987E464A8C0F3607C5506B6B">
    <w:name w:val="B3413CDA987E464A8C0F3607C5506B6B"/>
  </w:style>
  <w:style w:type="paragraph" w:customStyle="1" w:styleId="3FE1DB4D20CF46BE9BA4A20DA5EF761C">
    <w:name w:val="3FE1DB4D20CF46BE9BA4A20DA5EF761C"/>
  </w:style>
  <w:style w:type="paragraph" w:customStyle="1" w:styleId="B251D172C1BA493AAF4C1FFDF16DED7D">
    <w:name w:val="B251D172C1BA493AAF4C1FFDF16DED7D"/>
    <w:rsid w:val="00A418D9"/>
  </w:style>
  <w:style w:type="paragraph" w:customStyle="1" w:styleId="3B009E363CED4236A88023524BD1C550">
    <w:name w:val="3B009E363CED4236A88023524BD1C550"/>
    <w:rsid w:val="00A418D9"/>
  </w:style>
  <w:style w:type="paragraph" w:customStyle="1" w:styleId="9E60D80214CF439E8811E51CF02E72B4">
    <w:name w:val="9E60D80214CF439E8811E51CF02E72B4"/>
    <w:rsid w:val="00A418D9"/>
  </w:style>
  <w:style w:type="paragraph" w:customStyle="1" w:styleId="4324C8C41CEC44AF9B9A874E5FEE9D67">
    <w:name w:val="4324C8C41CEC44AF9B9A874E5FEE9D67"/>
    <w:rsid w:val="00A418D9"/>
  </w:style>
  <w:style w:type="paragraph" w:customStyle="1" w:styleId="8CB42EE1A17A4AF69E5C5A880531D8F3">
    <w:name w:val="8CB42EE1A17A4AF69E5C5A880531D8F3"/>
    <w:rsid w:val="00A418D9"/>
  </w:style>
  <w:style w:type="paragraph" w:customStyle="1" w:styleId="904AD35E05814489959FFAE883FE2972">
    <w:name w:val="904AD35E05814489959FFAE883FE2972"/>
    <w:rsid w:val="00A418D9"/>
  </w:style>
  <w:style w:type="paragraph" w:customStyle="1" w:styleId="6B35044D400242EA9D89EE5B375F6852">
    <w:name w:val="6B35044D400242EA9D89EE5B375F6852"/>
    <w:rsid w:val="00A418D9"/>
  </w:style>
  <w:style w:type="paragraph" w:customStyle="1" w:styleId="DF311EA3EBC44A9EB32391E7C1C9C030">
    <w:name w:val="DF311EA3EBC44A9EB32391E7C1C9C030"/>
    <w:rsid w:val="00A418D9"/>
  </w:style>
  <w:style w:type="paragraph" w:customStyle="1" w:styleId="4B65FBD9BDCB4F98A62FDCDE57B9589C">
    <w:name w:val="4B65FBD9BDCB4F98A62FDCDE57B9589C"/>
    <w:rsid w:val="00A418D9"/>
  </w:style>
  <w:style w:type="paragraph" w:customStyle="1" w:styleId="B88A7E9C8C0B451894EA1A588850398D">
    <w:name w:val="B88A7E9C8C0B451894EA1A588850398D"/>
    <w:rsid w:val="00A418D9"/>
  </w:style>
  <w:style w:type="paragraph" w:customStyle="1" w:styleId="A13520AD287B461A9F4B552B90A29D72">
    <w:name w:val="A13520AD287B461A9F4B552B90A29D72"/>
    <w:rsid w:val="00A418D9"/>
  </w:style>
  <w:style w:type="paragraph" w:customStyle="1" w:styleId="536221E4E6AB478C8BFFFA8FA4B06A2D">
    <w:name w:val="536221E4E6AB478C8BFFFA8FA4B06A2D"/>
    <w:rsid w:val="00A418D9"/>
  </w:style>
  <w:style w:type="paragraph" w:customStyle="1" w:styleId="BD4E9DA2CB224E41A43BE0D37E19BEEA">
    <w:name w:val="BD4E9DA2CB224E41A43BE0D37E19BEEA"/>
    <w:rsid w:val="00A418D9"/>
  </w:style>
  <w:style w:type="paragraph" w:customStyle="1" w:styleId="55EC5D40DC914FFD9C3B5A48946E5486">
    <w:name w:val="55EC5D40DC914FFD9C3B5A48946E5486"/>
    <w:rsid w:val="00A418D9"/>
  </w:style>
  <w:style w:type="paragraph" w:customStyle="1" w:styleId="D0BECFE055014DBEA4B911DF969ED7F0">
    <w:name w:val="D0BECFE055014DBEA4B911DF969ED7F0"/>
    <w:rsid w:val="00A418D9"/>
  </w:style>
  <w:style w:type="paragraph" w:customStyle="1" w:styleId="30FDCC1635C34A74A5761DEB99C1F2AB">
    <w:name w:val="30FDCC1635C34A74A5761DEB99C1F2AB"/>
    <w:rsid w:val="00A418D9"/>
  </w:style>
  <w:style w:type="paragraph" w:customStyle="1" w:styleId="9E7F07430BDC4A5491098D09906CCDFA">
    <w:name w:val="9E7F07430BDC4A5491098D09906CCDFA"/>
    <w:rsid w:val="00A418D9"/>
  </w:style>
  <w:style w:type="paragraph" w:customStyle="1" w:styleId="4831A914EE4F42FF868988B7DE1BC2F8">
    <w:name w:val="4831A914EE4F42FF868988B7DE1BC2F8"/>
    <w:rsid w:val="00A418D9"/>
  </w:style>
  <w:style w:type="paragraph" w:customStyle="1" w:styleId="8EBDF1266DE74DC79F3E3BE6D0F7E6D3">
    <w:name w:val="8EBDF1266DE74DC79F3E3BE6D0F7E6D3"/>
    <w:rsid w:val="00A418D9"/>
  </w:style>
  <w:style w:type="paragraph" w:customStyle="1" w:styleId="453C2D630F38475B9D9093C741685CE6">
    <w:name w:val="453C2D630F38475B9D9093C741685CE6"/>
    <w:rsid w:val="00A418D9"/>
  </w:style>
  <w:style w:type="paragraph" w:customStyle="1" w:styleId="C221D6A8FD564B33B0DA86E796614F53">
    <w:name w:val="C221D6A8FD564B33B0DA86E796614F53"/>
    <w:rsid w:val="00A418D9"/>
  </w:style>
  <w:style w:type="paragraph" w:customStyle="1" w:styleId="A27C211786B04B74963913BC07A72F87">
    <w:name w:val="A27C211786B04B74963913BC07A72F87"/>
    <w:rsid w:val="00A418D9"/>
  </w:style>
  <w:style w:type="paragraph" w:customStyle="1" w:styleId="DE3EAD7BB48449ABAC607247D733364F">
    <w:name w:val="DE3EAD7BB48449ABAC607247D733364F"/>
    <w:rsid w:val="00A418D9"/>
  </w:style>
  <w:style w:type="paragraph" w:customStyle="1" w:styleId="98301136603F452584A0F6D509FE4706">
    <w:name w:val="98301136603F452584A0F6D509FE4706"/>
    <w:rsid w:val="00A418D9"/>
  </w:style>
  <w:style w:type="paragraph" w:customStyle="1" w:styleId="ECF840B026CA44988483BF72415FBA54">
    <w:name w:val="ECF840B026CA44988483BF72415FBA54"/>
    <w:rsid w:val="00A418D9"/>
  </w:style>
  <w:style w:type="paragraph" w:customStyle="1" w:styleId="94D235DB1FDE478EBF6D74FB654D747E">
    <w:name w:val="94D235DB1FDE478EBF6D74FB654D747E"/>
    <w:rsid w:val="00A418D9"/>
  </w:style>
  <w:style w:type="paragraph" w:customStyle="1" w:styleId="CD3CFFFD81734485AFA33732B69B7D56">
    <w:name w:val="CD3CFFFD81734485AFA33732B69B7D56"/>
    <w:rsid w:val="00A418D9"/>
  </w:style>
  <w:style w:type="paragraph" w:customStyle="1" w:styleId="AE6F864C7C47435F9CC3AC6FEB7AB711">
    <w:name w:val="AE6F864C7C47435F9CC3AC6FEB7AB711"/>
    <w:rsid w:val="00A418D9"/>
  </w:style>
  <w:style w:type="paragraph" w:customStyle="1" w:styleId="C89D845BCB764740BB60ACEC165A0369">
    <w:name w:val="C89D845BCB764740BB60ACEC165A0369"/>
    <w:rsid w:val="00A418D9"/>
  </w:style>
  <w:style w:type="paragraph" w:customStyle="1" w:styleId="E39E1F526F394182949B7D9A46AE94D9">
    <w:name w:val="E39E1F526F394182949B7D9A46AE94D9"/>
    <w:rsid w:val="00A418D9"/>
  </w:style>
  <w:style w:type="paragraph" w:customStyle="1" w:styleId="99894C28CF68476DA177CA8830BF6C4B">
    <w:name w:val="99894C28CF68476DA177CA8830BF6C4B"/>
    <w:rsid w:val="00A418D9"/>
  </w:style>
  <w:style w:type="paragraph" w:customStyle="1" w:styleId="CCFA43D73C034D2E9E417FD3C0911B17">
    <w:name w:val="CCFA43D73C034D2E9E417FD3C0911B17"/>
    <w:rsid w:val="00A418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9A51FFCD-DFFD-4485-A316-DBBD4976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6</TotalTime>
  <Pages>5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Paper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</dc:title>
  <dc:subject/>
  <dc:creator>Mineta Wilde</dc:creator>
  <cp:keywords/>
  <dc:description/>
  <cp:lastModifiedBy>Katherine Odom</cp:lastModifiedBy>
  <cp:revision>4</cp:revision>
  <dcterms:created xsi:type="dcterms:W3CDTF">2018-01-09T12:54:00Z</dcterms:created>
  <dcterms:modified xsi:type="dcterms:W3CDTF">2018-01-19T16:24:00Z</dcterms:modified>
</cp:coreProperties>
</file>