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A0" w:rsidRDefault="00FF47A0">
      <w:r>
        <w:t xml:space="preserve">   </w:t>
      </w:r>
    </w:p>
    <w:p w:rsidR="00FF47A0" w:rsidRDefault="00FF47A0">
      <w:r w:rsidRPr="00CF746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swimming" style="width:86.25pt;height:83.25pt;visibility:visible">
            <v:imagedata r:id="rId4" o:title=""/>
          </v:shape>
        </w:pict>
      </w:r>
      <w:r>
        <w:t xml:space="preserve">                                                                      </w:t>
      </w:r>
      <w:r w:rsidRPr="00CF7461">
        <w:rPr>
          <w:noProof/>
        </w:rPr>
        <w:pict>
          <v:shape id="Picture 6" o:spid="_x0000_i1026" type="#_x0000_t75" alt="boy-reading" style="width:129.75pt;height:73.5pt;visibility:visible">
            <v:imagedata r:id="rId5" o:title=""/>
          </v:shape>
        </w:pict>
      </w:r>
    </w:p>
    <w:p w:rsidR="00FF47A0" w:rsidRDefault="00FF47A0">
      <w:r>
        <w:t>_______________________________                  ____________________________________</w:t>
      </w:r>
    </w:p>
    <w:p w:rsidR="00FF47A0" w:rsidRDefault="00FF47A0">
      <w:r w:rsidRPr="00CF7461">
        <w:rPr>
          <w:noProof/>
        </w:rPr>
        <w:pict>
          <v:shape id="Picture 3" o:spid="_x0000_i1027" type="#_x0000_t75" alt="sleeping" style="width:119.25pt;height:69.75pt;visibility:visible">
            <v:imagedata r:id="rId6" o:title=""/>
          </v:shape>
        </w:pict>
      </w:r>
      <w:r>
        <w:t xml:space="preserve">                                                                  </w:t>
      </w:r>
      <w:hyperlink r:id="rId7" w:history="1">
        <w:r w:rsidRPr="00A84DB0">
          <w:rPr>
            <w:rFonts w:ascii="Arial" w:hAnsi="Arial" w:cs="Arial"/>
            <w:noProof/>
            <w:color w:val="0000FF"/>
          </w:rPr>
          <w:pict>
            <v:shape id="ipfxE4_ltdeNwcagM:" o:spid="_x0000_i1028" type="#_x0000_t75" alt="http://t3.gstatic.com/images?q=tbn:xE4_ltdeNwcagM:http://www.erschools.com/goelks/images/kids/soccer-boys.jpg" href="http://images.google.com/imgres?imgurl=http://www.erschools.com/goelks/images/kids/soccer-boys.jpg&amp;imgrefurl=http://www.erschools.com/goelks/points.htm&amp;usg=__vjQy28zG2oAMQWwYYgj9lT3w6j8=&amp;h=320&amp;w=320&amp;sz=38&amp;hl=en&amp;start=10&amp;um=1&amp;itbs=1&amp;tbnid=xE4_ltdeNwcagM:&amp;tbnh=118&amp;tbnw=118&amp;prev=/images?q=soccer&amp;um=1&amp;hl=en&amp;safe=active&amp;sa=N&amp;rlz=1T4ADBF_enUS322US322&amp;tbs=isch" style="width:87.75pt;height:87.75pt;visibility:visible" o:button="t">
              <v:fill o:detectmouseclick="t"/>
              <v:imagedata r:id="rId8" o:title=""/>
            </v:shape>
          </w:pict>
        </w:r>
      </w:hyperlink>
    </w:p>
    <w:p w:rsidR="00FF47A0" w:rsidRDefault="00FF47A0">
      <w:r>
        <w:t>_______________________________                   ______________________________________</w:t>
      </w:r>
    </w:p>
    <w:p w:rsidR="00FF47A0" w:rsidRDefault="00FF47A0">
      <w:r w:rsidRPr="00CF7461">
        <w:rPr>
          <w:noProof/>
        </w:rPr>
        <w:pict>
          <v:shape id="Picture 4" o:spid="_x0000_i1029" type="#_x0000_t75" alt="cooking" style="width:2in;height:127.5pt;visibility:visible">
            <v:imagedata r:id="rId9" o:title=""/>
          </v:shape>
        </w:pict>
      </w:r>
      <w:r>
        <w:t xml:space="preserve">     _______________________________________                                                                         </w:t>
      </w:r>
      <w:r w:rsidRPr="00CF7461">
        <w:rPr>
          <w:noProof/>
        </w:rPr>
        <w:pict>
          <v:shape id="_x0000_i1030" type="#_x0000_t75" alt="http://www.candrugstore.com/blog/uploaded_images/texting-706480.jpg" style="width:120pt;height:117pt;visibility:visible">
            <v:imagedata r:id="rId10" o:title=""/>
          </v:shape>
        </w:pict>
      </w:r>
      <w:r>
        <w:rPr>
          <w:noProof/>
        </w:rPr>
        <w:t>______________________________________________</w:t>
      </w:r>
    </w:p>
    <w:p w:rsidR="00FF47A0" w:rsidRDefault="00FF47A0" w:rsidP="00AB48C0">
      <w:pPr>
        <w:jc w:val="right"/>
      </w:pPr>
      <w:hyperlink r:id="rId11" w:history="1">
        <w:r w:rsidRPr="00A84DB0">
          <w:rPr>
            <w:rFonts w:ascii="Arial" w:hAnsi="Arial" w:cs="Arial"/>
            <w:noProof/>
            <w:color w:val="0000FF"/>
          </w:rPr>
          <w:pict>
            <v:shape id="ipf4e-XzZ1Rh7BtwM:" o:spid="_x0000_i1031" type="#_x0000_t75" alt="http://t3.gstatic.com/images?q=tbn:4e-XzZ1Rh7BtwM:http://loneplacebo.com/wp-content/uploads/2009/12/movie-theatre.jpg" href="http://images.google.com/imgres?imgurl=http://loneplacebo.com/wp-content/uploads/2009/12/movie-theatre.jpg&amp;imgrefurl=http://loneplacebo.com/2009s-top-ten-box-office-movies/&amp;usg=__J0i9jJ2crID7x2_XjdPq3hqTVY0=&amp;h=334&amp;w=500&amp;sz=112&amp;hl=en&amp;start=88&amp;um=1&amp;itbs=1&amp;tbnid=4e-XzZ1Rh7BtwM:&amp;tbnh=87&amp;tbnw=130&amp;prev=/images?q=movie+theatre&amp;start=80&amp;um=1&amp;hl=en&amp;safe=active&amp;sa=N&amp;rlz=1T4ADBF_enUS322US322&amp;ndsp=20&amp;tbs=isch" style="width:107.25pt;height:99pt;visibility:visible" o:button="t">
              <v:fill o:detectmouseclick="t"/>
              <v:imagedata r:id="rId12" o:title=""/>
            </v:shape>
          </w:pict>
        </w:r>
      </w:hyperlink>
      <w:r>
        <w:t xml:space="preserve">     ___________________________________                                                                       </w:t>
      </w:r>
      <w:r w:rsidRPr="00CF7461">
        <w:rPr>
          <w:noProof/>
        </w:rPr>
        <w:pict>
          <v:shape id="Picture 5" o:spid="_x0000_i1032" type="#_x0000_t75" alt="sports" style="width:119.25pt;height:84.75pt;visibility:visible">
            <v:imagedata r:id="rId13" o:title=""/>
          </v:shape>
        </w:pict>
      </w:r>
      <w:r>
        <w:rPr>
          <w:noProof/>
        </w:rPr>
        <w:t>__________________________________</w:t>
      </w:r>
    </w:p>
    <w:p w:rsidR="00FF47A0" w:rsidRDefault="00FF47A0" w:rsidP="00AB48C0">
      <w:pPr>
        <w:jc w:val="right"/>
      </w:pPr>
      <w:r w:rsidRPr="00CF7461">
        <w:rPr>
          <w:noProof/>
        </w:rPr>
        <w:pict>
          <v:shape id="Picture 1" o:spid="_x0000_i1033" type="#_x0000_t75" alt="BagButton%20&amp;%20Traveling" style="width:138pt;height:93.75pt;visibility:visible">
            <v:imagedata r:id="rId14" o:title=""/>
          </v:shape>
        </w:pict>
      </w:r>
      <w:r>
        <w:t xml:space="preserve">   _____________________________________                </w:t>
      </w:r>
    </w:p>
    <w:p w:rsidR="00FF47A0" w:rsidRDefault="00FF47A0" w:rsidP="00AB48C0">
      <w:pPr>
        <w:jc w:val="right"/>
      </w:pPr>
      <w:r>
        <w:t xml:space="preserve">     </w:t>
      </w:r>
      <w:hyperlink r:id="rId15" w:history="1">
        <w:r w:rsidRPr="00CF7461">
          <w:rPr>
            <w:noProof/>
          </w:rPr>
          <w:pict>
            <v:shape id="Picture 13" o:spid="_x0000_i1034" type="#_x0000_t75" alt="http://t0.gstatic.com/images?q=tbn:d-5M2HF4me3SoM:http://www.yellowpagecity.com/images/shopping/shoppinggirl.png" href="http://images.google.com/imgres?imgurl=http://www.yellowpagecity.com/images/shopping/shoppinggirl.png&amp;imgrefurl=http://www.yellowpagecity.com/Shopping.asp&amp;usg=__wrgDnBFDshNECmG_UNTSqpm2Ins=&amp;h=351&amp;w=367&amp;sz=124&amp;hl=en&amp;start=14&amp;um=1&amp;itbs=1&amp;tbnid=d-5M2HF4me3SoM:&amp;tbnh=117&amp;tbnw=122&amp;prev=/images?q=shopping&amp;um=1&amp;hl=en&amp;safe=active&amp;sa=N&amp;rlz=1T4ADBF_enUS322US322&amp;tbs=isch" style="width:141pt;height:93pt;visibility:visible" o:button="t">
              <v:fill o:detectmouseclick="t"/>
              <v:imagedata r:id="rId16" o:title=""/>
            </v:shape>
          </w:pict>
        </w:r>
      </w:hyperlink>
      <w:r>
        <w:t xml:space="preserve">    ____________________________________</w:t>
      </w:r>
    </w:p>
    <w:p w:rsidR="00FF47A0" w:rsidRDefault="00FF47A0"/>
    <w:p w:rsidR="00FF47A0" w:rsidRDefault="00FF47A0" w:rsidP="00DD2869">
      <w:pPr>
        <w:pStyle w:val="NoSpacing"/>
      </w:pPr>
      <w:r>
        <w:t xml:space="preserve">                                                                             </w:t>
      </w:r>
    </w:p>
    <w:p w:rsidR="00FF47A0" w:rsidRDefault="00FF47A0"/>
    <w:p w:rsidR="00FF47A0" w:rsidRDefault="00FF47A0">
      <w:r>
        <w:t xml:space="preserve">                              </w:t>
      </w:r>
    </w:p>
    <w:p w:rsidR="00FF47A0" w:rsidRDefault="00FF47A0"/>
    <w:p w:rsidR="00FF47A0" w:rsidRDefault="00FF47A0"/>
    <w:sectPr w:rsidR="00FF47A0" w:rsidSect="00130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869"/>
    <w:rsid w:val="00130FA2"/>
    <w:rsid w:val="00297A66"/>
    <w:rsid w:val="004E1B2C"/>
    <w:rsid w:val="00886BD2"/>
    <w:rsid w:val="0093670D"/>
    <w:rsid w:val="00A84DB0"/>
    <w:rsid w:val="00AB48C0"/>
    <w:rsid w:val="00B84D49"/>
    <w:rsid w:val="00BF356C"/>
    <w:rsid w:val="00C44C47"/>
    <w:rsid w:val="00CF7461"/>
    <w:rsid w:val="00DD2869"/>
    <w:rsid w:val="00FA106F"/>
    <w:rsid w:val="00FF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A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86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D2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mages.google.com/imgres?imgurl=http://www.erschools.com/goelks/images/kids/soccer-boys.jpg&amp;imgrefurl=http://www.erschools.com/goelks/points.htm&amp;usg=__vjQy28zG2oAMQWwYYgj9lT3w6j8=&amp;h=320&amp;w=320&amp;sz=38&amp;hl=en&amp;start=10&amp;um=1&amp;itbs=1&amp;tbnid=xE4_ltdeNwcagM:&amp;tbnh=118&amp;tbnw=118&amp;prev=/images?q=soccer&amp;um=1&amp;hl=en&amp;safe=active&amp;sa=N&amp;rlz=1T4ADBF_enUS322US322&amp;tbs=isch:1" TargetMode="Externa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images.google.com/imgres?imgurl=http://loneplacebo.com/wp-content/uploads/2009/12/movie-theatre.jpg&amp;imgrefurl=http://loneplacebo.com/2009s-top-ten-box-office-movies/&amp;usg=__J0i9jJ2crID7x2_XjdPq3hqTVY0=&amp;h=334&amp;w=500&amp;sz=112&amp;hl=en&amp;start=88&amp;um=1&amp;itbs=1&amp;tbnid=4e-XzZ1Rh7BtwM:&amp;tbnh=87&amp;tbnw=130&amp;prev=/images?q=movie+theatre&amp;start=80&amp;um=1&amp;hl=en&amp;safe=active&amp;sa=N&amp;rlz=1T4ADBF_enUS322US322&amp;ndsp=20&amp;tbs=isch:1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images.google.com/imgres?imgurl=http://www.yellowpagecity.com/images/shopping/shoppinggirl.png&amp;imgrefurl=http://www.yellowpagecity.com/Shopping.asp&amp;usg=__wrgDnBFDshNECmG_UNTSqpm2Ins=&amp;h=351&amp;w=367&amp;sz=124&amp;hl=en&amp;start=14&amp;um=1&amp;itbs=1&amp;tbnid=d-5M2HF4me3SoM:&amp;tbnh=117&amp;tbnw=122&amp;prev=/images?q=shopping&amp;um=1&amp;hl=en&amp;safe=active&amp;sa=N&amp;rlz=1T4ADBF_enUS322US322&amp;tbs=isch:1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302</Words>
  <Characters>1727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mohcine.zaidi</dc:creator>
  <cp:keywords/>
  <dc:description/>
  <cp:lastModifiedBy>mohcine.zaidi</cp:lastModifiedBy>
  <cp:revision>2</cp:revision>
  <dcterms:created xsi:type="dcterms:W3CDTF">2013-11-24T16:34:00Z</dcterms:created>
  <dcterms:modified xsi:type="dcterms:W3CDTF">2013-11-24T16:34:00Z</dcterms:modified>
</cp:coreProperties>
</file>