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3" w:rsidRPr="00E6742B" w:rsidRDefault="00E6742B" w:rsidP="00E6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2B">
        <w:rPr>
          <w:rFonts w:ascii="Times New Roman" w:hAnsi="Times New Roman" w:cs="Times New Roman"/>
          <w:b/>
          <w:sz w:val="24"/>
          <w:szCs w:val="24"/>
        </w:rPr>
        <w:t>Organizing Arguments</w:t>
      </w:r>
    </w:p>
    <w:p w:rsidR="00E6742B" w:rsidRPr="00E6742B" w:rsidRDefault="00E6742B" w:rsidP="00E67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2B">
        <w:rPr>
          <w:rFonts w:ascii="Times New Roman" w:hAnsi="Times New Roman" w:cs="Times New Roman"/>
          <w:b/>
          <w:sz w:val="24"/>
          <w:szCs w:val="24"/>
        </w:rPr>
        <w:t xml:space="preserve">Using </w:t>
      </w:r>
      <w:r w:rsidRPr="00E6742B">
        <w:rPr>
          <w:rFonts w:ascii="Times New Roman" w:hAnsi="Times New Roman" w:cs="Times New Roman"/>
          <w:b/>
          <w:i/>
          <w:sz w:val="24"/>
          <w:szCs w:val="24"/>
        </w:rPr>
        <w:t>Leviathan</w:t>
      </w:r>
    </w:p>
    <w:p w:rsidR="00E6742B" w:rsidRDefault="00E6742B" w:rsidP="00E67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</w:t>
      </w:r>
    </w:p>
    <w:p w:rsidR="00E6742B" w:rsidRDefault="00E6742B">
      <w:pPr>
        <w:rPr>
          <w:rFonts w:ascii="Times New Roman" w:hAnsi="Times New Roman" w:cs="Times New Roman"/>
          <w:sz w:val="24"/>
          <w:szCs w:val="24"/>
        </w:rPr>
      </w:pPr>
    </w:p>
    <w:p w:rsidR="00E6742B" w:rsidRDefault="00E6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Hobbes organizes his argument into distinct sections. Explain below what Hobbes says in each section, what he does in each section, and how each section builds his argument. [Yes, this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sz w:val="24"/>
          <w:szCs w:val="24"/>
        </w:rPr>
        <w:t>/does/so what chart.]</w:t>
      </w:r>
    </w:p>
    <w:p w:rsidR="00E6742B" w:rsidRDefault="00E674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6742B" w:rsidTr="00E6742B"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Says</w:t>
            </w: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</w:t>
            </w: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What</w:t>
            </w:r>
          </w:p>
        </w:tc>
      </w:tr>
      <w:tr w:rsidR="00E6742B" w:rsidTr="00E6742B"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1</w:t>
            </w: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2B" w:rsidTr="00E6742B"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2</w:t>
            </w: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2B" w:rsidTr="00E6742B"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3</w:t>
            </w: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2B" w:rsidTr="00E6742B"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4</w:t>
            </w: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2B" w:rsidTr="00E6742B"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5</w:t>
            </w: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6742B" w:rsidRDefault="00E67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23" w:rsidTr="00E6742B"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6</w:t>
            </w: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23" w:rsidTr="00E6742B"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7</w:t>
            </w: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23" w:rsidTr="00E6742B"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8</w:t>
            </w: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23" w:rsidTr="00E6742B"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9</w:t>
            </w: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23" w:rsidTr="00E6742B"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10</w:t>
            </w: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23" w:rsidTr="00E6742B"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11</w:t>
            </w: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C5723" w:rsidRDefault="004C5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42B" w:rsidRPr="00E6742B" w:rsidRDefault="00E6742B">
      <w:pPr>
        <w:rPr>
          <w:rFonts w:ascii="Times New Roman" w:hAnsi="Times New Roman" w:cs="Times New Roman"/>
          <w:sz w:val="24"/>
          <w:szCs w:val="24"/>
        </w:rPr>
      </w:pPr>
    </w:p>
    <w:sectPr w:rsidR="00E6742B" w:rsidRPr="00E6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2B"/>
    <w:rsid w:val="004C5723"/>
    <w:rsid w:val="005063E0"/>
    <w:rsid w:val="00DF5424"/>
    <w:rsid w:val="00E6742B"/>
    <w:rsid w:val="00ED1019"/>
    <w:rsid w:val="00E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AA6DD2DF</Template>
  <TotalTime>8</TotalTime>
  <Pages>5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Selkirk School District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McKee</dc:creator>
  <cp:lastModifiedBy>Katie McKee</cp:lastModifiedBy>
  <cp:revision>1</cp:revision>
  <cp:lastPrinted>2015-04-17T16:44:00Z</cp:lastPrinted>
  <dcterms:created xsi:type="dcterms:W3CDTF">2015-04-17T15:53:00Z</dcterms:created>
  <dcterms:modified xsi:type="dcterms:W3CDTF">2015-04-17T16:45:00Z</dcterms:modified>
</cp:coreProperties>
</file>