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E5F7B" w14:textId="0F2A32F0" w:rsidR="0062348D" w:rsidRPr="00FC6950" w:rsidRDefault="00FC6950">
      <w:pPr>
        <w:pBdr>
          <w:bottom w:val="single" w:sz="12" w:space="1" w:color="auto"/>
        </w:pBdr>
        <w:rPr>
          <w:b/>
        </w:rPr>
      </w:pPr>
      <w:r w:rsidRPr="00FC6950">
        <w:rPr>
          <w:b/>
        </w:rPr>
        <w:t>10.3 – Polar Coordinates</w:t>
      </w:r>
    </w:p>
    <w:p w14:paraId="5217CF96" w14:textId="77777777" w:rsidR="00B72C6B" w:rsidRDefault="00B72C6B">
      <w:pPr>
        <w:rPr>
          <w:b/>
        </w:rPr>
      </w:pPr>
    </w:p>
    <w:p w14:paraId="7683842E" w14:textId="77777777" w:rsidR="00B72C6B" w:rsidRDefault="00B72C6B">
      <w:pPr>
        <w:rPr>
          <w:b/>
        </w:rPr>
      </w:pPr>
    </w:p>
    <w:p w14:paraId="3631F171" w14:textId="60F0CC45" w:rsidR="00FC6950" w:rsidRDefault="0001688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52B95" wp14:editId="0127063B">
                <wp:simplePos x="0" y="0"/>
                <wp:positionH relativeFrom="column">
                  <wp:posOffset>3137535</wp:posOffset>
                </wp:positionH>
                <wp:positionV relativeFrom="paragraph">
                  <wp:posOffset>125095</wp:posOffset>
                </wp:positionV>
                <wp:extent cx="3770630" cy="33172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EA4A1" w14:textId="77777777" w:rsidR="00016884" w:rsidRPr="00FC6950" w:rsidRDefault="00016884" w:rsidP="0001688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FC6950">
                              <w:rPr>
                                <w:rFonts w:eastAsia="Times New Roman" w:cs="Times New Roman"/>
                              </w:rPr>
                              <w:t xml:space="preserve">In this section, we introduce to polar coordinates, which are points labeled </w:t>
                            </w:r>
                            <w:r w:rsidRPr="00FC6950">
                              <w:rPr>
                                <w:rFonts w:eastAsia="Times New Roman" w:cs="STIXGeneral"/>
                              </w:rPr>
                              <w:t>(</w:t>
                            </w:r>
                            <w:r w:rsidRPr="00FC6950">
                              <w:rPr>
                                <w:rFonts w:eastAsia="Times New Roman" w:cs="STIXGeneral"/>
                                <w:i/>
                                <w:iCs/>
                              </w:rPr>
                              <w:t xml:space="preserve">   </w:t>
                            </w:r>
                            <w:r w:rsidRPr="00FC6950">
                              <w:rPr>
                                <w:rFonts w:eastAsia="Times New Roman" w:cs="STIXGeneral"/>
                              </w:rPr>
                              <w:t xml:space="preserve">, </w:t>
                            </w:r>
                            <w:r w:rsidRPr="00FC6950">
                              <w:rPr>
                                <w:rFonts w:eastAsia="Times New Roman" w:cs="STIXGeneral"/>
                                <w:i/>
                                <w:iCs/>
                              </w:rPr>
                              <w:t xml:space="preserve">     </w:t>
                            </w:r>
                            <w:r w:rsidRPr="00FC6950">
                              <w:rPr>
                                <w:rFonts w:eastAsia="Times New Roman" w:cs="STIXGeneral"/>
                              </w:rPr>
                              <w:t xml:space="preserve">) </w:t>
                            </w:r>
                            <w:r w:rsidRPr="00FC6950">
                              <w:rPr>
                                <w:rFonts w:eastAsia="Times New Roman" w:cs="Times New Roman"/>
                              </w:rPr>
                              <w:t>and plotted on a polar grid. The polar grid is represented as a series of concentric circles radiating out from the pole, or the origin of the coordinate plane.</w:t>
                            </w:r>
                          </w:p>
                          <w:p w14:paraId="30EEBA03" w14:textId="77777777" w:rsidR="00016884" w:rsidRPr="00FC6950" w:rsidRDefault="00016884" w:rsidP="00016884">
                            <w:pPr>
                              <w:rPr>
                                <w:b/>
                              </w:rPr>
                            </w:pPr>
                          </w:p>
                          <w:p w14:paraId="5162D2F1" w14:textId="77777777" w:rsidR="00016884" w:rsidRPr="00FC6950" w:rsidRDefault="00016884" w:rsidP="0001688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FC6950">
                              <w:rPr>
                                <w:rFonts w:eastAsia="Times New Roman" w:cs="Times New Roman"/>
                              </w:rPr>
                              <w:t xml:space="preserve">The polar grid is scaled as the unit circle with the positive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</w:rPr>
                              <w:t>____</w:t>
                            </w:r>
                            <w:r w:rsidRPr="00FC6950">
                              <w:rPr>
                                <w:rFonts w:eastAsia="Times New Roman" w:cs="Times New Roman"/>
                                <w:i/>
                                <w:iCs/>
                              </w:rPr>
                              <w:t>-</w:t>
                            </w:r>
                            <w:r w:rsidRPr="00FC6950">
                              <w:rPr>
                                <w:rFonts w:eastAsia="Times New Roman" w:cs="Times New Roman"/>
                              </w:rPr>
                              <w:t xml:space="preserve">axis now viewed as the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_____________</w:t>
                            </w:r>
                            <w:r w:rsidRPr="00FC6950">
                              <w:rPr>
                                <w:rFonts w:eastAsia="Times New Roman" w:cs="Times New Roman"/>
                              </w:rPr>
                              <w:t xml:space="preserve"> axis and the origin as the pole. The first coordinate </w:t>
                            </w:r>
                            <w:r w:rsidRPr="00FC6950">
                              <w:rPr>
                                <w:rFonts w:eastAsia="Times New Roman" w:cs="STIXGeneral"/>
                                <w:i/>
                                <w:iCs/>
                              </w:rPr>
                              <w:t xml:space="preserve">r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is the __________________</w:t>
                            </w:r>
                            <w:r w:rsidRPr="00FC6950">
                              <w:rPr>
                                <w:rFonts w:eastAsia="Times New Roman" w:cs="Times New Roman"/>
                              </w:rPr>
                              <w:t xml:space="preserve"> or length of the directed line segment from the pole. The angle </w:t>
                            </w:r>
                            <w:r w:rsidRPr="00FC6950">
                              <w:rPr>
                                <w:rFonts w:eastAsia="Times New Roman" w:cs="STIXGeneral"/>
                                <w:i/>
                                <w:iCs/>
                              </w:rPr>
                              <w:t>θ</w:t>
                            </w:r>
                            <w:r w:rsidRPr="00FC6950">
                              <w:rPr>
                                <w:rFonts w:eastAsia="Times New Roman" w:cs="STIXGeneral"/>
                              </w:rPr>
                              <w:t>,</w:t>
                            </w:r>
                            <w:r w:rsidRPr="00FC6950">
                              <w:rPr>
                                <w:rFonts w:eastAsia="Times New Roman" w:cs="Times New Roman"/>
                              </w:rPr>
                              <w:t xml:space="preserve"> measured in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radians, indicates the ____________________</w:t>
                            </w:r>
                            <w:r w:rsidRPr="00FC6950">
                              <w:rPr>
                                <w:rFonts w:eastAsia="Times New Roman" w:cs="Times New Roman"/>
                              </w:rPr>
                              <w:t xml:space="preserve"> of </w:t>
                            </w:r>
                            <w:r w:rsidRPr="00FC6950">
                              <w:rPr>
                                <w:rFonts w:eastAsia="Times New Roman" w:cs="STIXGeneral"/>
                                <w:i/>
                                <w:iCs/>
                              </w:rPr>
                              <w:t>r</w:t>
                            </w:r>
                            <w:r w:rsidRPr="00FC6950">
                              <w:rPr>
                                <w:rFonts w:eastAsia="Times New Roman" w:cs="STIXGeneral"/>
                              </w:rPr>
                              <w:t xml:space="preserve">. </w:t>
                            </w:r>
                            <w:r w:rsidRPr="00FC6950">
                              <w:rPr>
                                <w:rFonts w:eastAsia="Times New Roman" w:cs="Times New Roman"/>
                              </w:rPr>
                              <w:t xml:space="preserve">We move counterclockwise from the polar axis by an angle of </w:t>
                            </w:r>
                            <w:r w:rsidRPr="00FC6950">
                              <w:rPr>
                                <w:rFonts w:eastAsia="Times New Roman" w:cs="STIXGeneral"/>
                                <w:i/>
                                <w:iCs/>
                              </w:rPr>
                              <w:t>θ</w:t>
                            </w:r>
                            <w:r w:rsidRPr="00FC6950">
                              <w:rPr>
                                <w:rFonts w:eastAsia="Times New Roman" w:cs="STIXGeneral"/>
                              </w:rPr>
                              <w:t xml:space="preserve">, </w:t>
                            </w:r>
                            <w:r w:rsidRPr="00FC6950">
                              <w:rPr>
                                <w:rFonts w:eastAsia="Times New Roman" w:cs="Times New Roman"/>
                              </w:rPr>
                              <w:t xml:space="preserve">and measure a directed line segment the length of </w:t>
                            </w:r>
                            <w:r w:rsidRPr="00FC6950">
                              <w:rPr>
                                <w:rFonts w:eastAsia="Times New Roman" w:cs="STIXGeneral"/>
                                <w:i/>
                                <w:iCs/>
                              </w:rPr>
                              <w:t xml:space="preserve">r </w:t>
                            </w:r>
                            <w:r w:rsidRPr="00FC6950">
                              <w:rPr>
                                <w:rFonts w:eastAsia="Times New Roman" w:cs="Times New Roman"/>
                              </w:rPr>
                              <w:t xml:space="preserve">in the direction of </w:t>
                            </w:r>
                            <w:r w:rsidRPr="00FC6950">
                              <w:rPr>
                                <w:rFonts w:eastAsia="Times New Roman" w:cs="STIXGeneral"/>
                                <w:i/>
                                <w:iCs/>
                              </w:rPr>
                              <w:t>θ</w:t>
                            </w:r>
                            <w:r w:rsidRPr="00FC6950">
                              <w:rPr>
                                <w:rFonts w:eastAsia="Times New Roman" w:cs="STIXGeneral"/>
                              </w:rPr>
                              <w:t xml:space="preserve">. </w:t>
                            </w:r>
                            <w:r w:rsidRPr="00FC6950">
                              <w:rPr>
                                <w:rFonts w:eastAsia="Times New Roman" w:cs="Times New Roman"/>
                              </w:rPr>
                              <w:t xml:space="preserve">Even though we measure </w:t>
                            </w:r>
                            <w:r w:rsidRPr="00FC6950">
                              <w:rPr>
                                <w:rFonts w:eastAsia="Times New Roman" w:cs="STIXGeneral"/>
                                <w:i/>
                                <w:iCs/>
                              </w:rPr>
                              <w:t xml:space="preserve">θ </w:t>
                            </w:r>
                            <w:r w:rsidRPr="00FC6950">
                              <w:rPr>
                                <w:rFonts w:eastAsia="Times New Roman" w:cs="Times New Roman"/>
                              </w:rPr>
                              <w:t xml:space="preserve">first and then </w:t>
                            </w:r>
                            <w:r w:rsidRPr="00FC6950">
                              <w:rPr>
                                <w:rFonts w:eastAsia="Times New Roman" w:cs="STIXGeneral"/>
                                <w:i/>
                                <w:iCs/>
                              </w:rPr>
                              <w:t>r</w:t>
                            </w:r>
                            <w:r w:rsidRPr="00FC6950">
                              <w:rPr>
                                <w:rFonts w:eastAsia="Times New Roman" w:cs="STIXGeneral"/>
                              </w:rPr>
                              <w:t>,</w:t>
                            </w:r>
                            <w:r w:rsidRPr="00FC6950">
                              <w:rPr>
                                <w:rFonts w:eastAsia="Times New Roman" w:cs="Times New Roman"/>
                              </w:rPr>
                              <w:t xml:space="preserve"> the polar point is written with the </w:t>
                            </w:r>
                            <w:r w:rsidRPr="00FC6950">
                              <w:rPr>
                                <w:rFonts w:eastAsia="Times New Roman" w:cs="Times New Roman"/>
                                <w:i/>
                                <w:iCs/>
                              </w:rPr>
                              <w:t>r</w:t>
                            </w:r>
                            <w:r w:rsidRPr="00FC6950">
                              <w:rPr>
                                <w:rFonts w:eastAsia="Times New Roman" w:cs="Times New Roman"/>
                              </w:rPr>
                              <w:t>-coordinate first.</w:t>
                            </w:r>
                          </w:p>
                          <w:p w14:paraId="7B834CB8" w14:textId="77777777" w:rsidR="00016884" w:rsidRDefault="00016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52B9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47.05pt;margin-top:9.85pt;width:296.9pt;height:2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" filled="f" stroked="f">
                <v:textbox>
                  <w:txbxContent>
                    <w:p w14:paraId="72AEA4A1" w14:textId="77777777" w:rsidR="00016884" w:rsidRPr="00FC6950" w:rsidRDefault="00016884" w:rsidP="00016884">
                      <w:pPr>
                        <w:rPr>
                          <w:rFonts w:eastAsia="Times New Roman" w:cs="Times New Roman"/>
                        </w:rPr>
                      </w:pPr>
                      <w:r w:rsidRPr="00FC6950">
                        <w:rPr>
                          <w:rFonts w:eastAsia="Times New Roman" w:cs="Times New Roman"/>
                        </w:rPr>
                        <w:t xml:space="preserve">In this section, we introduce to polar coordinates, which are points labeled </w:t>
                      </w:r>
                      <w:r w:rsidRPr="00FC6950">
                        <w:rPr>
                          <w:rFonts w:eastAsia="Times New Roman" w:cs="STIXGeneral"/>
                        </w:rPr>
                        <w:t>(</w:t>
                      </w:r>
                      <w:r w:rsidRPr="00FC6950">
                        <w:rPr>
                          <w:rFonts w:eastAsia="Times New Roman" w:cs="STIXGeneral"/>
                          <w:i/>
                          <w:iCs/>
                        </w:rPr>
                        <w:t xml:space="preserve">   </w:t>
                      </w:r>
                      <w:r w:rsidRPr="00FC6950">
                        <w:rPr>
                          <w:rFonts w:eastAsia="Times New Roman" w:cs="STIXGeneral"/>
                        </w:rPr>
                        <w:t xml:space="preserve">, </w:t>
                      </w:r>
                      <w:r w:rsidRPr="00FC6950">
                        <w:rPr>
                          <w:rFonts w:eastAsia="Times New Roman" w:cs="STIXGeneral"/>
                          <w:i/>
                          <w:iCs/>
                        </w:rPr>
                        <w:t xml:space="preserve">     </w:t>
                      </w:r>
                      <w:r w:rsidRPr="00FC6950">
                        <w:rPr>
                          <w:rFonts w:eastAsia="Times New Roman" w:cs="STIXGeneral"/>
                        </w:rPr>
                        <w:t xml:space="preserve">) </w:t>
                      </w:r>
                      <w:r w:rsidRPr="00FC6950">
                        <w:rPr>
                          <w:rFonts w:eastAsia="Times New Roman" w:cs="Times New Roman"/>
                        </w:rPr>
                        <w:t>and plotted on a polar grid. The polar grid is represented as a series of concentric circles radiating out from the pole, or the origin of the coordinate plane.</w:t>
                      </w:r>
                    </w:p>
                    <w:p w14:paraId="30EEBA03" w14:textId="77777777" w:rsidR="00016884" w:rsidRPr="00FC6950" w:rsidRDefault="00016884" w:rsidP="00016884">
                      <w:pPr>
                        <w:rPr>
                          <w:b/>
                        </w:rPr>
                      </w:pPr>
                    </w:p>
                    <w:p w14:paraId="5162D2F1" w14:textId="77777777" w:rsidR="00016884" w:rsidRPr="00FC6950" w:rsidRDefault="00016884" w:rsidP="00016884">
                      <w:pPr>
                        <w:rPr>
                          <w:rFonts w:eastAsia="Times New Roman" w:cs="Times New Roman"/>
                        </w:rPr>
                      </w:pPr>
                      <w:r w:rsidRPr="00FC6950">
                        <w:rPr>
                          <w:rFonts w:eastAsia="Times New Roman" w:cs="Times New Roman"/>
                        </w:rPr>
                        <w:t xml:space="preserve">The polar grid is scaled as the unit circle with the positive </w:t>
                      </w:r>
                      <w:r>
                        <w:rPr>
                          <w:rFonts w:eastAsia="Times New Roman" w:cs="Times New Roman"/>
                          <w:i/>
                          <w:iCs/>
                        </w:rPr>
                        <w:t>____</w:t>
                      </w:r>
                      <w:r w:rsidRPr="00FC6950">
                        <w:rPr>
                          <w:rFonts w:eastAsia="Times New Roman" w:cs="Times New Roman"/>
                          <w:i/>
                          <w:iCs/>
                        </w:rPr>
                        <w:t>-</w:t>
                      </w:r>
                      <w:r w:rsidRPr="00FC6950">
                        <w:rPr>
                          <w:rFonts w:eastAsia="Times New Roman" w:cs="Times New Roman"/>
                        </w:rPr>
                        <w:t xml:space="preserve">axis now viewed as the </w:t>
                      </w:r>
                      <w:r>
                        <w:rPr>
                          <w:rFonts w:eastAsia="Times New Roman" w:cs="Times New Roman"/>
                        </w:rPr>
                        <w:t>_____________</w:t>
                      </w:r>
                      <w:r w:rsidRPr="00FC6950">
                        <w:rPr>
                          <w:rFonts w:eastAsia="Times New Roman" w:cs="Times New Roman"/>
                        </w:rPr>
                        <w:t xml:space="preserve"> axis and the origin as the pole. The first coordinate </w:t>
                      </w:r>
                      <w:r w:rsidRPr="00FC6950">
                        <w:rPr>
                          <w:rFonts w:eastAsia="Times New Roman" w:cs="STIXGeneral"/>
                          <w:i/>
                          <w:iCs/>
                        </w:rPr>
                        <w:t xml:space="preserve">r </w:t>
                      </w:r>
                      <w:r>
                        <w:rPr>
                          <w:rFonts w:eastAsia="Times New Roman" w:cs="Times New Roman"/>
                        </w:rPr>
                        <w:t>is the __________________</w:t>
                      </w:r>
                      <w:r w:rsidRPr="00FC6950">
                        <w:rPr>
                          <w:rFonts w:eastAsia="Times New Roman" w:cs="Times New Roman"/>
                        </w:rPr>
                        <w:t xml:space="preserve"> or length of the directed line segment from the pole. The angle </w:t>
                      </w:r>
                      <w:r w:rsidRPr="00FC6950">
                        <w:rPr>
                          <w:rFonts w:eastAsia="Times New Roman" w:cs="STIXGeneral"/>
                          <w:i/>
                          <w:iCs/>
                        </w:rPr>
                        <w:t>θ</w:t>
                      </w:r>
                      <w:r w:rsidRPr="00FC6950">
                        <w:rPr>
                          <w:rFonts w:eastAsia="Times New Roman" w:cs="STIXGeneral"/>
                        </w:rPr>
                        <w:t>,</w:t>
                      </w:r>
                      <w:r w:rsidRPr="00FC6950">
                        <w:rPr>
                          <w:rFonts w:eastAsia="Times New Roman" w:cs="Times New Roman"/>
                        </w:rPr>
                        <w:t xml:space="preserve"> measured in </w:t>
                      </w:r>
                      <w:r>
                        <w:rPr>
                          <w:rFonts w:eastAsia="Times New Roman" w:cs="Times New Roman"/>
                        </w:rPr>
                        <w:t>radians, indicates the ____________________</w:t>
                      </w:r>
                      <w:r w:rsidRPr="00FC6950">
                        <w:rPr>
                          <w:rFonts w:eastAsia="Times New Roman" w:cs="Times New Roman"/>
                        </w:rPr>
                        <w:t xml:space="preserve"> of </w:t>
                      </w:r>
                      <w:r w:rsidRPr="00FC6950">
                        <w:rPr>
                          <w:rFonts w:eastAsia="Times New Roman" w:cs="STIXGeneral"/>
                          <w:i/>
                          <w:iCs/>
                        </w:rPr>
                        <w:t>r</w:t>
                      </w:r>
                      <w:r w:rsidRPr="00FC6950">
                        <w:rPr>
                          <w:rFonts w:eastAsia="Times New Roman" w:cs="STIXGeneral"/>
                        </w:rPr>
                        <w:t xml:space="preserve">. </w:t>
                      </w:r>
                      <w:r w:rsidRPr="00FC6950">
                        <w:rPr>
                          <w:rFonts w:eastAsia="Times New Roman" w:cs="Times New Roman"/>
                        </w:rPr>
                        <w:t xml:space="preserve">We move counterclockwise from the polar axis by an angle of </w:t>
                      </w:r>
                      <w:r w:rsidRPr="00FC6950">
                        <w:rPr>
                          <w:rFonts w:eastAsia="Times New Roman" w:cs="STIXGeneral"/>
                          <w:i/>
                          <w:iCs/>
                        </w:rPr>
                        <w:t>θ</w:t>
                      </w:r>
                      <w:r w:rsidRPr="00FC6950">
                        <w:rPr>
                          <w:rFonts w:eastAsia="Times New Roman" w:cs="STIXGeneral"/>
                        </w:rPr>
                        <w:t xml:space="preserve">, </w:t>
                      </w:r>
                      <w:r w:rsidRPr="00FC6950">
                        <w:rPr>
                          <w:rFonts w:eastAsia="Times New Roman" w:cs="Times New Roman"/>
                        </w:rPr>
                        <w:t xml:space="preserve">and measure a directed line segment the length of </w:t>
                      </w:r>
                      <w:r w:rsidRPr="00FC6950">
                        <w:rPr>
                          <w:rFonts w:eastAsia="Times New Roman" w:cs="STIXGeneral"/>
                          <w:i/>
                          <w:iCs/>
                        </w:rPr>
                        <w:t xml:space="preserve">r </w:t>
                      </w:r>
                      <w:r w:rsidRPr="00FC6950">
                        <w:rPr>
                          <w:rFonts w:eastAsia="Times New Roman" w:cs="Times New Roman"/>
                        </w:rPr>
                        <w:t xml:space="preserve">in the direction of </w:t>
                      </w:r>
                      <w:r w:rsidRPr="00FC6950">
                        <w:rPr>
                          <w:rFonts w:eastAsia="Times New Roman" w:cs="STIXGeneral"/>
                          <w:i/>
                          <w:iCs/>
                        </w:rPr>
                        <w:t>θ</w:t>
                      </w:r>
                      <w:r w:rsidRPr="00FC6950">
                        <w:rPr>
                          <w:rFonts w:eastAsia="Times New Roman" w:cs="STIXGeneral"/>
                        </w:rPr>
                        <w:t xml:space="preserve">. </w:t>
                      </w:r>
                      <w:r w:rsidRPr="00FC6950">
                        <w:rPr>
                          <w:rFonts w:eastAsia="Times New Roman" w:cs="Times New Roman"/>
                        </w:rPr>
                        <w:t xml:space="preserve">Even though we measure </w:t>
                      </w:r>
                      <w:r w:rsidRPr="00FC6950">
                        <w:rPr>
                          <w:rFonts w:eastAsia="Times New Roman" w:cs="STIXGeneral"/>
                          <w:i/>
                          <w:iCs/>
                        </w:rPr>
                        <w:t xml:space="preserve">θ </w:t>
                      </w:r>
                      <w:r w:rsidRPr="00FC6950">
                        <w:rPr>
                          <w:rFonts w:eastAsia="Times New Roman" w:cs="Times New Roman"/>
                        </w:rPr>
                        <w:t xml:space="preserve">first and then </w:t>
                      </w:r>
                      <w:r w:rsidRPr="00FC6950">
                        <w:rPr>
                          <w:rFonts w:eastAsia="Times New Roman" w:cs="STIXGeneral"/>
                          <w:i/>
                          <w:iCs/>
                        </w:rPr>
                        <w:t>r</w:t>
                      </w:r>
                      <w:r w:rsidRPr="00FC6950">
                        <w:rPr>
                          <w:rFonts w:eastAsia="Times New Roman" w:cs="STIXGeneral"/>
                        </w:rPr>
                        <w:t>,</w:t>
                      </w:r>
                      <w:r w:rsidRPr="00FC6950">
                        <w:rPr>
                          <w:rFonts w:eastAsia="Times New Roman" w:cs="Times New Roman"/>
                        </w:rPr>
                        <w:t xml:space="preserve"> the polar point is written with the </w:t>
                      </w:r>
                      <w:r w:rsidRPr="00FC6950">
                        <w:rPr>
                          <w:rFonts w:eastAsia="Times New Roman" w:cs="Times New Roman"/>
                          <w:i/>
                          <w:iCs/>
                        </w:rPr>
                        <w:t>r</w:t>
                      </w:r>
                      <w:r w:rsidRPr="00FC6950">
                        <w:rPr>
                          <w:rFonts w:eastAsia="Times New Roman" w:cs="Times New Roman"/>
                        </w:rPr>
                        <w:t>-coordinate first.</w:t>
                      </w:r>
                    </w:p>
                    <w:p w14:paraId="7B834CB8" w14:textId="77777777" w:rsidR="00016884" w:rsidRDefault="00016884"/>
                  </w:txbxContent>
                </v:textbox>
                <w10:wrap type="square"/>
              </v:shape>
            </w:pict>
          </mc:Fallback>
        </mc:AlternateContent>
      </w:r>
      <w:r w:rsidRPr="00016884">
        <w:rPr>
          <w:b/>
        </w:rPr>
        <w:drawing>
          <wp:inline distT="0" distB="0" distL="0" distR="0" wp14:anchorId="7C8140F5" wp14:editId="4631369B">
            <wp:extent cx="2997191" cy="2872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4419" cy="287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6B144" w14:textId="77777777" w:rsidR="00016884" w:rsidRDefault="00016884">
      <w:pPr>
        <w:rPr>
          <w:b/>
        </w:rPr>
      </w:pPr>
    </w:p>
    <w:p w14:paraId="546B6182" w14:textId="77777777" w:rsidR="00016884" w:rsidRDefault="00016884">
      <w:pPr>
        <w:rPr>
          <w:b/>
        </w:rPr>
      </w:pPr>
    </w:p>
    <w:p w14:paraId="36889B6F" w14:textId="77777777" w:rsidR="00016884" w:rsidRDefault="00016884">
      <w:pPr>
        <w:rPr>
          <w:b/>
        </w:rPr>
      </w:pPr>
    </w:p>
    <w:p w14:paraId="45896E71" w14:textId="77777777" w:rsidR="00B72C6B" w:rsidRDefault="00B72C6B">
      <w:pPr>
        <w:rPr>
          <w:b/>
        </w:rPr>
      </w:pPr>
    </w:p>
    <w:p w14:paraId="445EC269" w14:textId="77777777" w:rsidR="00B72C6B" w:rsidRDefault="00B72C6B">
      <w:pPr>
        <w:rPr>
          <w:b/>
        </w:rPr>
      </w:pPr>
    </w:p>
    <w:p w14:paraId="02551C6D" w14:textId="77777777" w:rsidR="00B72C6B" w:rsidRDefault="00B72C6B">
      <w:pPr>
        <w:rPr>
          <w:b/>
        </w:rPr>
      </w:pPr>
    </w:p>
    <w:p w14:paraId="163032C1" w14:textId="77777777" w:rsidR="00B72C6B" w:rsidRDefault="00B72C6B">
      <w:pPr>
        <w:rPr>
          <w:b/>
        </w:rPr>
      </w:pPr>
    </w:p>
    <w:p w14:paraId="31BFB7AF" w14:textId="653B8747" w:rsidR="00016884" w:rsidRDefault="00016884">
      <w:pPr>
        <w:rPr>
          <w:b/>
        </w:rPr>
      </w:pPr>
      <w:r>
        <w:rPr>
          <w:b/>
        </w:rPr>
        <w:t>Examples</w:t>
      </w:r>
    </w:p>
    <w:p w14:paraId="2C3C67AC" w14:textId="1867D996" w:rsidR="00016884" w:rsidRPr="00016884" w:rsidRDefault="00016884" w:rsidP="000168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316F9" wp14:editId="54943BB4">
                <wp:simplePos x="0" y="0"/>
                <wp:positionH relativeFrom="column">
                  <wp:posOffset>3251835</wp:posOffset>
                </wp:positionH>
                <wp:positionV relativeFrom="paragraph">
                  <wp:posOffset>168275</wp:posOffset>
                </wp:positionV>
                <wp:extent cx="3657600" cy="2400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DF081" w14:textId="507BDA40" w:rsidR="00016884" w:rsidRDefault="00016884">
                            <w:r w:rsidRPr="00016884">
                              <w:drawing>
                                <wp:inline distT="0" distB="0" distL="0" distR="0" wp14:anchorId="3A70A5B6" wp14:editId="0E921681">
                                  <wp:extent cx="2654300" cy="330200"/>
                                  <wp:effectExtent l="0" t="0" r="1270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43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F03FD4" w14:textId="77777777" w:rsidR="00016884" w:rsidRDefault="00016884"/>
                          <w:p w14:paraId="11CDA659" w14:textId="77777777" w:rsidR="00016884" w:rsidRDefault="00016884"/>
                          <w:p w14:paraId="19736167" w14:textId="77777777" w:rsidR="00016884" w:rsidRDefault="00016884"/>
                          <w:p w14:paraId="29215656" w14:textId="28DBF2E2" w:rsidR="00016884" w:rsidRDefault="00016884">
                            <w:r w:rsidRPr="00016884">
                              <w:drawing>
                                <wp:inline distT="0" distB="0" distL="0" distR="0" wp14:anchorId="19017F67" wp14:editId="698147D7">
                                  <wp:extent cx="2844800" cy="355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48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7E133" w14:textId="77777777" w:rsidR="00016884" w:rsidRDefault="00016884"/>
                          <w:p w14:paraId="7B371287" w14:textId="77777777" w:rsidR="00016884" w:rsidRDefault="00016884"/>
                          <w:p w14:paraId="0ACEBD4E" w14:textId="77777777" w:rsidR="00016884" w:rsidRDefault="00016884"/>
                          <w:p w14:paraId="22DDB096" w14:textId="0CF74ED6" w:rsidR="00016884" w:rsidRDefault="00016884">
                            <w:r w:rsidRPr="00016884">
                              <w:drawing>
                                <wp:inline distT="0" distB="0" distL="0" distR="0" wp14:anchorId="06982364" wp14:editId="4AF1C2A3">
                                  <wp:extent cx="3474720" cy="320675"/>
                                  <wp:effectExtent l="0" t="0" r="508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472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F51486" w14:textId="77777777" w:rsidR="00016884" w:rsidRDefault="00016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316F9" id="Text_x0020_Box_x0020_4" o:spid="_x0000_s1027" type="#_x0000_t202" style="position:absolute;margin-left:256.05pt;margin-top:13.25pt;width:4in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" filled="f" stroked="f">
                <v:textbox>
                  <w:txbxContent>
                    <w:p w14:paraId="1FADF081" w14:textId="507BDA40" w:rsidR="00016884" w:rsidRDefault="00016884">
                      <w:r w:rsidRPr="00016884">
                        <w:drawing>
                          <wp:inline distT="0" distB="0" distL="0" distR="0" wp14:anchorId="3A70A5B6" wp14:editId="0E921681">
                            <wp:extent cx="2654300" cy="330200"/>
                            <wp:effectExtent l="0" t="0" r="1270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4300" cy="33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F03FD4" w14:textId="77777777" w:rsidR="00016884" w:rsidRDefault="00016884"/>
                    <w:p w14:paraId="11CDA659" w14:textId="77777777" w:rsidR="00016884" w:rsidRDefault="00016884"/>
                    <w:p w14:paraId="19736167" w14:textId="77777777" w:rsidR="00016884" w:rsidRDefault="00016884"/>
                    <w:p w14:paraId="29215656" w14:textId="28DBF2E2" w:rsidR="00016884" w:rsidRDefault="00016884">
                      <w:r w:rsidRPr="00016884">
                        <w:drawing>
                          <wp:inline distT="0" distB="0" distL="0" distR="0" wp14:anchorId="19017F67" wp14:editId="698147D7">
                            <wp:extent cx="2844800" cy="355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48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7E133" w14:textId="77777777" w:rsidR="00016884" w:rsidRDefault="00016884"/>
                    <w:p w14:paraId="7B371287" w14:textId="77777777" w:rsidR="00016884" w:rsidRDefault="00016884"/>
                    <w:p w14:paraId="0ACEBD4E" w14:textId="77777777" w:rsidR="00016884" w:rsidRDefault="00016884"/>
                    <w:p w14:paraId="22DDB096" w14:textId="0CF74ED6" w:rsidR="00016884" w:rsidRDefault="00016884">
                      <w:r w:rsidRPr="00016884">
                        <w:drawing>
                          <wp:inline distT="0" distB="0" distL="0" distR="0" wp14:anchorId="06982364" wp14:editId="4AF1C2A3">
                            <wp:extent cx="3474720" cy="320675"/>
                            <wp:effectExtent l="0" t="0" r="508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4720" cy="320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F51486" w14:textId="77777777" w:rsidR="00016884" w:rsidRDefault="00016884"/>
                  </w:txbxContent>
                </v:textbox>
                <w10:wrap type="square"/>
              </v:shape>
            </w:pict>
          </mc:Fallback>
        </mc:AlternateContent>
      </w:r>
      <w:r w:rsidRPr="0001688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BE3678" wp14:editId="0CDC2064">
            <wp:extent cx="2895600" cy="2895600"/>
            <wp:effectExtent l="0" t="0" r="0" b="0"/>
            <wp:docPr id="3" name="Picture 3" descr="mage result for pol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polar 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7D8E" w14:textId="77777777" w:rsidR="00016884" w:rsidRDefault="00016884">
      <w:pPr>
        <w:rPr>
          <w:b/>
        </w:rPr>
      </w:pPr>
    </w:p>
    <w:p w14:paraId="2E72DEFC" w14:textId="77777777" w:rsidR="00B72C6B" w:rsidRDefault="00B72C6B">
      <w:pPr>
        <w:rPr>
          <w:b/>
        </w:rPr>
      </w:pPr>
    </w:p>
    <w:p w14:paraId="07E13035" w14:textId="77777777" w:rsidR="00B72C6B" w:rsidRDefault="00B72C6B">
      <w:pPr>
        <w:rPr>
          <w:b/>
        </w:rPr>
      </w:pPr>
    </w:p>
    <w:p w14:paraId="65031FBE" w14:textId="77777777" w:rsidR="00B72C6B" w:rsidRDefault="00B72C6B">
      <w:pPr>
        <w:rPr>
          <w:b/>
        </w:rPr>
      </w:pPr>
    </w:p>
    <w:p w14:paraId="43E5A898" w14:textId="77777777" w:rsidR="00B72C6B" w:rsidRDefault="00B72C6B">
      <w:pPr>
        <w:rPr>
          <w:b/>
        </w:rPr>
      </w:pPr>
    </w:p>
    <w:p w14:paraId="355D1903" w14:textId="619D664B" w:rsidR="00AE5CC6" w:rsidRDefault="00DA0686" w:rsidP="00AE5CC6">
      <w:pPr>
        <w:rPr>
          <w:b/>
        </w:rPr>
      </w:pPr>
      <w:r>
        <w:rPr>
          <w:b/>
        </w:rPr>
        <w:lastRenderedPageBreak/>
        <w:t>Converting from Polar Coordinates to Rectangular Coordinate</w:t>
      </w:r>
    </w:p>
    <w:p w14:paraId="639AFA96" w14:textId="6E6A345E" w:rsidR="00DA0686" w:rsidRDefault="003A5084" w:rsidP="00AE5CC6">
      <w:pPr>
        <w:ind w:left="504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EF472" wp14:editId="2530CE36">
                <wp:simplePos x="0" y="0"/>
                <wp:positionH relativeFrom="column">
                  <wp:posOffset>279400</wp:posOffset>
                </wp:positionH>
                <wp:positionV relativeFrom="paragraph">
                  <wp:posOffset>728345</wp:posOffset>
                </wp:positionV>
                <wp:extent cx="2743835" cy="1485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A8D3A" w14:textId="5C63C296" w:rsidR="003A5084" w:rsidRDefault="003A5084">
                            <w:r w:rsidRPr="00862ADE">
                              <w:rPr>
                                <w:b/>
                              </w:rPr>
                              <w:drawing>
                                <wp:inline distT="0" distB="0" distL="0" distR="0" wp14:anchorId="7A2CCD94" wp14:editId="5F24C8A1">
                                  <wp:extent cx="2560955" cy="812145"/>
                                  <wp:effectExtent l="0" t="0" r="4445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955" cy="81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EF472" id="Text_x0020_Box_x0020_10" o:spid="_x0000_s1028" type="#_x0000_t202" style="position:absolute;left:0;text-align:left;margin-left:22pt;margin-top:57.35pt;width:216.05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" filled="f" stroked="f">
                <v:textbox>
                  <w:txbxContent>
                    <w:p w14:paraId="33BA8D3A" w14:textId="5C63C296" w:rsidR="003A5084" w:rsidRDefault="003A5084">
                      <w:r w:rsidRPr="00862ADE">
                        <w:rPr>
                          <w:b/>
                        </w:rPr>
                        <w:drawing>
                          <wp:inline distT="0" distB="0" distL="0" distR="0" wp14:anchorId="7A2CCD94" wp14:editId="5F24C8A1">
                            <wp:extent cx="2560955" cy="812145"/>
                            <wp:effectExtent l="0" t="0" r="4445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0955" cy="812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CC6" w:rsidRPr="00AE5CC6">
        <w:rPr>
          <w:b/>
        </w:rPr>
        <w:drawing>
          <wp:inline distT="0" distB="0" distL="0" distR="0" wp14:anchorId="230874CA" wp14:editId="167528ED">
            <wp:extent cx="3162300" cy="29718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135DA" w14:textId="77777777" w:rsidR="00AE5CC6" w:rsidRDefault="00AE5CC6" w:rsidP="00AE5CC6">
      <w:pPr>
        <w:ind w:left="5040" w:firstLine="720"/>
        <w:rPr>
          <w:b/>
        </w:rPr>
      </w:pPr>
    </w:p>
    <w:p w14:paraId="1E8822C7" w14:textId="64C6B8AA" w:rsidR="00862ADE" w:rsidRDefault="00E61D18" w:rsidP="00E61D18">
      <w:pPr>
        <w:jc w:val="center"/>
        <w:rPr>
          <w:b/>
        </w:rPr>
      </w:pPr>
      <w:r w:rsidRPr="00E61D18">
        <w:rPr>
          <w:b/>
        </w:rPr>
        <w:drawing>
          <wp:inline distT="0" distB="0" distL="0" distR="0" wp14:anchorId="36A7332A" wp14:editId="4762B131">
            <wp:extent cx="6578600" cy="1905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483F6" w14:textId="1CF6EF1B" w:rsidR="00E61D18" w:rsidRDefault="00E61D18" w:rsidP="00E61D18">
      <w:pPr>
        <w:jc w:val="center"/>
        <w:rPr>
          <w:b/>
        </w:rPr>
      </w:pPr>
      <w:r w:rsidRPr="00E61D18">
        <w:rPr>
          <w:b/>
        </w:rPr>
        <w:drawing>
          <wp:inline distT="0" distB="0" distL="0" distR="0" wp14:anchorId="483F90B6" wp14:editId="499F6EE8">
            <wp:extent cx="5029200" cy="15113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E9D7E" w14:textId="44EA6EEB" w:rsidR="00E61D18" w:rsidRDefault="00B9621D" w:rsidP="00B9621D">
      <w:pPr>
        <w:rPr>
          <w:b/>
        </w:rPr>
      </w:pPr>
      <w:r>
        <w:rPr>
          <w:b/>
        </w:rPr>
        <w:t>Examples</w:t>
      </w:r>
    </w:p>
    <w:p w14:paraId="48176780" w14:textId="1AB7BE29" w:rsidR="00B9621D" w:rsidRDefault="00B9621D" w:rsidP="00B9621D">
      <w:pPr>
        <w:rPr>
          <w:b/>
        </w:rPr>
      </w:pPr>
      <w:r w:rsidRPr="00B9621D">
        <w:rPr>
          <w:b/>
        </w:rPr>
        <w:drawing>
          <wp:inline distT="0" distB="0" distL="0" distR="0" wp14:anchorId="1606E5CB" wp14:editId="21AA4762">
            <wp:extent cx="4127500" cy="419100"/>
            <wp:effectExtent l="0" t="0" r="1270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13BA4" w14:textId="77777777" w:rsidR="00B9621D" w:rsidRDefault="00B9621D" w:rsidP="00B9621D">
      <w:pPr>
        <w:rPr>
          <w:b/>
        </w:rPr>
      </w:pPr>
    </w:p>
    <w:p w14:paraId="3B8D3ED1" w14:textId="77777777" w:rsidR="00B9621D" w:rsidRDefault="00B9621D" w:rsidP="00B9621D">
      <w:pPr>
        <w:rPr>
          <w:b/>
        </w:rPr>
      </w:pPr>
    </w:p>
    <w:p w14:paraId="34AF9B96" w14:textId="77777777" w:rsidR="00B9621D" w:rsidRDefault="00B9621D" w:rsidP="00B9621D">
      <w:pPr>
        <w:rPr>
          <w:b/>
        </w:rPr>
      </w:pPr>
    </w:p>
    <w:p w14:paraId="4FF0A428" w14:textId="77777777" w:rsidR="00B9621D" w:rsidRDefault="00B9621D" w:rsidP="00B9621D">
      <w:pPr>
        <w:rPr>
          <w:b/>
        </w:rPr>
      </w:pPr>
    </w:p>
    <w:p w14:paraId="5DD66420" w14:textId="77777777" w:rsidR="00B9621D" w:rsidRDefault="00B9621D" w:rsidP="00B9621D">
      <w:pPr>
        <w:rPr>
          <w:b/>
        </w:rPr>
      </w:pPr>
    </w:p>
    <w:p w14:paraId="04CC186A" w14:textId="77777777" w:rsidR="00B9621D" w:rsidRDefault="00B9621D" w:rsidP="00B9621D">
      <w:pPr>
        <w:rPr>
          <w:b/>
        </w:rPr>
      </w:pPr>
    </w:p>
    <w:p w14:paraId="24D1467E" w14:textId="77777777" w:rsidR="00B9621D" w:rsidRDefault="00B9621D" w:rsidP="00B9621D">
      <w:pPr>
        <w:rPr>
          <w:b/>
        </w:rPr>
      </w:pPr>
    </w:p>
    <w:p w14:paraId="0B8A1B28" w14:textId="5F972941" w:rsidR="00B9621D" w:rsidRDefault="00B9621D" w:rsidP="00B9621D">
      <w:pPr>
        <w:rPr>
          <w:b/>
        </w:rPr>
      </w:pPr>
      <w:r w:rsidRPr="00B9621D">
        <w:rPr>
          <w:b/>
        </w:rPr>
        <w:drawing>
          <wp:inline distT="0" distB="0" distL="0" distR="0" wp14:anchorId="45169674" wp14:editId="0E96B2F1">
            <wp:extent cx="4152900" cy="3048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B7003" w14:textId="77777777" w:rsidR="00B9621D" w:rsidRDefault="00B9621D" w:rsidP="00B9621D">
      <w:pPr>
        <w:rPr>
          <w:b/>
        </w:rPr>
      </w:pPr>
    </w:p>
    <w:p w14:paraId="1D87E52C" w14:textId="77777777" w:rsidR="00B9621D" w:rsidRDefault="00B9621D" w:rsidP="00B9621D">
      <w:pPr>
        <w:rPr>
          <w:b/>
        </w:rPr>
      </w:pPr>
    </w:p>
    <w:p w14:paraId="016F933E" w14:textId="77777777" w:rsidR="00B9621D" w:rsidRDefault="00B9621D" w:rsidP="00B9621D">
      <w:pPr>
        <w:rPr>
          <w:b/>
        </w:rPr>
      </w:pPr>
    </w:p>
    <w:p w14:paraId="3070653A" w14:textId="77777777" w:rsidR="00B9621D" w:rsidRDefault="00B9621D" w:rsidP="00B9621D">
      <w:pPr>
        <w:rPr>
          <w:b/>
        </w:rPr>
      </w:pPr>
    </w:p>
    <w:p w14:paraId="62E82249" w14:textId="77777777" w:rsidR="00B9621D" w:rsidRDefault="00B9621D" w:rsidP="00B9621D">
      <w:pPr>
        <w:rPr>
          <w:b/>
        </w:rPr>
      </w:pPr>
    </w:p>
    <w:p w14:paraId="7E78230B" w14:textId="77777777" w:rsidR="00B9621D" w:rsidRDefault="00B9621D" w:rsidP="00B9621D">
      <w:pPr>
        <w:rPr>
          <w:b/>
        </w:rPr>
      </w:pPr>
    </w:p>
    <w:p w14:paraId="61E56151" w14:textId="77777777" w:rsidR="00B9621D" w:rsidRDefault="00B9621D" w:rsidP="00B9621D">
      <w:pPr>
        <w:rPr>
          <w:b/>
        </w:rPr>
      </w:pPr>
    </w:p>
    <w:p w14:paraId="37D3583D" w14:textId="77777777" w:rsidR="00B9621D" w:rsidRDefault="00B9621D" w:rsidP="00B9621D">
      <w:pPr>
        <w:rPr>
          <w:b/>
        </w:rPr>
      </w:pPr>
    </w:p>
    <w:p w14:paraId="41ECE0A5" w14:textId="77777777" w:rsidR="00B9621D" w:rsidRDefault="00B9621D" w:rsidP="00B9621D">
      <w:pPr>
        <w:rPr>
          <w:b/>
        </w:rPr>
      </w:pPr>
    </w:p>
    <w:p w14:paraId="3772F488" w14:textId="3732AF0E" w:rsidR="00B9621D" w:rsidRDefault="00B9621D" w:rsidP="00B9621D">
      <w:pPr>
        <w:rPr>
          <w:b/>
        </w:rPr>
      </w:pPr>
      <w:r w:rsidRPr="00B9621D">
        <w:rPr>
          <w:b/>
        </w:rPr>
        <w:drawing>
          <wp:inline distT="0" distB="0" distL="0" distR="0" wp14:anchorId="2E7283FA" wp14:editId="7A3DEA21">
            <wp:extent cx="4279900" cy="368300"/>
            <wp:effectExtent l="0" t="0" r="1270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BEBCD" w14:textId="77777777" w:rsidR="00B9621D" w:rsidRDefault="00B9621D" w:rsidP="00B9621D">
      <w:pPr>
        <w:rPr>
          <w:b/>
        </w:rPr>
      </w:pPr>
    </w:p>
    <w:p w14:paraId="35247894" w14:textId="77777777" w:rsidR="00B9621D" w:rsidRDefault="00B9621D" w:rsidP="00B9621D">
      <w:pPr>
        <w:rPr>
          <w:b/>
        </w:rPr>
      </w:pPr>
    </w:p>
    <w:p w14:paraId="53329437" w14:textId="77777777" w:rsidR="00B9621D" w:rsidRDefault="00B9621D" w:rsidP="00B9621D">
      <w:pPr>
        <w:rPr>
          <w:b/>
        </w:rPr>
      </w:pPr>
    </w:p>
    <w:p w14:paraId="566CE2A3" w14:textId="77777777" w:rsidR="00B9621D" w:rsidRDefault="00B9621D" w:rsidP="00B9621D">
      <w:pPr>
        <w:rPr>
          <w:b/>
        </w:rPr>
      </w:pPr>
    </w:p>
    <w:p w14:paraId="2A3F6D32" w14:textId="77777777" w:rsidR="00B9621D" w:rsidRDefault="00B9621D" w:rsidP="00B9621D">
      <w:pPr>
        <w:rPr>
          <w:b/>
        </w:rPr>
      </w:pPr>
    </w:p>
    <w:p w14:paraId="5E4CD2CE" w14:textId="77777777" w:rsidR="00B9621D" w:rsidRDefault="00B9621D" w:rsidP="00B9621D">
      <w:pPr>
        <w:rPr>
          <w:b/>
        </w:rPr>
      </w:pPr>
    </w:p>
    <w:p w14:paraId="44401927" w14:textId="77777777" w:rsidR="00B9621D" w:rsidRDefault="00B9621D" w:rsidP="00B9621D">
      <w:pPr>
        <w:rPr>
          <w:b/>
        </w:rPr>
      </w:pPr>
    </w:p>
    <w:p w14:paraId="6A11D1B8" w14:textId="77777777" w:rsidR="00B9621D" w:rsidRDefault="00B9621D" w:rsidP="00B9621D">
      <w:pPr>
        <w:rPr>
          <w:b/>
        </w:rPr>
      </w:pPr>
    </w:p>
    <w:p w14:paraId="48A776E8" w14:textId="77777777" w:rsidR="00B9621D" w:rsidRDefault="00B9621D" w:rsidP="00B9621D">
      <w:pPr>
        <w:rPr>
          <w:b/>
        </w:rPr>
      </w:pPr>
    </w:p>
    <w:p w14:paraId="5B896DCF" w14:textId="77777777" w:rsidR="00B9621D" w:rsidRDefault="00B9621D" w:rsidP="00B9621D">
      <w:pPr>
        <w:rPr>
          <w:b/>
        </w:rPr>
      </w:pPr>
    </w:p>
    <w:p w14:paraId="42467BA3" w14:textId="5472097A" w:rsidR="00B9621D" w:rsidRDefault="00B9621D" w:rsidP="00B9621D">
      <w:pPr>
        <w:rPr>
          <w:b/>
        </w:rPr>
      </w:pPr>
      <w:r>
        <w:rPr>
          <w:b/>
        </w:rPr>
        <w:t>Converting from Rectangular Coordinates to Polar Coordinates</w:t>
      </w:r>
    </w:p>
    <w:p w14:paraId="2501E319" w14:textId="42E96CF0" w:rsidR="00B9621D" w:rsidRDefault="00993141" w:rsidP="00993141">
      <w:pPr>
        <w:jc w:val="center"/>
        <w:rPr>
          <w:b/>
        </w:rPr>
      </w:pPr>
      <w:r w:rsidRPr="00993141">
        <w:rPr>
          <w:b/>
        </w:rPr>
        <w:drawing>
          <wp:inline distT="0" distB="0" distL="0" distR="0" wp14:anchorId="100519FE" wp14:editId="6D3F5BF5">
            <wp:extent cx="6566535" cy="4231630"/>
            <wp:effectExtent l="0" t="0" r="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81467" cy="424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7C263" w14:textId="47F83510" w:rsidR="00993141" w:rsidRDefault="00993141" w:rsidP="00993141">
      <w:pPr>
        <w:rPr>
          <w:b/>
        </w:rPr>
      </w:pPr>
      <w:r>
        <w:rPr>
          <w:b/>
        </w:rPr>
        <w:t>Example</w:t>
      </w:r>
    </w:p>
    <w:p w14:paraId="4EA91785" w14:textId="15020458" w:rsidR="00993141" w:rsidRDefault="00993141" w:rsidP="00993141">
      <w:pPr>
        <w:rPr>
          <w:b/>
        </w:rPr>
      </w:pPr>
      <w:r w:rsidRPr="00993141">
        <w:rPr>
          <w:b/>
        </w:rPr>
        <w:drawing>
          <wp:inline distT="0" distB="0" distL="0" distR="0" wp14:anchorId="096D4FBB" wp14:editId="41986F68">
            <wp:extent cx="4140200" cy="317500"/>
            <wp:effectExtent l="0" t="0" r="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6C4A6" w14:textId="77777777" w:rsidR="00993141" w:rsidRDefault="00993141" w:rsidP="00993141">
      <w:pPr>
        <w:rPr>
          <w:b/>
        </w:rPr>
      </w:pPr>
    </w:p>
    <w:p w14:paraId="7568D1D1" w14:textId="77777777" w:rsidR="00993141" w:rsidRDefault="00993141" w:rsidP="00993141">
      <w:pPr>
        <w:rPr>
          <w:b/>
        </w:rPr>
      </w:pPr>
    </w:p>
    <w:p w14:paraId="3988D9B4" w14:textId="77777777" w:rsidR="00993141" w:rsidRDefault="00993141" w:rsidP="00993141">
      <w:pPr>
        <w:rPr>
          <w:b/>
        </w:rPr>
      </w:pPr>
    </w:p>
    <w:p w14:paraId="5214A77B" w14:textId="77777777" w:rsidR="00993141" w:rsidRDefault="00993141" w:rsidP="00993141">
      <w:pPr>
        <w:rPr>
          <w:b/>
        </w:rPr>
      </w:pPr>
    </w:p>
    <w:p w14:paraId="7D69F265" w14:textId="77777777" w:rsidR="00993141" w:rsidRDefault="00993141" w:rsidP="00993141">
      <w:pPr>
        <w:rPr>
          <w:b/>
        </w:rPr>
      </w:pPr>
    </w:p>
    <w:p w14:paraId="64850F4A" w14:textId="77777777" w:rsidR="00993141" w:rsidRDefault="00993141" w:rsidP="00993141">
      <w:pPr>
        <w:rPr>
          <w:b/>
        </w:rPr>
      </w:pPr>
    </w:p>
    <w:p w14:paraId="5FA87ACC" w14:textId="77777777" w:rsidR="00993141" w:rsidRDefault="00993141" w:rsidP="00993141">
      <w:pPr>
        <w:rPr>
          <w:b/>
        </w:rPr>
      </w:pPr>
    </w:p>
    <w:p w14:paraId="5D7BDA0C" w14:textId="77777777" w:rsidR="00993141" w:rsidRDefault="00993141" w:rsidP="00993141">
      <w:pPr>
        <w:rPr>
          <w:b/>
        </w:rPr>
      </w:pPr>
    </w:p>
    <w:p w14:paraId="7368D473" w14:textId="77777777" w:rsidR="00993141" w:rsidRDefault="00993141" w:rsidP="00993141">
      <w:pPr>
        <w:rPr>
          <w:b/>
        </w:rPr>
      </w:pPr>
    </w:p>
    <w:p w14:paraId="17AB34AB" w14:textId="77777777" w:rsidR="00993141" w:rsidRDefault="00993141" w:rsidP="00993141">
      <w:pPr>
        <w:rPr>
          <w:b/>
        </w:rPr>
      </w:pPr>
    </w:p>
    <w:p w14:paraId="1E104563" w14:textId="77777777" w:rsidR="00993141" w:rsidRDefault="00993141" w:rsidP="00993141">
      <w:pPr>
        <w:rPr>
          <w:b/>
        </w:rPr>
      </w:pPr>
    </w:p>
    <w:p w14:paraId="7142A275" w14:textId="77777777" w:rsidR="00993141" w:rsidRDefault="00993141" w:rsidP="00993141">
      <w:pPr>
        <w:rPr>
          <w:b/>
        </w:rPr>
      </w:pPr>
    </w:p>
    <w:p w14:paraId="514640ED" w14:textId="77777777" w:rsidR="00993141" w:rsidRDefault="00993141" w:rsidP="00993141">
      <w:pPr>
        <w:rPr>
          <w:b/>
        </w:rPr>
      </w:pPr>
    </w:p>
    <w:p w14:paraId="0F35A3A2" w14:textId="77777777" w:rsidR="00993141" w:rsidRDefault="00993141" w:rsidP="00993141">
      <w:pPr>
        <w:rPr>
          <w:b/>
        </w:rPr>
      </w:pPr>
    </w:p>
    <w:p w14:paraId="17D34809" w14:textId="77777777" w:rsidR="00993141" w:rsidRDefault="00993141" w:rsidP="00993141">
      <w:pPr>
        <w:rPr>
          <w:b/>
        </w:rPr>
      </w:pPr>
    </w:p>
    <w:p w14:paraId="1F7F2E01" w14:textId="77777777" w:rsidR="00993141" w:rsidRDefault="00993141" w:rsidP="00993141">
      <w:pPr>
        <w:rPr>
          <w:b/>
        </w:rPr>
      </w:pPr>
    </w:p>
    <w:p w14:paraId="6D14A0B2" w14:textId="77777777" w:rsidR="00993141" w:rsidRDefault="00993141" w:rsidP="00993141">
      <w:pPr>
        <w:rPr>
          <w:b/>
        </w:rPr>
      </w:pPr>
    </w:p>
    <w:p w14:paraId="4B65BFAE" w14:textId="77777777" w:rsidR="00993141" w:rsidRDefault="00993141" w:rsidP="00993141">
      <w:pPr>
        <w:rPr>
          <w:b/>
        </w:rPr>
      </w:pPr>
    </w:p>
    <w:p w14:paraId="19774929" w14:textId="77777777" w:rsidR="00993141" w:rsidRDefault="00993141" w:rsidP="00993141">
      <w:pPr>
        <w:rPr>
          <w:b/>
        </w:rPr>
      </w:pPr>
    </w:p>
    <w:p w14:paraId="103E604C" w14:textId="77777777" w:rsidR="00993141" w:rsidRDefault="00993141" w:rsidP="00993141">
      <w:pPr>
        <w:rPr>
          <w:b/>
        </w:rPr>
      </w:pPr>
    </w:p>
    <w:p w14:paraId="4400F224" w14:textId="77777777" w:rsidR="00993141" w:rsidRDefault="00993141" w:rsidP="00993141">
      <w:pPr>
        <w:rPr>
          <w:b/>
        </w:rPr>
      </w:pPr>
    </w:p>
    <w:p w14:paraId="73562132" w14:textId="4A7AFF1E" w:rsidR="00993141" w:rsidRDefault="00993141" w:rsidP="00993141">
      <w:pPr>
        <w:rPr>
          <w:b/>
        </w:rPr>
      </w:pPr>
      <w:r w:rsidRPr="00993141">
        <w:rPr>
          <w:b/>
        </w:rPr>
        <w:drawing>
          <wp:inline distT="0" distB="0" distL="0" distR="0" wp14:anchorId="6B9A0E2B" wp14:editId="5A02D3EC">
            <wp:extent cx="6858000" cy="428752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F44E3" w14:textId="66F76813" w:rsidR="00993141" w:rsidRDefault="00547605" w:rsidP="00993141">
      <w:pPr>
        <w:rPr>
          <w:b/>
        </w:rPr>
      </w:pPr>
      <w:r>
        <w:rPr>
          <w:b/>
        </w:rPr>
        <w:t>Transforming Equations between Polar and Rectangular Forms</w:t>
      </w:r>
    </w:p>
    <w:p w14:paraId="3C6090EC" w14:textId="77777777" w:rsidR="00547605" w:rsidRDefault="00547605" w:rsidP="00993141">
      <w:pPr>
        <w:rPr>
          <w:b/>
        </w:rPr>
      </w:pPr>
    </w:p>
    <w:p w14:paraId="5FA4766A" w14:textId="46CACD54" w:rsidR="00547605" w:rsidRDefault="00547605" w:rsidP="00993141">
      <w:pPr>
        <w:rPr>
          <w:b/>
        </w:rPr>
      </w:pPr>
      <w:r>
        <w:rPr>
          <w:b/>
        </w:rPr>
        <w:t>Examples</w:t>
      </w:r>
    </w:p>
    <w:p w14:paraId="435FA1B1" w14:textId="61E27E2E" w:rsidR="00547605" w:rsidRDefault="00547605" w:rsidP="00993141">
      <w:pPr>
        <w:rPr>
          <w:b/>
        </w:rPr>
      </w:pPr>
      <w:r w:rsidRPr="00547605">
        <w:rPr>
          <w:b/>
        </w:rPr>
        <w:drawing>
          <wp:inline distT="0" distB="0" distL="0" distR="0" wp14:anchorId="490FA166" wp14:editId="77AF951A">
            <wp:extent cx="3771900" cy="317500"/>
            <wp:effectExtent l="0" t="0" r="1270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7F87D" w14:textId="77777777" w:rsidR="00547605" w:rsidRDefault="00547605" w:rsidP="00993141">
      <w:pPr>
        <w:rPr>
          <w:b/>
        </w:rPr>
      </w:pPr>
    </w:p>
    <w:p w14:paraId="441825E3" w14:textId="77777777" w:rsidR="00547605" w:rsidRDefault="00547605" w:rsidP="00993141">
      <w:pPr>
        <w:rPr>
          <w:b/>
        </w:rPr>
      </w:pPr>
    </w:p>
    <w:p w14:paraId="6D724E1A" w14:textId="77777777" w:rsidR="00547605" w:rsidRDefault="00547605" w:rsidP="00993141">
      <w:pPr>
        <w:rPr>
          <w:b/>
        </w:rPr>
      </w:pPr>
    </w:p>
    <w:p w14:paraId="552B3713" w14:textId="77777777" w:rsidR="00547605" w:rsidRDefault="00547605" w:rsidP="00993141">
      <w:pPr>
        <w:rPr>
          <w:b/>
        </w:rPr>
      </w:pPr>
    </w:p>
    <w:p w14:paraId="75ECC903" w14:textId="77777777" w:rsidR="00547605" w:rsidRDefault="00547605" w:rsidP="00993141">
      <w:pPr>
        <w:rPr>
          <w:b/>
        </w:rPr>
      </w:pPr>
    </w:p>
    <w:p w14:paraId="17E874A0" w14:textId="77777777" w:rsidR="00547605" w:rsidRDefault="00547605" w:rsidP="00993141">
      <w:pPr>
        <w:rPr>
          <w:b/>
        </w:rPr>
      </w:pPr>
    </w:p>
    <w:p w14:paraId="4BCECD68" w14:textId="77777777" w:rsidR="00547605" w:rsidRDefault="00547605" w:rsidP="00993141">
      <w:pPr>
        <w:rPr>
          <w:b/>
        </w:rPr>
      </w:pPr>
    </w:p>
    <w:p w14:paraId="57AAD9DC" w14:textId="77777777" w:rsidR="00547605" w:rsidRDefault="00547605" w:rsidP="00993141">
      <w:pPr>
        <w:rPr>
          <w:b/>
        </w:rPr>
      </w:pPr>
    </w:p>
    <w:p w14:paraId="5074A6E9" w14:textId="77777777" w:rsidR="00547605" w:rsidRDefault="00547605" w:rsidP="00993141">
      <w:pPr>
        <w:rPr>
          <w:b/>
        </w:rPr>
      </w:pPr>
    </w:p>
    <w:p w14:paraId="26341841" w14:textId="77777777" w:rsidR="00547605" w:rsidRDefault="00547605" w:rsidP="00993141">
      <w:pPr>
        <w:rPr>
          <w:b/>
        </w:rPr>
      </w:pPr>
    </w:p>
    <w:p w14:paraId="379346C3" w14:textId="77777777" w:rsidR="00547605" w:rsidRDefault="00547605" w:rsidP="00993141">
      <w:pPr>
        <w:rPr>
          <w:b/>
        </w:rPr>
      </w:pPr>
    </w:p>
    <w:p w14:paraId="280E75D1" w14:textId="643D3089" w:rsidR="00547605" w:rsidRDefault="00547605" w:rsidP="00993141">
      <w:pPr>
        <w:rPr>
          <w:b/>
        </w:rPr>
      </w:pPr>
      <w:r w:rsidRPr="00547605">
        <w:rPr>
          <w:b/>
        </w:rPr>
        <w:drawing>
          <wp:inline distT="0" distB="0" distL="0" distR="0" wp14:anchorId="1A7BEB9C" wp14:editId="1F0A9278">
            <wp:extent cx="4406900" cy="368300"/>
            <wp:effectExtent l="0" t="0" r="1270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D46A" w14:textId="77777777" w:rsidR="00547605" w:rsidRDefault="00547605" w:rsidP="00993141">
      <w:pPr>
        <w:rPr>
          <w:b/>
        </w:rPr>
      </w:pPr>
    </w:p>
    <w:p w14:paraId="55AC1FF7" w14:textId="77777777" w:rsidR="00547605" w:rsidRDefault="00547605" w:rsidP="00993141">
      <w:pPr>
        <w:rPr>
          <w:b/>
        </w:rPr>
      </w:pPr>
    </w:p>
    <w:p w14:paraId="475337B9" w14:textId="77777777" w:rsidR="00547605" w:rsidRDefault="00547605" w:rsidP="00993141">
      <w:pPr>
        <w:rPr>
          <w:b/>
        </w:rPr>
      </w:pPr>
    </w:p>
    <w:p w14:paraId="5E8D8ABF" w14:textId="77777777" w:rsidR="00547605" w:rsidRDefault="00547605" w:rsidP="00993141">
      <w:pPr>
        <w:rPr>
          <w:b/>
        </w:rPr>
      </w:pPr>
    </w:p>
    <w:p w14:paraId="7710B9B8" w14:textId="77777777" w:rsidR="00547605" w:rsidRDefault="00547605" w:rsidP="00993141">
      <w:pPr>
        <w:rPr>
          <w:b/>
        </w:rPr>
      </w:pPr>
    </w:p>
    <w:p w14:paraId="57B1BD1B" w14:textId="77777777" w:rsidR="00547605" w:rsidRDefault="00547605" w:rsidP="00993141">
      <w:pPr>
        <w:rPr>
          <w:b/>
        </w:rPr>
      </w:pPr>
    </w:p>
    <w:p w14:paraId="58B098FD" w14:textId="77777777" w:rsidR="00547605" w:rsidRDefault="00547605" w:rsidP="00993141">
      <w:pPr>
        <w:rPr>
          <w:b/>
        </w:rPr>
      </w:pPr>
    </w:p>
    <w:p w14:paraId="09E9F622" w14:textId="77777777" w:rsidR="00547605" w:rsidRDefault="00547605" w:rsidP="00993141">
      <w:pPr>
        <w:rPr>
          <w:b/>
        </w:rPr>
      </w:pPr>
    </w:p>
    <w:p w14:paraId="6F94301E" w14:textId="77777777" w:rsidR="00547605" w:rsidRDefault="00547605" w:rsidP="00993141">
      <w:pPr>
        <w:rPr>
          <w:b/>
        </w:rPr>
      </w:pPr>
    </w:p>
    <w:p w14:paraId="2306F0D4" w14:textId="77777777" w:rsidR="00547605" w:rsidRDefault="00547605" w:rsidP="00993141">
      <w:pPr>
        <w:rPr>
          <w:b/>
        </w:rPr>
      </w:pPr>
    </w:p>
    <w:p w14:paraId="5C51A74B" w14:textId="77777777" w:rsidR="00547605" w:rsidRDefault="00547605" w:rsidP="00993141">
      <w:pPr>
        <w:rPr>
          <w:b/>
        </w:rPr>
      </w:pPr>
    </w:p>
    <w:p w14:paraId="438BBD84" w14:textId="77777777" w:rsidR="00547605" w:rsidRDefault="00547605" w:rsidP="00993141">
      <w:pPr>
        <w:rPr>
          <w:b/>
        </w:rPr>
      </w:pPr>
    </w:p>
    <w:p w14:paraId="62F23F8D" w14:textId="77777777" w:rsidR="00547605" w:rsidRDefault="00547605" w:rsidP="00993141">
      <w:pPr>
        <w:rPr>
          <w:b/>
        </w:rPr>
      </w:pPr>
    </w:p>
    <w:p w14:paraId="027CF2D2" w14:textId="2CA9AEA3" w:rsidR="00547605" w:rsidRDefault="00547605" w:rsidP="00993141">
      <w:pPr>
        <w:rPr>
          <w:b/>
        </w:rPr>
      </w:pPr>
      <w:r w:rsidRPr="00547605">
        <w:rPr>
          <w:b/>
        </w:rPr>
        <w:drawing>
          <wp:inline distT="0" distB="0" distL="0" distR="0" wp14:anchorId="049D5B7D" wp14:editId="23CB8DB3">
            <wp:extent cx="4076700" cy="330200"/>
            <wp:effectExtent l="0" t="0" r="1270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7C3D9" w14:textId="77777777" w:rsidR="00547605" w:rsidRDefault="00547605" w:rsidP="00993141">
      <w:pPr>
        <w:rPr>
          <w:b/>
        </w:rPr>
      </w:pPr>
    </w:p>
    <w:p w14:paraId="50C83949" w14:textId="77777777" w:rsidR="00547605" w:rsidRDefault="00547605" w:rsidP="00993141">
      <w:pPr>
        <w:rPr>
          <w:b/>
        </w:rPr>
      </w:pPr>
    </w:p>
    <w:p w14:paraId="2C4A8DE5" w14:textId="77777777" w:rsidR="00547605" w:rsidRDefault="00547605" w:rsidP="00993141">
      <w:pPr>
        <w:rPr>
          <w:b/>
        </w:rPr>
      </w:pPr>
    </w:p>
    <w:p w14:paraId="43326501" w14:textId="77777777" w:rsidR="00547605" w:rsidRDefault="00547605" w:rsidP="00993141">
      <w:pPr>
        <w:rPr>
          <w:b/>
        </w:rPr>
      </w:pPr>
    </w:p>
    <w:p w14:paraId="7F59B6E5" w14:textId="77777777" w:rsidR="00547605" w:rsidRDefault="00547605" w:rsidP="00993141">
      <w:pPr>
        <w:rPr>
          <w:b/>
        </w:rPr>
      </w:pPr>
    </w:p>
    <w:p w14:paraId="2FCA5FBC" w14:textId="77777777" w:rsidR="00547605" w:rsidRDefault="00547605" w:rsidP="00993141">
      <w:pPr>
        <w:rPr>
          <w:b/>
        </w:rPr>
      </w:pPr>
    </w:p>
    <w:p w14:paraId="01C7828C" w14:textId="77777777" w:rsidR="00547605" w:rsidRDefault="00547605" w:rsidP="00993141">
      <w:pPr>
        <w:rPr>
          <w:b/>
        </w:rPr>
      </w:pPr>
    </w:p>
    <w:p w14:paraId="5DE7E0C4" w14:textId="77777777" w:rsidR="00547605" w:rsidRDefault="00547605" w:rsidP="00993141">
      <w:pPr>
        <w:rPr>
          <w:b/>
        </w:rPr>
      </w:pPr>
    </w:p>
    <w:p w14:paraId="23A6A9FB" w14:textId="77777777" w:rsidR="00547605" w:rsidRDefault="00547605" w:rsidP="00993141">
      <w:pPr>
        <w:rPr>
          <w:b/>
        </w:rPr>
      </w:pPr>
    </w:p>
    <w:p w14:paraId="4BD3C671" w14:textId="77777777" w:rsidR="00547605" w:rsidRDefault="00547605" w:rsidP="00993141">
      <w:pPr>
        <w:rPr>
          <w:b/>
        </w:rPr>
      </w:pPr>
    </w:p>
    <w:p w14:paraId="517B004B" w14:textId="77777777" w:rsidR="000D5CB5" w:rsidRDefault="000D5CB5" w:rsidP="00993141">
      <w:pPr>
        <w:rPr>
          <w:b/>
        </w:rPr>
      </w:pPr>
    </w:p>
    <w:p w14:paraId="76C71CB4" w14:textId="77777777" w:rsidR="000D5CB5" w:rsidRDefault="000D5CB5" w:rsidP="00993141">
      <w:pPr>
        <w:rPr>
          <w:b/>
        </w:rPr>
      </w:pPr>
    </w:p>
    <w:p w14:paraId="4FA50EF7" w14:textId="77777777" w:rsidR="000D5CB5" w:rsidRDefault="000D5CB5" w:rsidP="00993141">
      <w:pPr>
        <w:rPr>
          <w:b/>
        </w:rPr>
      </w:pPr>
    </w:p>
    <w:p w14:paraId="0A3BF107" w14:textId="77777777" w:rsidR="000D5CB5" w:rsidRDefault="000D5CB5" w:rsidP="00993141">
      <w:pPr>
        <w:rPr>
          <w:b/>
        </w:rPr>
      </w:pPr>
    </w:p>
    <w:p w14:paraId="389A3E1C" w14:textId="322C0A0E" w:rsidR="000D5CB5" w:rsidRDefault="00546C41" w:rsidP="00993141">
      <w:pPr>
        <w:rPr>
          <w:b/>
        </w:rPr>
      </w:pPr>
      <w:r>
        <w:rPr>
          <w:b/>
        </w:rPr>
        <w:t>Identify and Graph Polar Equations by Converting to Rectangular Equations</w:t>
      </w:r>
    </w:p>
    <w:p w14:paraId="5F91B826" w14:textId="77777777" w:rsidR="00BC11A0" w:rsidRDefault="00BC11A0" w:rsidP="00993141">
      <w:pPr>
        <w:rPr>
          <w:b/>
        </w:rPr>
      </w:pPr>
    </w:p>
    <w:p w14:paraId="74527B8B" w14:textId="78EE8D9E" w:rsidR="00BC11A0" w:rsidRDefault="00BC11A0" w:rsidP="00993141">
      <w:pPr>
        <w:rPr>
          <w:b/>
        </w:rPr>
      </w:pPr>
      <w:r>
        <w:rPr>
          <w:b/>
        </w:rPr>
        <w:t>Examples</w:t>
      </w:r>
    </w:p>
    <w:p w14:paraId="1B5A795C" w14:textId="1DBADA2E" w:rsidR="00BC11A0" w:rsidRDefault="00BC11A0" w:rsidP="00993141">
      <w:pPr>
        <w:rPr>
          <w:b/>
        </w:rPr>
      </w:pPr>
      <w:r w:rsidRPr="00BC11A0">
        <w:rPr>
          <w:b/>
        </w:rPr>
        <w:drawing>
          <wp:inline distT="0" distB="0" distL="0" distR="0" wp14:anchorId="2450CA0A" wp14:editId="4A63A55E">
            <wp:extent cx="6400800" cy="368300"/>
            <wp:effectExtent l="0" t="0" r="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BE8C7" w14:textId="77777777" w:rsidR="00BC11A0" w:rsidRDefault="00BC11A0" w:rsidP="00993141">
      <w:pPr>
        <w:rPr>
          <w:b/>
        </w:rPr>
      </w:pPr>
    </w:p>
    <w:p w14:paraId="31913D64" w14:textId="77777777" w:rsidR="00BC11A0" w:rsidRDefault="00BC11A0" w:rsidP="00993141">
      <w:pPr>
        <w:rPr>
          <w:b/>
        </w:rPr>
      </w:pPr>
    </w:p>
    <w:p w14:paraId="2BECFE1F" w14:textId="77777777" w:rsidR="00BC11A0" w:rsidRDefault="00BC11A0" w:rsidP="00993141">
      <w:pPr>
        <w:rPr>
          <w:b/>
        </w:rPr>
      </w:pPr>
    </w:p>
    <w:p w14:paraId="3DDDA81B" w14:textId="77777777" w:rsidR="00BC11A0" w:rsidRDefault="00BC11A0" w:rsidP="00993141">
      <w:pPr>
        <w:rPr>
          <w:b/>
        </w:rPr>
      </w:pPr>
    </w:p>
    <w:p w14:paraId="7B86DA2A" w14:textId="77777777" w:rsidR="00BC11A0" w:rsidRDefault="00BC11A0" w:rsidP="00993141">
      <w:pPr>
        <w:rPr>
          <w:b/>
        </w:rPr>
      </w:pPr>
    </w:p>
    <w:p w14:paraId="7F6C6C99" w14:textId="77777777" w:rsidR="00BC11A0" w:rsidRDefault="00BC11A0" w:rsidP="00993141">
      <w:pPr>
        <w:rPr>
          <w:b/>
        </w:rPr>
      </w:pPr>
    </w:p>
    <w:p w14:paraId="7D8F26C9" w14:textId="77777777" w:rsidR="00BC11A0" w:rsidRDefault="00BC11A0" w:rsidP="00993141">
      <w:pPr>
        <w:rPr>
          <w:b/>
        </w:rPr>
      </w:pPr>
    </w:p>
    <w:p w14:paraId="77CFDAF0" w14:textId="77777777" w:rsidR="00BC11A0" w:rsidRDefault="00BC11A0" w:rsidP="00993141">
      <w:pPr>
        <w:rPr>
          <w:b/>
        </w:rPr>
      </w:pPr>
    </w:p>
    <w:p w14:paraId="15086149" w14:textId="48391219" w:rsidR="00BC11A0" w:rsidRPr="00BC11A0" w:rsidRDefault="00BC11A0" w:rsidP="00BC11A0">
      <w:pPr>
        <w:rPr>
          <w:rFonts w:ascii="Times New Roman" w:eastAsia="Times New Roman" w:hAnsi="Times New Roman" w:cs="Times New Roman"/>
        </w:rPr>
      </w:pPr>
      <w:r w:rsidRPr="00BC11A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B75042" wp14:editId="0E19DD06">
            <wp:extent cx="2895600" cy="2895600"/>
            <wp:effectExtent l="0" t="0" r="0" b="0"/>
            <wp:docPr id="23" name="Picture 23" descr="mage result for pol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polar 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Pr="00BC11A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421ABC" wp14:editId="2CD3E0BB">
            <wp:extent cx="2857500" cy="2857500"/>
            <wp:effectExtent l="0" t="0" r="12700" b="12700"/>
            <wp:docPr id="24" name="Picture 24" descr="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EA5F5" w14:textId="03749F7D" w:rsidR="00BC11A0" w:rsidRPr="00BC11A0" w:rsidRDefault="00BC11A0" w:rsidP="00BC11A0">
      <w:pPr>
        <w:rPr>
          <w:rFonts w:ascii="Times New Roman" w:eastAsia="Times New Roman" w:hAnsi="Times New Roman" w:cs="Times New Roman"/>
        </w:rPr>
      </w:pPr>
    </w:p>
    <w:p w14:paraId="7C0F1502" w14:textId="4F063DA6" w:rsidR="00BC11A0" w:rsidRDefault="00BC11A0" w:rsidP="00993141">
      <w:pPr>
        <w:rPr>
          <w:b/>
        </w:rPr>
      </w:pPr>
      <w:r w:rsidRPr="00BC11A0">
        <w:rPr>
          <w:b/>
        </w:rPr>
        <w:drawing>
          <wp:inline distT="0" distB="0" distL="0" distR="0" wp14:anchorId="3D77E89D" wp14:editId="3C23AAAC">
            <wp:extent cx="4216400" cy="342900"/>
            <wp:effectExtent l="0" t="0" r="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767F2" w14:textId="77777777" w:rsidR="00BC11A0" w:rsidRDefault="00BC11A0" w:rsidP="00993141">
      <w:pPr>
        <w:rPr>
          <w:b/>
        </w:rPr>
      </w:pPr>
    </w:p>
    <w:p w14:paraId="2C3A1223" w14:textId="77777777" w:rsidR="00BC11A0" w:rsidRDefault="00BC11A0" w:rsidP="00993141">
      <w:pPr>
        <w:rPr>
          <w:b/>
        </w:rPr>
      </w:pPr>
    </w:p>
    <w:p w14:paraId="4AD689D4" w14:textId="77777777" w:rsidR="00BC11A0" w:rsidRDefault="00BC11A0" w:rsidP="00993141">
      <w:pPr>
        <w:rPr>
          <w:b/>
        </w:rPr>
      </w:pPr>
    </w:p>
    <w:p w14:paraId="23725DF0" w14:textId="77777777" w:rsidR="00BC11A0" w:rsidRDefault="00BC11A0" w:rsidP="00993141">
      <w:pPr>
        <w:rPr>
          <w:b/>
        </w:rPr>
      </w:pPr>
    </w:p>
    <w:p w14:paraId="758A8472" w14:textId="77777777" w:rsidR="00BC11A0" w:rsidRDefault="00BC11A0" w:rsidP="00993141">
      <w:pPr>
        <w:rPr>
          <w:b/>
        </w:rPr>
      </w:pPr>
    </w:p>
    <w:p w14:paraId="5E07F576" w14:textId="77777777" w:rsidR="00BC11A0" w:rsidRDefault="00BC11A0" w:rsidP="00993141">
      <w:pPr>
        <w:rPr>
          <w:b/>
        </w:rPr>
      </w:pPr>
    </w:p>
    <w:p w14:paraId="72608702" w14:textId="77777777" w:rsidR="00BC11A0" w:rsidRDefault="00BC11A0" w:rsidP="00993141">
      <w:pPr>
        <w:rPr>
          <w:b/>
        </w:rPr>
      </w:pPr>
    </w:p>
    <w:p w14:paraId="7C283B14" w14:textId="77777777" w:rsidR="00BC11A0" w:rsidRDefault="00BC11A0" w:rsidP="00993141">
      <w:pPr>
        <w:rPr>
          <w:b/>
        </w:rPr>
      </w:pPr>
    </w:p>
    <w:p w14:paraId="2E6F6913" w14:textId="77777777" w:rsidR="00BC11A0" w:rsidRDefault="00BC11A0" w:rsidP="00993141">
      <w:pPr>
        <w:rPr>
          <w:b/>
        </w:rPr>
      </w:pPr>
    </w:p>
    <w:p w14:paraId="031ECCA8" w14:textId="77777777" w:rsidR="00BC11A0" w:rsidRDefault="00BC11A0" w:rsidP="00993141">
      <w:pPr>
        <w:rPr>
          <w:b/>
        </w:rPr>
      </w:pPr>
    </w:p>
    <w:p w14:paraId="4F9DF8D6" w14:textId="77777777" w:rsidR="00BC11A0" w:rsidRDefault="00BC11A0" w:rsidP="00993141">
      <w:pPr>
        <w:rPr>
          <w:b/>
        </w:rPr>
      </w:pPr>
    </w:p>
    <w:p w14:paraId="7A5FFF3C" w14:textId="77777777" w:rsidR="00BC11A0" w:rsidRDefault="00BC11A0" w:rsidP="00993141">
      <w:pPr>
        <w:rPr>
          <w:b/>
        </w:rPr>
      </w:pPr>
    </w:p>
    <w:p w14:paraId="4FCF9B4E" w14:textId="77777777" w:rsidR="00BC11A0" w:rsidRDefault="00BC11A0" w:rsidP="00993141">
      <w:pPr>
        <w:rPr>
          <w:b/>
        </w:rPr>
      </w:pPr>
    </w:p>
    <w:p w14:paraId="6A85D893" w14:textId="77777777" w:rsidR="00BC11A0" w:rsidRDefault="00BC11A0" w:rsidP="00993141">
      <w:pPr>
        <w:rPr>
          <w:b/>
        </w:rPr>
      </w:pPr>
    </w:p>
    <w:p w14:paraId="2BD2660E" w14:textId="77777777" w:rsidR="00BC11A0" w:rsidRDefault="00BC11A0" w:rsidP="00993141">
      <w:pPr>
        <w:rPr>
          <w:b/>
        </w:rPr>
      </w:pPr>
    </w:p>
    <w:p w14:paraId="3114FC7C" w14:textId="77777777" w:rsidR="00BC11A0" w:rsidRDefault="00BC11A0" w:rsidP="00993141">
      <w:pPr>
        <w:rPr>
          <w:b/>
        </w:rPr>
      </w:pPr>
    </w:p>
    <w:p w14:paraId="0D26F87E" w14:textId="654BE629" w:rsidR="00BC11A0" w:rsidRDefault="00F52D2D" w:rsidP="00993141">
      <w:pPr>
        <w:rPr>
          <w:b/>
        </w:rPr>
      </w:pPr>
      <w:r w:rsidRPr="00F52D2D">
        <w:rPr>
          <w:b/>
        </w:rPr>
        <w:drawing>
          <wp:inline distT="0" distB="0" distL="0" distR="0" wp14:anchorId="2BC9B173" wp14:editId="73A95A99">
            <wp:extent cx="3797300" cy="292100"/>
            <wp:effectExtent l="0" t="0" r="12700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586E9" w14:textId="77777777" w:rsidR="00F52D2D" w:rsidRDefault="00F52D2D" w:rsidP="00993141">
      <w:pPr>
        <w:rPr>
          <w:b/>
        </w:rPr>
      </w:pPr>
    </w:p>
    <w:p w14:paraId="46155EB4" w14:textId="77777777" w:rsidR="00F52D2D" w:rsidRDefault="00F52D2D" w:rsidP="00993141">
      <w:pPr>
        <w:rPr>
          <w:b/>
        </w:rPr>
      </w:pPr>
    </w:p>
    <w:p w14:paraId="3CDEF2DC" w14:textId="77777777" w:rsidR="00F52D2D" w:rsidRDefault="00F52D2D" w:rsidP="00993141">
      <w:pPr>
        <w:rPr>
          <w:b/>
        </w:rPr>
      </w:pPr>
    </w:p>
    <w:p w14:paraId="5017C919" w14:textId="77777777" w:rsidR="00F52D2D" w:rsidRDefault="00F52D2D" w:rsidP="00993141">
      <w:pPr>
        <w:rPr>
          <w:b/>
        </w:rPr>
      </w:pPr>
    </w:p>
    <w:p w14:paraId="3B8AA27E" w14:textId="77777777" w:rsidR="00F52D2D" w:rsidRDefault="00F52D2D" w:rsidP="00993141">
      <w:pPr>
        <w:rPr>
          <w:b/>
        </w:rPr>
      </w:pPr>
    </w:p>
    <w:p w14:paraId="50889084" w14:textId="77777777" w:rsidR="00F52D2D" w:rsidRDefault="00F52D2D" w:rsidP="00993141">
      <w:pPr>
        <w:rPr>
          <w:b/>
        </w:rPr>
      </w:pPr>
    </w:p>
    <w:p w14:paraId="221D0281" w14:textId="77777777" w:rsidR="00F52D2D" w:rsidRDefault="00F52D2D" w:rsidP="00993141">
      <w:pPr>
        <w:rPr>
          <w:b/>
        </w:rPr>
      </w:pPr>
    </w:p>
    <w:p w14:paraId="4DF5CD94" w14:textId="77777777" w:rsidR="00F52D2D" w:rsidRDefault="00F52D2D" w:rsidP="00993141">
      <w:pPr>
        <w:rPr>
          <w:b/>
        </w:rPr>
      </w:pPr>
    </w:p>
    <w:p w14:paraId="69DC81E0" w14:textId="77777777" w:rsidR="00F52D2D" w:rsidRDefault="00F52D2D" w:rsidP="00993141">
      <w:pPr>
        <w:rPr>
          <w:b/>
        </w:rPr>
      </w:pPr>
    </w:p>
    <w:p w14:paraId="4B6F69C8" w14:textId="77777777" w:rsidR="00F52D2D" w:rsidRDefault="00F52D2D" w:rsidP="00993141">
      <w:pPr>
        <w:rPr>
          <w:b/>
        </w:rPr>
      </w:pPr>
    </w:p>
    <w:p w14:paraId="0C39FDB8" w14:textId="77777777" w:rsidR="00F52D2D" w:rsidRDefault="00F52D2D" w:rsidP="00993141">
      <w:pPr>
        <w:rPr>
          <w:b/>
        </w:rPr>
      </w:pPr>
    </w:p>
    <w:p w14:paraId="27C72A14" w14:textId="77777777" w:rsidR="00F52D2D" w:rsidRDefault="00F52D2D" w:rsidP="00993141">
      <w:pPr>
        <w:rPr>
          <w:b/>
        </w:rPr>
      </w:pPr>
    </w:p>
    <w:p w14:paraId="601549E9" w14:textId="77777777" w:rsidR="00F52D2D" w:rsidRDefault="00F52D2D" w:rsidP="00993141">
      <w:pPr>
        <w:rPr>
          <w:b/>
        </w:rPr>
      </w:pPr>
      <w:bookmarkStart w:id="0" w:name="_GoBack"/>
      <w:bookmarkEnd w:id="0"/>
    </w:p>
    <w:p w14:paraId="2BC14A02" w14:textId="77777777" w:rsidR="00F52D2D" w:rsidRDefault="00F52D2D" w:rsidP="00993141">
      <w:pPr>
        <w:rPr>
          <w:b/>
        </w:rPr>
      </w:pPr>
    </w:p>
    <w:p w14:paraId="31410AD1" w14:textId="77777777" w:rsidR="00F52D2D" w:rsidRDefault="00F52D2D" w:rsidP="00993141">
      <w:pPr>
        <w:rPr>
          <w:b/>
        </w:rPr>
      </w:pPr>
    </w:p>
    <w:p w14:paraId="2748B078" w14:textId="77777777" w:rsidR="00F52D2D" w:rsidRDefault="00F52D2D" w:rsidP="00993141">
      <w:pPr>
        <w:rPr>
          <w:b/>
        </w:rPr>
      </w:pPr>
    </w:p>
    <w:p w14:paraId="2AA6BC71" w14:textId="77777777" w:rsidR="00F52D2D" w:rsidRDefault="00F52D2D" w:rsidP="00993141">
      <w:pPr>
        <w:rPr>
          <w:b/>
        </w:rPr>
      </w:pPr>
    </w:p>
    <w:p w14:paraId="59981484" w14:textId="77777777" w:rsidR="00F52D2D" w:rsidRDefault="00F52D2D" w:rsidP="00993141">
      <w:pPr>
        <w:rPr>
          <w:b/>
        </w:rPr>
      </w:pPr>
    </w:p>
    <w:p w14:paraId="3A57E126" w14:textId="77777777" w:rsidR="00F52D2D" w:rsidRDefault="00F52D2D" w:rsidP="00993141">
      <w:pPr>
        <w:rPr>
          <w:b/>
        </w:rPr>
      </w:pPr>
    </w:p>
    <w:p w14:paraId="5865366F" w14:textId="77777777" w:rsidR="00F52D2D" w:rsidRDefault="00F52D2D" w:rsidP="00993141">
      <w:pPr>
        <w:rPr>
          <w:b/>
        </w:rPr>
      </w:pPr>
    </w:p>
    <w:p w14:paraId="3DE6330A" w14:textId="48EB8D97" w:rsidR="00F52D2D" w:rsidRPr="00B9621D" w:rsidRDefault="00F52D2D" w:rsidP="00993141">
      <w:pPr>
        <w:rPr>
          <w:b/>
        </w:rPr>
      </w:pPr>
      <w:r w:rsidRPr="00F52D2D">
        <w:rPr>
          <w:b/>
        </w:rPr>
        <w:drawing>
          <wp:inline distT="0" distB="0" distL="0" distR="0" wp14:anchorId="0FA3A2EA" wp14:editId="13ADA24F">
            <wp:extent cx="3848100" cy="330200"/>
            <wp:effectExtent l="0" t="0" r="1270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D2D" w:rsidRPr="00B9621D" w:rsidSect="003F5617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98940" w14:textId="77777777" w:rsidR="00E2695F" w:rsidRDefault="00E2695F" w:rsidP="003F5617">
      <w:r>
        <w:separator/>
      </w:r>
    </w:p>
  </w:endnote>
  <w:endnote w:type="continuationSeparator" w:id="0">
    <w:p w14:paraId="4A08C0DD" w14:textId="77777777" w:rsidR="00E2695F" w:rsidRDefault="00E2695F" w:rsidP="003F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D279" w14:textId="77777777" w:rsidR="003F5617" w:rsidRPr="003F5617" w:rsidRDefault="003F5617" w:rsidP="003F5617">
    <w:pPr>
      <w:rPr>
        <w:rFonts w:eastAsia="Times New Roman" w:cs="Times New Roman"/>
        <w:sz w:val="20"/>
        <w:szCs w:val="20"/>
      </w:rPr>
    </w:pPr>
    <w:r w:rsidRPr="00EB6DD3">
      <w:rPr>
        <w:sz w:val="20"/>
        <w:szCs w:val="20"/>
      </w:rPr>
      <w:t xml:space="preserve">Lecture notes developed under creative commons license using </w:t>
    </w:r>
    <w:r w:rsidRPr="00EB6DD3">
      <w:rPr>
        <w:rFonts w:eastAsia="Times New Roman" w:cs="Times New Roman"/>
        <w:sz w:val="20"/>
        <w:szCs w:val="20"/>
      </w:rPr>
      <w:t>OpenStax Algebra and Trigonometry, Algebra and Trigonometry. OpenStax CNX. May 18, 2016 http://cnx.org/contents/13ac107a-f15f-49d2-97e8-60ab2e3b519c@5.241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013C1" w14:textId="77777777" w:rsidR="00E2695F" w:rsidRDefault="00E2695F" w:rsidP="003F5617">
      <w:r>
        <w:separator/>
      </w:r>
    </w:p>
  </w:footnote>
  <w:footnote w:type="continuationSeparator" w:id="0">
    <w:p w14:paraId="268A691F" w14:textId="77777777" w:rsidR="00E2695F" w:rsidRDefault="00E2695F" w:rsidP="003F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50"/>
    <w:rsid w:val="00016884"/>
    <w:rsid w:val="000D5CB5"/>
    <w:rsid w:val="00144A45"/>
    <w:rsid w:val="003A5084"/>
    <w:rsid w:val="003F5617"/>
    <w:rsid w:val="00546C41"/>
    <w:rsid w:val="00547605"/>
    <w:rsid w:val="006A7354"/>
    <w:rsid w:val="00862ADE"/>
    <w:rsid w:val="009909F0"/>
    <w:rsid w:val="00993141"/>
    <w:rsid w:val="00AE5CC6"/>
    <w:rsid w:val="00B72C6B"/>
    <w:rsid w:val="00B9621D"/>
    <w:rsid w:val="00BC11A0"/>
    <w:rsid w:val="00CC0922"/>
    <w:rsid w:val="00DA0686"/>
    <w:rsid w:val="00DA2E42"/>
    <w:rsid w:val="00E2695F"/>
    <w:rsid w:val="00E61D18"/>
    <w:rsid w:val="00F323FF"/>
    <w:rsid w:val="00F52D2D"/>
    <w:rsid w:val="00F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74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17"/>
  </w:style>
  <w:style w:type="paragraph" w:styleId="Footer">
    <w:name w:val="footer"/>
    <w:basedOn w:val="Normal"/>
    <w:link w:val="FooterChar"/>
    <w:uiPriority w:val="99"/>
    <w:unhideWhenUsed/>
    <w:rsid w:val="003F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17"/>
  </w:style>
  <w:style w:type="character" w:customStyle="1" w:styleId="mo">
    <w:name w:val="mo"/>
    <w:basedOn w:val="DefaultParagraphFont"/>
    <w:rsid w:val="00FC6950"/>
  </w:style>
  <w:style w:type="character" w:customStyle="1" w:styleId="mi">
    <w:name w:val="mi"/>
    <w:basedOn w:val="DefaultParagraphFont"/>
    <w:rsid w:val="00FC6950"/>
  </w:style>
  <w:style w:type="character" w:customStyle="1" w:styleId="no-emphasis">
    <w:name w:val="no-emphasis"/>
    <w:basedOn w:val="DefaultParagraphFont"/>
    <w:rsid w:val="00FC6950"/>
  </w:style>
  <w:style w:type="character" w:styleId="Emphasis">
    <w:name w:val="Emphasis"/>
    <w:basedOn w:val="DefaultParagraphFont"/>
    <w:uiPriority w:val="20"/>
    <w:qFormat/>
    <w:rsid w:val="00FC6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gif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gore/Library/Group%20Containers/UBF8T346G9.Office/User%20Content.localized/Templates.localized/OpenStax%20Lecture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OpenStax Lecture Notes Template.dotx</Template>
  <TotalTime>18</TotalTime>
  <Pages>7</Pages>
  <Words>77</Words>
  <Characters>445</Characters>
  <Application>Microsoft Macintosh Word</Application>
  <DocSecurity>0</DocSecurity>
  <Lines>3</Lines>
  <Paragraphs>1</Paragraphs>
  <ScaleCrop>false</ScaleCrop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Gore</dc:creator>
  <cp:keywords/>
  <dc:description/>
  <cp:lastModifiedBy>Libby Gore</cp:lastModifiedBy>
  <cp:revision>18</cp:revision>
  <dcterms:created xsi:type="dcterms:W3CDTF">2016-11-16T19:29:00Z</dcterms:created>
  <dcterms:modified xsi:type="dcterms:W3CDTF">2016-11-16T20:06:00Z</dcterms:modified>
</cp:coreProperties>
</file>