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203D" w14:textId="77777777" w:rsidR="0062348D" w:rsidRDefault="00B95C17">
      <w:pPr>
        <w:pBdr>
          <w:bottom w:val="single" w:sz="12" w:space="1" w:color="auto"/>
        </w:pBdr>
        <w:rPr>
          <w:b/>
        </w:rPr>
      </w:pPr>
      <w:r>
        <w:rPr>
          <w:b/>
        </w:rPr>
        <w:t>9.1 - Solving Trigonometric Equations with Identities</w:t>
      </w:r>
    </w:p>
    <w:p w14:paraId="75669EF8" w14:textId="77777777" w:rsidR="00B95C17" w:rsidRDefault="00B95C17">
      <w:pPr>
        <w:rPr>
          <w:b/>
        </w:rPr>
      </w:pPr>
    </w:p>
    <w:p w14:paraId="7CED95FD" w14:textId="77777777" w:rsidR="00B95C17" w:rsidRDefault="00B95C17">
      <w:pPr>
        <w:rPr>
          <w:b/>
        </w:rPr>
      </w:pPr>
      <w:r>
        <w:rPr>
          <w:b/>
        </w:rPr>
        <w:t>Verifying the Fundamental Trigonometric Identities</w:t>
      </w:r>
    </w:p>
    <w:p w14:paraId="419FFB87" w14:textId="77777777" w:rsidR="00B95C17" w:rsidRDefault="00B95C17">
      <w:pPr>
        <w:rPr>
          <w:b/>
        </w:rPr>
      </w:pPr>
    </w:p>
    <w:p w14:paraId="3181442F" w14:textId="2DDAC603" w:rsidR="00B95C17" w:rsidRDefault="00F142C7">
      <w:pPr>
        <w:rPr>
          <w:b/>
        </w:rPr>
      </w:pPr>
      <w:r w:rsidRPr="00F142C7">
        <w:rPr>
          <w:b/>
        </w:rPr>
        <w:drawing>
          <wp:inline distT="0" distB="0" distL="0" distR="0" wp14:anchorId="3CEB1C6F" wp14:editId="1C1EC5D3">
            <wp:extent cx="6858000" cy="870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7EC6B" w14:textId="77777777" w:rsidR="00F142C7" w:rsidRDefault="00F142C7">
      <w:pPr>
        <w:rPr>
          <w:b/>
        </w:rPr>
      </w:pPr>
    </w:p>
    <w:p w14:paraId="5655AA9F" w14:textId="7246493E" w:rsidR="00F142C7" w:rsidRDefault="00F142C7" w:rsidP="00F142C7">
      <w:pPr>
        <w:ind w:left="720" w:firstLine="720"/>
        <w:rPr>
          <w:b/>
        </w:rPr>
      </w:pPr>
      <w:r w:rsidRPr="00F142C7">
        <w:rPr>
          <w:b/>
        </w:rPr>
        <w:drawing>
          <wp:inline distT="0" distB="0" distL="0" distR="0" wp14:anchorId="393AF168" wp14:editId="254C0371">
            <wp:extent cx="1663700" cy="4572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42C7">
        <w:rPr>
          <w:b/>
        </w:rPr>
        <w:drawing>
          <wp:inline distT="0" distB="0" distL="0" distR="0" wp14:anchorId="0D74BE92" wp14:editId="52BFA202">
            <wp:extent cx="1663700" cy="4572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6FEB2" w14:textId="77777777" w:rsidR="00F142C7" w:rsidRDefault="00F142C7" w:rsidP="00F142C7">
      <w:pPr>
        <w:rPr>
          <w:b/>
        </w:rPr>
      </w:pPr>
    </w:p>
    <w:p w14:paraId="7FE113EC" w14:textId="77777777" w:rsidR="00F142C7" w:rsidRDefault="00F142C7" w:rsidP="00F142C7">
      <w:pPr>
        <w:rPr>
          <w:b/>
        </w:rPr>
      </w:pPr>
    </w:p>
    <w:p w14:paraId="78C64E73" w14:textId="77777777" w:rsidR="00F142C7" w:rsidRDefault="00F142C7" w:rsidP="00F142C7">
      <w:pPr>
        <w:rPr>
          <w:b/>
        </w:rPr>
      </w:pPr>
    </w:p>
    <w:p w14:paraId="6ABC8C95" w14:textId="77777777" w:rsidR="00F142C7" w:rsidRDefault="00F142C7" w:rsidP="00F142C7">
      <w:pPr>
        <w:rPr>
          <w:b/>
        </w:rPr>
      </w:pPr>
    </w:p>
    <w:p w14:paraId="5E6A253E" w14:textId="77777777" w:rsidR="00F142C7" w:rsidRDefault="00F142C7" w:rsidP="00F142C7">
      <w:pPr>
        <w:rPr>
          <w:b/>
        </w:rPr>
      </w:pPr>
    </w:p>
    <w:p w14:paraId="292391B1" w14:textId="77777777" w:rsidR="00F142C7" w:rsidRDefault="00F142C7" w:rsidP="00F142C7">
      <w:pPr>
        <w:rPr>
          <w:b/>
        </w:rPr>
      </w:pPr>
    </w:p>
    <w:p w14:paraId="549908CB" w14:textId="77777777" w:rsidR="00F142C7" w:rsidRDefault="00F142C7" w:rsidP="00F142C7">
      <w:pPr>
        <w:rPr>
          <w:b/>
        </w:rPr>
      </w:pPr>
    </w:p>
    <w:p w14:paraId="0DF33741" w14:textId="77777777" w:rsidR="00F142C7" w:rsidRDefault="00F142C7" w:rsidP="00F142C7">
      <w:pPr>
        <w:rPr>
          <w:b/>
        </w:rPr>
      </w:pPr>
    </w:p>
    <w:p w14:paraId="469B747B" w14:textId="77777777" w:rsidR="00F142C7" w:rsidRDefault="00F142C7" w:rsidP="00F142C7">
      <w:pPr>
        <w:rPr>
          <w:b/>
        </w:rPr>
      </w:pPr>
    </w:p>
    <w:p w14:paraId="54D0718B" w14:textId="2477A10E" w:rsidR="00F142C7" w:rsidRDefault="00F142C7" w:rsidP="00F142C7">
      <w:pPr>
        <w:rPr>
          <w:b/>
        </w:rPr>
      </w:pPr>
      <w:r w:rsidRPr="00F142C7">
        <w:rPr>
          <w:b/>
        </w:rPr>
        <w:drawing>
          <wp:inline distT="0" distB="0" distL="0" distR="0" wp14:anchorId="75963926" wp14:editId="1F1B661C">
            <wp:extent cx="2362200" cy="38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Prove </w:t>
      </w:r>
      <w:r w:rsidRPr="00F142C7">
        <w:rPr>
          <w:b/>
        </w:rPr>
        <w:drawing>
          <wp:inline distT="0" distB="0" distL="0" distR="0" wp14:anchorId="1C6A6AE8" wp14:editId="3994116F">
            <wp:extent cx="1663700" cy="3048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DB049" w14:textId="77777777" w:rsidR="00F142C7" w:rsidRDefault="00F142C7" w:rsidP="00F142C7">
      <w:pPr>
        <w:rPr>
          <w:b/>
        </w:rPr>
      </w:pPr>
    </w:p>
    <w:p w14:paraId="3A947831" w14:textId="77777777" w:rsidR="00F142C7" w:rsidRDefault="00F142C7" w:rsidP="00F142C7">
      <w:pPr>
        <w:rPr>
          <w:b/>
        </w:rPr>
      </w:pPr>
    </w:p>
    <w:p w14:paraId="27D5BC34" w14:textId="77777777" w:rsidR="00F142C7" w:rsidRDefault="00F142C7" w:rsidP="00F142C7">
      <w:pPr>
        <w:rPr>
          <w:b/>
        </w:rPr>
      </w:pPr>
    </w:p>
    <w:p w14:paraId="4DA1E172" w14:textId="77777777" w:rsidR="00F142C7" w:rsidRDefault="00F142C7" w:rsidP="00F142C7">
      <w:pPr>
        <w:rPr>
          <w:b/>
        </w:rPr>
      </w:pPr>
    </w:p>
    <w:p w14:paraId="4185106E" w14:textId="77777777" w:rsidR="00F142C7" w:rsidRDefault="00F142C7" w:rsidP="00F142C7">
      <w:pPr>
        <w:rPr>
          <w:b/>
        </w:rPr>
      </w:pPr>
    </w:p>
    <w:p w14:paraId="5652A1FD" w14:textId="77777777" w:rsidR="00F142C7" w:rsidRDefault="00F142C7" w:rsidP="00F142C7">
      <w:pPr>
        <w:rPr>
          <w:b/>
        </w:rPr>
      </w:pPr>
    </w:p>
    <w:p w14:paraId="6CD3BB37" w14:textId="77777777" w:rsidR="00F142C7" w:rsidRDefault="00F142C7" w:rsidP="00F142C7">
      <w:pPr>
        <w:rPr>
          <w:b/>
        </w:rPr>
      </w:pPr>
    </w:p>
    <w:p w14:paraId="11C21330" w14:textId="77777777" w:rsidR="00F142C7" w:rsidRDefault="00F142C7" w:rsidP="00F142C7">
      <w:pPr>
        <w:rPr>
          <w:b/>
        </w:rPr>
      </w:pPr>
    </w:p>
    <w:p w14:paraId="5D66C29F" w14:textId="78120F28" w:rsidR="00F142C7" w:rsidRDefault="00F142C7" w:rsidP="00F142C7">
      <w:pPr>
        <w:rPr>
          <w:b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2C89A" wp14:editId="3265F264">
                <wp:simplePos x="0" y="0"/>
                <wp:positionH relativeFrom="column">
                  <wp:posOffset>3822700</wp:posOffset>
                </wp:positionH>
                <wp:positionV relativeFrom="paragraph">
                  <wp:posOffset>180975</wp:posOffset>
                </wp:positionV>
                <wp:extent cx="2971165" cy="2400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16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FBBE2" w14:textId="7CA407B6" w:rsidR="00F142C7" w:rsidRPr="00F142C7" w:rsidRDefault="00F142C7">
                            <w:pPr>
                              <w:rPr>
                                <w:b/>
                              </w:rPr>
                            </w:pPr>
                            <w:r w:rsidRPr="00F142C7">
                              <w:rPr>
                                <w:b/>
                              </w:rPr>
                              <w:t>Even-Odd Identities</w:t>
                            </w:r>
                          </w:p>
                          <w:p w14:paraId="745FC371" w14:textId="4780EC95" w:rsidR="00F142C7" w:rsidRDefault="00F142C7">
                            <w:r w:rsidRPr="00F142C7">
                              <w:drawing>
                                <wp:inline distT="0" distB="0" distL="0" distR="0" wp14:anchorId="3800E3C0" wp14:editId="15A47D2B">
                                  <wp:extent cx="1623695" cy="576150"/>
                                  <wp:effectExtent l="0" t="0" r="1905" b="825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2877" cy="5794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C8D943" w14:textId="2877BBAA" w:rsidR="00F142C7" w:rsidRDefault="00F142C7">
                            <w:r w:rsidRPr="00F142C7">
                              <w:drawing>
                                <wp:inline distT="0" distB="0" distL="0" distR="0" wp14:anchorId="14674380" wp14:editId="589537B3">
                                  <wp:extent cx="1524000" cy="7366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86C2B0" w14:textId="3F934030" w:rsidR="00F142C7" w:rsidRDefault="00F142C7">
                            <w:r w:rsidRPr="00F142C7">
                              <w:drawing>
                                <wp:inline distT="0" distB="0" distL="0" distR="0" wp14:anchorId="0F123FBE" wp14:editId="4A240861">
                                  <wp:extent cx="1727200" cy="749300"/>
                                  <wp:effectExtent l="0" t="0" r="0" b="1270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720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C2C89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6" type="#_x0000_t202" style="position:absolute;margin-left:301pt;margin-top:14.25pt;width:233.95pt;height:18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" filled="f" stroked="f">
                <v:textbox>
                  <w:txbxContent>
                    <w:p w14:paraId="257FBBE2" w14:textId="7CA407B6" w:rsidR="00F142C7" w:rsidRPr="00F142C7" w:rsidRDefault="00F142C7">
                      <w:pPr>
                        <w:rPr>
                          <w:b/>
                        </w:rPr>
                      </w:pPr>
                      <w:r w:rsidRPr="00F142C7">
                        <w:rPr>
                          <w:b/>
                        </w:rPr>
                        <w:t>Even-Odd Identities</w:t>
                      </w:r>
                    </w:p>
                    <w:p w14:paraId="745FC371" w14:textId="4780EC95" w:rsidR="00F142C7" w:rsidRDefault="00F142C7">
                      <w:r w:rsidRPr="00F142C7">
                        <w:drawing>
                          <wp:inline distT="0" distB="0" distL="0" distR="0" wp14:anchorId="3800E3C0" wp14:editId="15A47D2B">
                            <wp:extent cx="1623695" cy="576150"/>
                            <wp:effectExtent l="0" t="0" r="1905" b="825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2877" cy="5794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C8D943" w14:textId="2877BBAA" w:rsidR="00F142C7" w:rsidRDefault="00F142C7">
                      <w:r w:rsidRPr="00F142C7">
                        <w:drawing>
                          <wp:inline distT="0" distB="0" distL="0" distR="0" wp14:anchorId="14674380" wp14:editId="589537B3">
                            <wp:extent cx="1524000" cy="7366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73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86C2B0" w14:textId="3F934030" w:rsidR="00F142C7" w:rsidRDefault="00F142C7">
                      <w:r w:rsidRPr="00F142C7">
                        <w:drawing>
                          <wp:inline distT="0" distB="0" distL="0" distR="0" wp14:anchorId="0F123FBE" wp14:editId="4A240861">
                            <wp:extent cx="1727200" cy="749300"/>
                            <wp:effectExtent l="0" t="0" r="0" b="1270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7200" cy="749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1923A8" w14:textId="7AA0382B" w:rsidR="00F142C7" w:rsidRDefault="00F142C7" w:rsidP="00F142C7">
      <w:pPr>
        <w:rPr>
          <w:rFonts w:ascii="Times New Roman" w:eastAsia="Times New Roman" w:hAnsi="Times New Roman" w:cs="Times New Roman"/>
        </w:rPr>
      </w:pPr>
      <w:r w:rsidRPr="00F142C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6C3A4A" wp14:editId="29A0344A">
            <wp:extent cx="2593340" cy="2593340"/>
            <wp:effectExtent l="0" t="0" r="0" b="0"/>
            <wp:docPr id="7" name="Picture 7" descr="mage result for unit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unit circl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7C03B" w14:textId="77777777" w:rsidR="00F142C7" w:rsidRDefault="00F142C7" w:rsidP="00F142C7">
      <w:pPr>
        <w:rPr>
          <w:rFonts w:ascii="Times New Roman" w:eastAsia="Times New Roman" w:hAnsi="Times New Roman" w:cs="Times New Roman"/>
        </w:rPr>
      </w:pPr>
    </w:p>
    <w:p w14:paraId="3C4E74E4" w14:textId="176687D9" w:rsidR="00F142C7" w:rsidRPr="00F142C7" w:rsidRDefault="000B7DA6" w:rsidP="00F142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63DE9" wp14:editId="37624931">
                <wp:simplePos x="0" y="0"/>
                <wp:positionH relativeFrom="column">
                  <wp:posOffset>4399280</wp:posOffset>
                </wp:positionH>
                <wp:positionV relativeFrom="paragraph">
                  <wp:posOffset>0</wp:posOffset>
                </wp:positionV>
                <wp:extent cx="2628900" cy="1945640"/>
                <wp:effectExtent l="0" t="0" r="0" b="101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8B59F" w14:textId="79EDF3EF" w:rsidR="000B7DA6" w:rsidRDefault="000B7DA6">
                            <w:r w:rsidRPr="000B7DA6">
                              <w:drawing>
                                <wp:inline distT="0" distB="0" distL="0" distR="0" wp14:anchorId="38B4060B" wp14:editId="3E62DE73">
                                  <wp:extent cx="1645920" cy="1078807"/>
                                  <wp:effectExtent l="0" t="0" r="508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4"/>
                                          <a:srcRect r="208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6202" cy="1078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0B58DA" w14:textId="750F3E02" w:rsidR="000B7DA6" w:rsidRDefault="000B7DA6">
                            <w:r w:rsidRPr="000B7DA6">
                              <w:drawing>
                                <wp:inline distT="0" distB="0" distL="0" distR="0" wp14:anchorId="64CACB6F" wp14:editId="52EB5324">
                                  <wp:extent cx="1524000" cy="673100"/>
                                  <wp:effectExtent l="0" t="0" r="0" b="1270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3DE9" id="Text_x0020_Box_x0020_16" o:spid="_x0000_s1027" type="#_x0000_t202" style="position:absolute;margin-left:346.4pt;margin-top:0;width:207pt;height:15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" filled="f" stroked="f">
                <v:textbox>
                  <w:txbxContent>
                    <w:p w14:paraId="1CB8B59F" w14:textId="79EDF3EF" w:rsidR="000B7DA6" w:rsidRDefault="000B7DA6">
                      <w:r w:rsidRPr="000B7DA6">
                        <w:drawing>
                          <wp:inline distT="0" distB="0" distL="0" distR="0" wp14:anchorId="38B4060B" wp14:editId="3E62DE73">
                            <wp:extent cx="1645920" cy="1078807"/>
                            <wp:effectExtent l="0" t="0" r="508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4"/>
                                    <a:srcRect r="208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6202" cy="10789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0B58DA" w14:textId="750F3E02" w:rsidR="000B7DA6" w:rsidRDefault="000B7DA6">
                      <w:r w:rsidRPr="000B7DA6">
                        <w:drawing>
                          <wp:inline distT="0" distB="0" distL="0" distR="0" wp14:anchorId="64CACB6F" wp14:editId="52EB5324">
                            <wp:extent cx="1524000" cy="673100"/>
                            <wp:effectExtent l="0" t="0" r="0" b="1270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673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4802" w:rsidRPr="003B4802">
        <w:rPr>
          <w:rFonts w:ascii="Times New Roman" w:eastAsia="Times New Roman" w:hAnsi="Times New Roman" w:cs="Times New Roman"/>
        </w:rPr>
        <w:drawing>
          <wp:inline distT="0" distB="0" distL="0" distR="0" wp14:anchorId="7309C27C" wp14:editId="5876F5EC">
            <wp:extent cx="2044700" cy="1981200"/>
            <wp:effectExtent l="0" t="0" r="1270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802" w:rsidRPr="003B4802">
        <w:rPr>
          <w:rFonts w:ascii="Times New Roman" w:eastAsia="Times New Roman" w:hAnsi="Times New Roman" w:cs="Times New Roman"/>
        </w:rPr>
        <w:drawing>
          <wp:inline distT="0" distB="0" distL="0" distR="0" wp14:anchorId="2937B409" wp14:editId="4AC5F6F5">
            <wp:extent cx="1710835" cy="17373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11270" cy="173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F893A" w14:textId="77777777" w:rsidR="00F142C7" w:rsidRDefault="00F142C7">
      <w:pPr>
        <w:rPr>
          <w:b/>
        </w:rPr>
      </w:pPr>
    </w:p>
    <w:p w14:paraId="4E3F5565" w14:textId="24A67340" w:rsidR="00F142C7" w:rsidRDefault="000B7DA6">
      <w:pPr>
        <w:rPr>
          <w:b/>
        </w:rPr>
      </w:pPr>
      <w:r w:rsidRPr="000B7DA6">
        <w:rPr>
          <w:b/>
        </w:rPr>
        <w:drawing>
          <wp:inline distT="0" distB="0" distL="0" distR="0" wp14:anchorId="20A01C85" wp14:editId="68DDC2AF">
            <wp:extent cx="6858000" cy="2375535"/>
            <wp:effectExtent l="0" t="0" r="0" b="1206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298BB" w14:textId="4C5B4C97" w:rsidR="000B7DA6" w:rsidRDefault="000B7DA6">
      <w:pPr>
        <w:rPr>
          <w:b/>
        </w:rPr>
      </w:pPr>
      <w:r>
        <w:rPr>
          <w:b/>
        </w:rPr>
        <w:t>Examples</w:t>
      </w:r>
    </w:p>
    <w:p w14:paraId="1329F9A8" w14:textId="6FA73CB6" w:rsidR="000B7DA6" w:rsidRDefault="000B7DA6">
      <w:pPr>
        <w:rPr>
          <w:b/>
        </w:rPr>
      </w:pPr>
      <w:r w:rsidRPr="000B7DA6">
        <w:rPr>
          <w:b/>
        </w:rPr>
        <w:drawing>
          <wp:inline distT="0" distB="0" distL="0" distR="0" wp14:anchorId="28A4693E" wp14:editId="46663894">
            <wp:extent cx="2362200" cy="381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Pr="000B7DA6">
        <w:rPr>
          <w:b/>
        </w:rPr>
        <w:drawing>
          <wp:inline distT="0" distB="0" distL="0" distR="0" wp14:anchorId="4B0B7498" wp14:editId="1184C7C2">
            <wp:extent cx="3581400" cy="355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11430" w14:textId="77777777" w:rsidR="000B7DA6" w:rsidRDefault="000B7DA6">
      <w:pPr>
        <w:rPr>
          <w:b/>
        </w:rPr>
      </w:pPr>
    </w:p>
    <w:p w14:paraId="2D9EB3C3" w14:textId="77777777" w:rsidR="000B7DA6" w:rsidRDefault="000B7DA6">
      <w:pPr>
        <w:rPr>
          <w:b/>
        </w:rPr>
      </w:pPr>
    </w:p>
    <w:p w14:paraId="3C62FBC8" w14:textId="77777777" w:rsidR="000B7DA6" w:rsidRDefault="000B7DA6">
      <w:pPr>
        <w:rPr>
          <w:b/>
        </w:rPr>
      </w:pPr>
    </w:p>
    <w:p w14:paraId="3C620D7C" w14:textId="77777777" w:rsidR="000B7DA6" w:rsidRDefault="000B7DA6">
      <w:pPr>
        <w:rPr>
          <w:b/>
        </w:rPr>
      </w:pPr>
    </w:p>
    <w:p w14:paraId="18AC221F" w14:textId="77777777" w:rsidR="000B7DA6" w:rsidRDefault="000B7DA6">
      <w:pPr>
        <w:rPr>
          <w:b/>
        </w:rPr>
      </w:pPr>
    </w:p>
    <w:p w14:paraId="1EA5AB19" w14:textId="77777777" w:rsidR="000B7DA6" w:rsidRDefault="000B7DA6">
      <w:pPr>
        <w:rPr>
          <w:b/>
        </w:rPr>
      </w:pPr>
    </w:p>
    <w:p w14:paraId="54A19B86" w14:textId="77777777" w:rsidR="000B7DA6" w:rsidRDefault="000B7DA6">
      <w:pPr>
        <w:rPr>
          <w:b/>
        </w:rPr>
      </w:pPr>
    </w:p>
    <w:p w14:paraId="56D83B6B" w14:textId="77777777" w:rsidR="000B7DA6" w:rsidRDefault="000B7DA6">
      <w:pPr>
        <w:rPr>
          <w:b/>
        </w:rPr>
      </w:pPr>
    </w:p>
    <w:p w14:paraId="406C6C9C" w14:textId="77777777" w:rsidR="000B7DA6" w:rsidRDefault="000B7DA6">
      <w:pPr>
        <w:rPr>
          <w:b/>
        </w:rPr>
      </w:pPr>
    </w:p>
    <w:p w14:paraId="1A8F765D" w14:textId="77777777" w:rsidR="000B7DA6" w:rsidRDefault="000B7DA6">
      <w:pPr>
        <w:rPr>
          <w:b/>
        </w:rPr>
      </w:pPr>
    </w:p>
    <w:p w14:paraId="0CBC9186" w14:textId="77777777" w:rsidR="000B7DA6" w:rsidRDefault="000B7DA6">
      <w:pPr>
        <w:rPr>
          <w:b/>
        </w:rPr>
      </w:pPr>
    </w:p>
    <w:p w14:paraId="39277CF3" w14:textId="77777777" w:rsidR="000B7DA6" w:rsidRDefault="000B7DA6">
      <w:pPr>
        <w:rPr>
          <w:b/>
        </w:rPr>
      </w:pPr>
    </w:p>
    <w:p w14:paraId="3AF143C1" w14:textId="77777777" w:rsidR="000B7DA6" w:rsidRDefault="000B7DA6">
      <w:pPr>
        <w:rPr>
          <w:b/>
        </w:rPr>
      </w:pPr>
    </w:p>
    <w:p w14:paraId="54C115E8" w14:textId="77777777" w:rsidR="000B7DA6" w:rsidRDefault="000B7DA6">
      <w:pPr>
        <w:rPr>
          <w:b/>
        </w:rPr>
      </w:pPr>
    </w:p>
    <w:p w14:paraId="0E725A79" w14:textId="77777777" w:rsidR="000B7DA6" w:rsidRDefault="000B7DA6">
      <w:pPr>
        <w:rPr>
          <w:b/>
        </w:rPr>
      </w:pPr>
    </w:p>
    <w:p w14:paraId="54058ABB" w14:textId="77777777" w:rsidR="000B7DA6" w:rsidRDefault="000B7DA6">
      <w:pPr>
        <w:rPr>
          <w:b/>
        </w:rPr>
      </w:pPr>
    </w:p>
    <w:p w14:paraId="73A7F94E" w14:textId="77777777" w:rsidR="000B7DA6" w:rsidRDefault="000B7DA6">
      <w:pPr>
        <w:rPr>
          <w:b/>
        </w:rPr>
      </w:pPr>
    </w:p>
    <w:p w14:paraId="0E140938" w14:textId="77777777" w:rsidR="000B7DA6" w:rsidRDefault="000B7DA6">
      <w:pPr>
        <w:rPr>
          <w:b/>
        </w:rPr>
      </w:pPr>
    </w:p>
    <w:p w14:paraId="31B261C4" w14:textId="77777777" w:rsidR="000B7DA6" w:rsidRDefault="000B7DA6">
      <w:pPr>
        <w:rPr>
          <w:b/>
        </w:rPr>
      </w:pPr>
    </w:p>
    <w:p w14:paraId="235D6D6D" w14:textId="0A3C466E" w:rsidR="000B7DA6" w:rsidRDefault="000B7DA6">
      <w:pPr>
        <w:rPr>
          <w:b/>
        </w:rPr>
      </w:pPr>
      <w:r w:rsidRPr="000B7DA6">
        <w:rPr>
          <w:b/>
        </w:rPr>
        <w:drawing>
          <wp:inline distT="0" distB="0" distL="0" distR="0" wp14:anchorId="661FF593" wp14:editId="579F62EA">
            <wp:extent cx="3137535" cy="495808"/>
            <wp:effectExtent l="0" t="0" r="0" b="127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67035" cy="5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Pr="000B7DA6">
        <w:rPr>
          <w:b/>
        </w:rPr>
        <w:drawing>
          <wp:inline distT="0" distB="0" distL="0" distR="0" wp14:anchorId="45668FCD" wp14:editId="0AA77AE6">
            <wp:extent cx="3009900" cy="546100"/>
            <wp:effectExtent l="0" t="0" r="12700" b="1270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291B6" w14:textId="77777777" w:rsidR="000B7DA6" w:rsidRDefault="000B7DA6">
      <w:pPr>
        <w:rPr>
          <w:b/>
        </w:rPr>
      </w:pPr>
    </w:p>
    <w:p w14:paraId="5D32CC12" w14:textId="77777777" w:rsidR="000B7DA6" w:rsidRDefault="000B7DA6">
      <w:pPr>
        <w:rPr>
          <w:b/>
        </w:rPr>
      </w:pPr>
    </w:p>
    <w:p w14:paraId="00CBB7AB" w14:textId="77777777" w:rsidR="000B7DA6" w:rsidRDefault="000B7DA6">
      <w:pPr>
        <w:rPr>
          <w:b/>
        </w:rPr>
      </w:pPr>
    </w:p>
    <w:p w14:paraId="2251C888" w14:textId="77777777" w:rsidR="000B7DA6" w:rsidRDefault="000B7DA6">
      <w:pPr>
        <w:rPr>
          <w:b/>
        </w:rPr>
      </w:pPr>
    </w:p>
    <w:p w14:paraId="3686BFBB" w14:textId="77777777" w:rsidR="000B7DA6" w:rsidRDefault="000B7DA6">
      <w:pPr>
        <w:rPr>
          <w:b/>
        </w:rPr>
      </w:pPr>
    </w:p>
    <w:p w14:paraId="6A76425C" w14:textId="77777777" w:rsidR="000B7DA6" w:rsidRDefault="000B7DA6">
      <w:pPr>
        <w:rPr>
          <w:b/>
        </w:rPr>
      </w:pPr>
    </w:p>
    <w:p w14:paraId="55DCA846" w14:textId="77777777" w:rsidR="000B7DA6" w:rsidRDefault="000B7DA6">
      <w:pPr>
        <w:rPr>
          <w:b/>
        </w:rPr>
      </w:pPr>
    </w:p>
    <w:p w14:paraId="0D307201" w14:textId="77777777" w:rsidR="000B7DA6" w:rsidRDefault="000B7DA6">
      <w:pPr>
        <w:rPr>
          <w:b/>
        </w:rPr>
      </w:pPr>
    </w:p>
    <w:p w14:paraId="16924B69" w14:textId="77777777" w:rsidR="000B7DA6" w:rsidRDefault="000B7DA6">
      <w:pPr>
        <w:rPr>
          <w:b/>
        </w:rPr>
      </w:pPr>
    </w:p>
    <w:p w14:paraId="0563B3B8" w14:textId="77777777" w:rsidR="000B7DA6" w:rsidRDefault="000B7DA6">
      <w:pPr>
        <w:rPr>
          <w:b/>
        </w:rPr>
      </w:pPr>
    </w:p>
    <w:p w14:paraId="5CF252A3" w14:textId="77777777" w:rsidR="000B7DA6" w:rsidRDefault="000B7DA6">
      <w:pPr>
        <w:rPr>
          <w:b/>
        </w:rPr>
      </w:pPr>
    </w:p>
    <w:p w14:paraId="57592B47" w14:textId="77777777" w:rsidR="000B7DA6" w:rsidRDefault="000B7DA6">
      <w:pPr>
        <w:rPr>
          <w:b/>
        </w:rPr>
      </w:pPr>
    </w:p>
    <w:p w14:paraId="12DE2A7F" w14:textId="77777777" w:rsidR="000B7DA6" w:rsidRDefault="000B7DA6">
      <w:pPr>
        <w:rPr>
          <w:b/>
        </w:rPr>
      </w:pPr>
    </w:p>
    <w:p w14:paraId="70110C98" w14:textId="77777777" w:rsidR="000B7DA6" w:rsidRDefault="000B7DA6">
      <w:pPr>
        <w:rPr>
          <w:b/>
        </w:rPr>
      </w:pPr>
    </w:p>
    <w:p w14:paraId="591D27D7" w14:textId="77777777" w:rsidR="000B7DA6" w:rsidRDefault="000B7DA6">
      <w:pPr>
        <w:rPr>
          <w:b/>
        </w:rPr>
      </w:pPr>
    </w:p>
    <w:p w14:paraId="4E8E506D" w14:textId="77777777" w:rsidR="000B7DA6" w:rsidRDefault="000B7DA6">
      <w:pPr>
        <w:rPr>
          <w:b/>
        </w:rPr>
      </w:pPr>
    </w:p>
    <w:p w14:paraId="44B03FF6" w14:textId="77777777" w:rsidR="000B7DA6" w:rsidRDefault="000B7DA6">
      <w:pPr>
        <w:rPr>
          <w:b/>
        </w:rPr>
      </w:pPr>
    </w:p>
    <w:p w14:paraId="38929C74" w14:textId="275A0EDF" w:rsidR="000B7DA6" w:rsidRDefault="000B7DA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4F76" wp14:editId="4F122102">
                <wp:simplePos x="0" y="0"/>
                <wp:positionH relativeFrom="column">
                  <wp:posOffset>3933190</wp:posOffset>
                </wp:positionH>
                <wp:positionV relativeFrom="paragraph">
                  <wp:posOffset>162560</wp:posOffset>
                </wp:positionV>
                <wp:extent cx="2743200" cy="6858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4B30A" w14:textId="247CAF2A" w:rsidR="000B7DA6" w:rsidRDefault="000B7DA6">
                            <w:r w:rsidRPr="000B7DA6">
                              <w:drawing>
                                <wp:inline distT="0" distB="0" distL="0" distR="0" wp14:anchorId="5E589E3F" wp14:editId="51B26BCE">
                                  <wp:extent cx="2560320" cy="195580"/>
                                  <wp:effectExtent l="0" t="0" r="5080" b="762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0320" cy="195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DE9594" w14:textId="6A85A935" w:rsidR="000B7DA6" w:rsidRDefault="000B7DA6">
                            <w:r w:rsidRPr="000B7DA6">
                              <w:drawing>
                                <wp:inline distT="0" distB="0" distL="0" distR="0" wp14:anchorId="24B956AF" wp14:editId="426F7D53">
                                  <wp:extent cx="2560320" cy="278130"/>
                                  <wp:effectExtent l="0" t="0" r="5080" b="127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032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94F76" id="Text_x0020_Box_x0020_26" o:spid="_x0000_s1028" type="#_x0000_t202" style="position:absolute;margin-left:309.7pt;margin-top:12.8pt;width:3in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" filled="f" stroked="f">
                <v:textbox>
                  <w:txbxContent>
                    <w:p w14:paraId="2264B30A" w14:textId="247CAF2A" w:rsidR="000B7DA6" w:rsidRDefault="000B7DA6">
                      <w:r w:rsidRPr="000B7DA6">
                        <w:drawing>
                          <wp:inline distT="0" distB="0" distL="0" distR="0" wp14:anchorId="5E589E3F" wp14:editId="51B26BCE">
                            <wp:extent cx="2560320" cy="195580"/>
                            <wp:effectExtent l="0" t="0" r="5080" b="762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0320" cy="195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DE9594" w14:textId="6A85A935" w:rsidR="000B7DA6" w:rsidRDefault="000B7DA6">
                      <w:r w:rsidRPr="000B7DA6">
                        <w:drawing>
                          <wp:inline distT="0" distB="0" distL="0" distR="0" wp14:anchorId="24B956AF" wp14:editId="426F7D53">
                            <wp:extent cx="2560320" cy="278130"/>
                            <wp:effectExtent l="0" t="0" r="5080" b="127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0320" cy="278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88F10B" w14:textId="5C1287B4" w:rsidR="000B7DA6" w:rsidRDefault="000B7DA6">
      <w:pPr>
        <w:rPr>
          <w:b/>
        </w:rPr>
      </w:pPr>
      <w:r w:rsidRPr="000B7DA6">
        <w:rPr>
          <w:b/>
        </w:rPr>
        <w:drawing>
          <wp:inline distT="0" distB="0" distL="0" distR="0" wp14:anchorId="6F743972" wp14:editId="58CCCF1C">
            <wp:extent cx="2260600" cy="457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DECDC35" w14:textId="77777777" w:rsidR="000B7DA6" w:rsidRDefault="000B7DA6">
      <w:pPr>
        <w:rPr>
          <w:b/>
        </w:rPr>
      </w:pPr>
    </w:p>
    <w:p w14:paraId="12C8B29A" w14:textId="77777777" w:rsidR="000B7DA6" w:rsidRDefault="000B7DA6">
      <w:pPr>
        <w:rPr>
          <w:b/>
        </w:rPr>
      </w:pPr>
    </w:p>
    <w:p w14:paraId="38786D27" w14:textId="77777777" w:rsidR="000B7DA6" w:rsidRDefault="000B7DA6">
      <w:pPr>
        <w:rPr>
          <w:b/>
        </w:rPr>
      </w:pPr>
    </w:p>
    <w:p w14:paraId="7F003546" w14:textId="77777777" w:rsidR="000B7DA6" w:rsidRDefault="000B7DA6">
      <w:pPr>
        <w:rPr>
          <w:b/>
        </w:rPr>
      </w:pPr>
    </w:p>
    <w:p w14:paraId="4608C2E7" w14:textId="77777777" w:rsidR="000B7DA6" w:rsidRDefault="000B7DA6">
      <w:pPr>
        <w:rPr>
          <w:b/>
        </w:rPr>
      </w:pPr>
    </w:p>
    <w:p w14:paraId="5929F727" w14:textId="77777777" w:rsidR="000B7DA6" w:rsidRDefault="000B7DA6">
      <w:pPr>
        <w:rPr>
          <w:b/>
        </w:rPr>
      </w:pPr>
    </w:p>
    <w:p w14:paraId="39FB67D6" w14:textId="77777777" w:rsidR="000B7DA6" w:rsidRDefault="000B7DA6">
      <w:pPr>
        <w:rPr>
          <w:b/>
        </w:rPr>
      </w:pPr>
    </w:p>
    <w:p w14:paraId="7CCB6052" w14:textId="77777777" w:rsidR="000B7DA6" w:rsidRDefault="000B7DA6">
      <w:pPr>
        <w:rPr>
          <w:b/>
        </w:rPr>
      </w:pPr>
    </w:p>
    <w:p w14:paraId="213B12FE" w14:textId="77777777" w:rsidR="000B7DA6" w:rsidRDefault="000B7DA6">
      <w:pPr>
        <w:rPr>
          <w:b/>
        </w:rPr>
      </w:pPr>
    </w:p>
    <w:p w14:paraId="6EBBDEF4" w14:textId="77777777" w:rsidR="00F142C7" w:rsidRDefault="00F142C7">
      <w:pPr>
        <w:rPr>
          <w:b/>
        </w:rPr>
      </w:pPr>
    </w:p>
    <w:p w14:paraId="4A27B40A" w14:textId="77777777" w:rsidR="000B7DA6" w:rsidRDefault="000B7DA6">
      <w:pPr>
        <w:rPr>
          <w:b/>
        </w:rPr>
      </w:pPr>
    </w:p>
    <w:p w14:paraId="7032CA22" w14:textId="77777777" w:rsidR="000B7DA6" w:rsidRDefault="000B7DA6">
      <w:pPr>
        <w:rPr>
          <w:b/>
        </w:rPr>
      </w:pPr>
    </w:p>
    <w:p w14:paraId="678166C5" w14:textId="77777777" w:rsidR="000B7DA6" w:rsidRDefault="000B7DA6">
      <w:pPr>
        <w:rPr>
          <w:b/>
        </w:rPr>
      </w:pPr>
    </w:p>
    <w:p w14:paraId="6A508D79" w14:textId="77777777" w:rsidR="000B7DA6" w:rsidRDefault="000B7DA6">
      <w:pPr>
        <w:rPr>
          <w:b/>
        </w:rPr>
      </w:pPr>
    </w:p>
    <w:p w14:paraId="2F50491A" w14:textId="77777777" w:rsidR="000B7DA6" w:rsidRDefault="000B7DA6">
      <w:pPr>
        <w:rPr>
          <w:b/>
        </w:rPr>
      </w:pPr>
    </w:p>
    <w:p w14:paraId="361144BC" w14:textId="77777777" w:rsidR="000B7DA6" w:rsidRDefault="000B7DA6">
      <w:pPr>
        <w:rPr>
          <w:b/>
        </w:rPr>
      </w:pPr>
    </w:p>
    <w:p w14:paraId="4F86B56A" w14:textId="77777777" w:rsidR="000B7DA6" w:rsidRDefault="000B7DA6">
      <w:pPr>
        <w:rPr>
          <w:b/>
        </w:rPr>
      </w:pPr>
    </w:p>
    <w:p w14:paraId="7DEA8A88" w14:textId="77777777" w:rsidR="000B7DA6" w:rsidRDefault="000B7DA6">
      <w:pPr>
        <w:rPr>
          <w:b/>
        </w:rPr>
      </w:pPr>
    </w:p>
    <w:p w14:paraId="058920B9" w14:textId="77777777" w:rsidR="000B7DA6" w:rsidRDefault="000B7DA6">
      <w:pPr>
        <w:rPr>
          <w:b/>
        </w:rPr>
      </w:pPr>
    </w:p>
    <w:p w14:paraId="78B90842" w14:textId="77777777" w:rsidR="000B7DA6" w:rsidRDefault="000B7DA6">
      <w:pPr>
        <w:rPr>
          <w:b/>
        </w:rPr>
      </w:pPr>
    </w:p>
    <w:p w14:paraId="6D7ECEE0" w14:textId="77777777" w:rsidR="000B7DA6" w:rsidRDefault="000B7DA6">
      <w:pPr>
        <w:rPr>
          <w:b/>
        </w:rPr>
      </w:pPr>
    </w:p>
    <w:p w14:paraId="34D34DCE" w14:textId="77777777" w:rsidR="000B7DA6" w:rsidRDefault="000B7DA6">
      <w:pPr>
        <w:rPr>
          <w:b/>
        </w:rPr>
      </w:pPr>
    </w:p>
    <w:p w14:paraId="295C9701" w14:textId="77777777" w:rsidR="000B7DA6" w:rsidRDefault="000B7DA6">
      <w:pPr>
        <w:rPr>
          <w:b/>
        </w:rPr>
      </w:pPr>
    </w:p>
    <w:p w14:paraId="29D17A3F" w14:textId="77777777" w:rsidR="000B7DA6" w:rsidRDefault="000B7DA6">
      <w:pPr>
        <w:rPr>
          <w:b/>
        </w:rPr>
      </w:pPr>
    </w:p>
    <w:p w14:paraId="074353CC" w14:textId="3AF97E62" w:rsidR="000B7DA6" w:rsidRDefault="00785384">
      <w:pPr>
        <w:rPr>
          <w:b/>
        </w:rPr>
      </w:pPr>
      <w:r>
        <w:rPr>
          <w:b/>
        </w:rPr>
        <w:t>Verify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Verify</w:t>
      </w:r>
    </w:p>
    <w:p w14:paraId="45BC698F" w14:textId="29C09358" w:rsidR="00785384" w:rsidRDefault="00785384">
      <w:pPr>
        <w:rPr>
          <w:b/>
        </w:rPr>
      </w:pPr>
      <w:r w:rsidRPr="00785384">
        <w:rPr>
          <w:b/>
        </w:rPr>
        <w:drawing>
          <wp:inline distT="0" distB="0" distL="0" distR="0" wp14:anchorId="37AC59E4" wp14:editId="032ABDD9">
            <wp:extent cx="2434632" cy="505460"/>
            <wp:effectExtent l="0" t="0" r="381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47362" cy="50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85384">
        <w:rPr>
          <w:b/>
        </w:rPr>
        <w:drawing>
          <wp:inline distT="0" distB="0" distL="0" distR="0" wp14:anchorId="5BE15455" wp14:editId="6E6D3803">
            <wp:extent cx="2235200" cy="457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BD7DF" w14:textId="77777777" w:rsidR="00C47E78" w:rsidRDefault="00C47E78">
      <w:pPr>
        <w:rPr>
          <w:b/>
        </w:rPr>
      </w:pPr>
    </w:p>
    <w:p w14:paraId="64C53716" w14:textId="77777777" w:rsidR="00C47E78" w:rsidRDefault="00C47E78">
      <w:pPr>
        <w:rPr>
          <w:b/>
        </w:rPr>
      </w:pPr>
    </w:p>
    <w:p w14:paraId="7CDF4638" w14:textId="77777777" w:rsidR="00C47E78" w:rsidRDefault="00C47E78">
      <w:pPr>
        <w:rPr>
          <w:b/>
        </w:rPr>
      </w:pPr>
    </w:p>
    <w:p w14:paraId="1C95BC85" w14:textId="77777777" w:rsidR="00C47E78" w:rsidRDefault="00C47E78">
      <w:pPr>
        <w:rPr>
          <w:b/>
        </w:rPr>
      </w:pPr>
    </w:p>
    <w:p w14:paraId="376DFCA1" w14:textId="77777777" w:rsidR="00C47E78" w:rsidRDefault="00C47E78">
      <w:pPr>
        <w:rPr>
          <w:b/>
        </w:rPr>
      </w:pPr>
    </w:p>
    <w:p w14:paraId="11817CD1" w14:textId="77777777" w:rsidR="00C47E78" w:rsidRDefault="00C47E78">
      <w:pPr>
        <w:rPr>
          <w:b/>
        </w:rPr>
      </w:pPr>
    </w:p>
    <w:p w14:paraId="2F9E069D" w14:textId="77777777" w:rsidR="00C47E78" w:rsidRDefault="00C47E78">
      <w:pPr>
        <w:rPr>
          <w:b/>
        </w:rPr>
      </w:pPr>
    </w:p>
    <w:p w14:paraId="5C7080B6" w14:textId="77777777" w:rsidR="00C47E78" w:rsidRDefault="00C47E78">
      <w:pPr>
        <w:rPr>
          <w:b/>
        </w:rPr>
      </w:pPr>
    </w:p>
    <w:p w14:paraId="6306B17D" w14:textId="77777777" w:rsidR="00C47E78" w:rsidRDefault="00C47E78">
      <w:pPr>
        <w:rPr>
          <w:b/>
        </w:rPr>
      </w:pPr>
    </w:p>
    <w:p w14:paraId="12D3ED6B" w14:textId="77777777" w:rsidR="00C47E78" w:rsidRDefault="00C47E78">
      <w:pPr>
        <w:rPr>
          <w:b/>
        </w:rPr>
      </w:pPr>
    </w:p>
    <w:p w14:paraId="6747CFA6" w14:textId="77777777" w:rsidR="00C47E78" w:rsidRDefault="00C47E78">
      <w:pPr>
        <w:rPr>
          <w:b/>
        </w:rPr>
      </w:pPr>
    </w:p>
    <w:p w14:paraId="48F612D5" w14:textId="77777777" w:rsidR="00C47E78" w:rsidRDefault="00C47E78">
      <w:pPr>
        <w:rPr>
          <w:b/>
        </w:rPr>
      </w:pPr>
    </w:p>
    <w:p w14:paraId="233D5510" w14:textId="77777777" w:rsidR="00C47E78" w:rsidRDefault="00C47E78">
      <w:pPr>
        <w:rPr>
          <w:b/>
        </w:rPr>
      </w:pPr>
    </w:p>
    <w:p w14:paraId="02F51EEF" w14:textId="77777777" w:rsidR="00C47E78" w:rsidRDefault="00C47E78">
      <w:pPr>
        <w:rPr>
          <w:b/>
        </w:rPr>
      </w:pPr>
    </w:p>
    <w:p w14:paraId="10B05B51" w14:textId="77777777" w:rsidR="00C47E78" w:rsidRDefault="00C47E78">
      <w:pPr>
        <w:rPr>
          <w:b/>
        </w:rPr>
      </w:pPr>
    </w:p>
    <w:p w14:paraId="58ABF783" w14:textId="77777777" w:rsidR="00C47E78" w:rsidRDefault="00C47E78">
      <w:pPr>
        <w:rPr>
          <w:b/>
        </w:rPr>
      </w:pPr>
    </w:p>
    <w:p w14:paraId="58433933" w14:textId="77777777" w:rsidR="00C47E78" w:rsidRDefault="00C47E78">
      <w:pPr>
        <w:rPr>
          <w:b/>
        </w:rPr>
      </w:pPr>
    </w:p>
    <w:p w14:paraId="25F646DA" w14:textId="77777777" w:rsidR="00C47E78" w:rsidRDefault="00C47E78">
      <w:pPr>
        <w:rPr>
          <w:b/>
        </w:rPr>
      </w:pPr>
    </w:p>
    <w:p w14:paraId="7408CD31" w14:textId="75AFA555" w:rsidR="00C47E78" w:rsidRDefault="00C47E78">
      <w:pPr>
        <w:rPr>
          <w:b/>
        </w:rPr>
      </w:pPr>
      <w:r w:rsidRPr="00C47E78">
        <w:rPr>
          <w:b/>
        </w:rPr>
        <w:drawing>
          <wp:inline distT="0" distB="0" distL="0" distR="0" wp14:anchorId="6E66A8E9" wp14:editId="736AD65F">
            <wp:extent cx="4241800" cy="444500"/>
            <wp:effectExtent l="0" t="0" r="0" b="1270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EF1B9" w14:textId="77777777" w:rsidR="00C47E78" w:rsidRDefault="00C47E78">
      <w:pPr>
        <w:rPr>
          <w:b/>
        </w:rPr>
      </w:pPr>
    </w:p>
    <w:p w14:paraId="7C55FB06" w14:textId="77777777" w:rsidR="00C47E78" w:rsidRDefault="00C47E78">
      <w:pPr>
        <w:rPr>
          <w:b/>
        </w:rPr>
      </w:pPr>
    </w:p>
    <w:p w14:paraId="098C0606" w14:textId="77777777" w:rsidR="00C47E78" w:rsidRDefault="00C47E78">
      <w:pPr>
        <w:rPr>
          <w:b/>
        </w:rPr>
      </w:pPr>
    </w:p>
    <w:p w14:paraId="5BCFDCEF" w14:textId="77777777" w:rsidR="00C47E78" w:rsidRDefault="00C47E78">
      <w:pPr>
        <w:rPr>
          <w:b/>
        </w:rPr>
      </w:pPr>
    </w:p>
    <w:p w14:paraId="505BA4F9" w14:textId="77777777" w:rsidR="00C47E78" w:rsidRDefault="00C47E78">
      <w:pPr>
        <w:rPr>
          <w:b/>
        </w:rPr>
      </w:pPr>
    </w:p>
    <w:p w14:paraId="66D4D0BA" w14:textId="77777777" w:rsidR="00C47E78" w:rsidRDefault="00C47E78">
      <w:pPr>
        <w:rPr>
          <w:b/>
        </w:rPr>
      </w:pPr>
    </w:p>
    <w:p w14:paraId="0D585B78" w14:textId="77777777" w:rsidR="00C47E78" w:rsidRDefault="00C47E78">
      <w:pPr>
        <w:rPr>
          <w:b/>
        </w:rPr>
      </w:pPr>
    </w:p>
    <w:p w14:paraId="11B9D3A7" w14:textId="77777777" w:rsidR="00C47E78" w:rsidRDefault="00C47E78">
      <w:pPr>
        <w:rPr>
          <w:b/>
        </w:rPr>
      </w:pPr>
    </w:p>
    <w:p w14:paraId="20F964F8" w14:textId="77777777" w:rsidR="00C47E78" w:rsidRDefault="00C47E78">
      <w:pPr>
        <w:rPr>
          <w:b/>
        </w:rPr>
      </w:pPr>
    </w:p>
    <w:p w14:paraId="1AA33385" w14:textId="77777777" w:rsidR="00C47E78" w:rsidRDefault="00C47E78">
      <w:pPr>
        <w:rPr>
          <w:b/>
        </w:rPr>
      </w:pPr>
    </w:p>
    <w:p w14:paraId="01FC3C5A" w14:textId="77777777" w:rsidR="00C47E78" w:rsidRDefault="00C47E78">
      <w:pPr>
        <w:rPr>
          <w:b/>
        </w:rPr>
      </w:pPr>
    </w:p>
    <w:p w14:paraId="44A403AA" w14:textId="77777777" w:rsidR="00C47E78" w:rsidRDefault="00C47E78">
      <w:pPr>
        <w:rPr>
          <w:b/>
        </w:rPr>
      </w:pPr>
    </w:p>
    <w:p w14:paraId="632D68B9" w14:textId="77777777" w:rsidR="00C47E78" w:rsidRDefault="00C47E78">
      <w:pPr>
        <w:rPr>
          <w:b/>
        </w:rPr>
      </w:pPr>
    </w:p>
    <w:p w14:paraId="60177B7D" w14:textId="77777777" w:rsidR="00C47E78" w:rsidRDefault="00C47E78">
      <w:pPr>
        <w:rPr>
          <w:b/>
        </w:rPr>
      </w:pPr>
    </w:p>
    <w:p w14:paraId="7FE95508" w14:textId="77777777" w:rsidR="00C47E78" w:rsidRDefault="00C47E78">
      <w:pPr>
        <w:rPr>
          <w:b/>
        </w:rPr>
      </w:pPr>
    </w:p>
    <w:p w14:paraId="356FFFF4" w14:textId="77777777" w:rsidR="00C47E78" w:rsidRDefault="00C47E78">
      <w:pPr>
        <w:rPr>
          <w:b/>
        </w:rPr>
      </w:pPr>
    </w:p>
    <w:p w14:paraId="24BB0AC9" w14:textId="77777777" w:rsidR="00C47E78" w:rsidRDefault="00C47E78">
      <w:pPr>
        <w:rPr>
          <w:b/>
        </w:rPr>
      </w:pPr>
    </w:p>
    <w:p w14:paraId="36997E03" w14:textId="77777777" w:rsidR="00C47E78" w:rsidRDefault="00C47E78">
      <w:pPr>
        <w:rPr>
          <w:b/>
        </w:rPr>
      </w:pPr>
    </w:p>
    <w:p w14:paraId="39840D63" w14:textId="77777777" w:rsidR="00C47E78" w:rsidRDefault="00C47E78">
      <w:pPr>
        <w:rPr>
          <w:b/>
        </w:rPr>
      </w:pPr>
    </w:p>
    <w:p w14:paraId="1A024FB5" w14:textId="77777777" w:rsidR="00C47E78" w:rsidRDefault="00C47E78">
      <w:pPr>
        <w:rPr>
          <w:b/>
        </w:rPr>
      </w:pPr>
    </w:p>
    <w:p w14:paraId="65B883D4" w14:textId="77777777" w:rsidR="00C47E78" w:rsidRDefault="00C47E78">
      <w:pPr>
        <w:rPr>
          <w:b/>
        </w:rPr>
      </w:pPr>
    </w:p>
    <w:p w14:paraId="72A65B3E" w14:textId="77777777" w:rsidR="00C47E78" w:rsidRDefault="00C47E78">
      <w:pPr>
        <w:rPr>
          <w:b/>
        </w:rPr>
      </w:pPr>
    </w:p>
    <w:p w14:paraId="730743B2" w14:textId="77777777" w:rsidR="00C47E78" w:rsidRDefault="00C47E78">
      <w:pPr>
        <w:rPr>
          <w:b/>
        </w:rPr>
      </w:pPr>
    </w:p>
    <w:p w14:paraId="78BCEC56" w14:textId="105C062D" w:rsidR="00C47E78" w:rsidRDefault="00524C35">
      <w:pPr>
        <w:rPr>
          <w:b/>
        </w:rPr>
      </w:pPr>
      <w:r>
        <w:rPr>
          <w:b/>
        </w:rPr>
        <w:t>Using Algebra</w:t>
      </w:r>
      <w:r w:rsidR="007A4549">
        <w:rPr>
          <w:b/>
        </w:rPr>
        <w:t xml:space="preserve"> (Factoring)</w:t>
      </w:r>
      <w:r>
        <w:rPr>
          <w:b/>
        </w:rPr>
        <w:t xml:space="preserve"> to Simplify Trigonometric Expressions</w:t>
      </w:r>
    </w:p>
    <w:p w14:paraId="3565ABAA" w14:textId="2A7F16F9" w:rsidR="007A4549" w:rsidRDefault="007A4549">
      <w:pPr>
        <w:rPr>
          <w:b/>
        </w:rPr>
      </w:pPr>
      <w:r w:rsidRPr="007A4549">
        <w:rPr>
          <w:b/>
        </w:rPr>
        <w:drawing>
          <wp:inline distT="0" distB="0" distL="0" distR="0" wp14:anchorId="773CB12F" wp14:editId="22203636">
            <wp:extent cx="3290846" cy="391160"/>
            <wp:effectExtent l="0" t="0" r="1143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29027" cy="39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2D4">
        <w:rPr>
          <w:b/>
        </w:rPr>
        <w:tab/>
      </w:r>
      <w:r w:rsidR="009F52D4" w:rsidRPr="009F52D4">
        <w:rPr>
          <w:b/>
        </w:rPr>
        <w:drawing>
          <wp:inline distT="0" distB="0" distL="0" distR="0" wp14:anchorId="1F1CB32F" wp14:editId="3BE6C035">
            <wp:extent cx="3129263" cy="346779"/>
            <wp:effectExtent l="0" t="0" r="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00484" cy="35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10C32" w14:textId="77777777" w:rsidR="009F52D4" w:rsidRDefault="009F52D4">
      <w:pPr>
        <w:rPr>
          <w:b/>
        </w:rPr>
      </w:pPr>
    </w:p>
    <w:p w14:paraId="055DCDC8" w14:textId="77777777" w:rsidR="009F52D4" w:rsidRDefault="009F52D4">
      <w:pPr>
        <w:rPr>
          <w:b/>
        </w:rPr>
      </w:pPr>
    </w:p>
    <w:p w14:paraId="7AAC2F8B" w14:textId="77777777" w:rsidR="009F52D4" w:rsidRDefault="009F52D4">
      <w:pPr>
        <w:rPr>
          <w:b/>
        </w:rPr>
      </w:pPr>
    </w:p>
    <w:p w14:paraId="3AA8E90C" w14:textId="77777777" w:rsidR="009F52D4" w:rsidRDefault="009F52D4">
      <w:pPr>
        <w:rPr>
          <w:b/>
        </w:rPr>
      </w:pPr>
    </w:p>
    <w:p w14:paraId="7D014D71" w14:textId="77777777" w:rsidR="009F52D4" w:rsidRDefault="009F52D4">
      <w:pPr>
        <w:rPr>
          <w:b/>
        </w:rPr>
      </w:pPr>
    </w:p>
    <w:p w14:paraId="3604F152" w14:textId="77777777" w:rsidR="009F52D4" w:rsidRDefault="009F52D4">
      <w:pPr>
        <w:rPr>
          <w:b/>
        </w:rPr>
      </w:pPr>
    </w:p>
    <w:p w14:paraId="76AAA7A2" w14:textId="77777777" w:rsidR="009F52D4" w:rsidRDefault="009F52D4">
      <w:pPr>
        <w:rPr>
          <w:b/>
        </w:rPr>
      </w:pPr>
    </w:p>
    <w:p w14:paraId="0BEDF1AF" w14:textId="77777777" w:rsidR="009F52D4" w:rsidRDefault="009F52D4">
      <w:pPr>
        <w:rPr>
          <w:b/>
        </w:rPr>
      </w:pPr>
    </w:p>
    <w:p w14:paraId="425D758E" w14:textId="77777777" w:rsidR="009F52D4" w:rsidRDefault="009F52D4">
      <w:pPr>
        <w:rPr>
          <w:b/>
        </w:rPr>
      </w:pPr>
    </w:p>
    <w:p w14:paraId="16739E28" w14:textId="77777777" w:rsidR="009F52D4" w:rsidRDefault="009F52D4">
      <w:pPr>
        <w:rPr>
          <w:b/>
        </w:rPr>
      </w:pPr>
    </w:p>
    <w:p w14:paraId="6C8728A4" w14:textId="77777777" w:rsidR="009F52D4" w:rsidRDefault="009F52D4">
      <w:pPr>
        <w:rPr>
          <w:b/>
        </w:rPr>
      </w:pPr>
    </w:p>
    <w:p w14:paraId="182EF9B1" w14:textId="77777777" w:rsidR="009F52D4" w:rsidRDefault="009F52D4">
      <w:pPr>
        <w:rPr>
          <w:b/>
        </w:rPr>
      </w:pPr>
    </w:p>
    <w:p w14:paraId="5D2DB42B" w14:textId="77777777" w:rsidR="009F52D4" w:rsidRDefault="009F52D4">
      <w:pPr>
        <w:rPr>
          <w:b/>
        </w:rPr>
      </w:pPr>
    </w:p>
    <w:p w14:paraId="3D65D0A7" w14:textId="77777777" w:rsidR="009F52D4" w:rsidRDefault="009F52D4">
      <w:pPr>
        <w:rPr>
          <w:b/>
        </w:rPr>
      </w:pPr>
    </w:p>
    <w:p w14:paraId="06027A40" w14:textId="77777777" w:rsidR="009F52D4" w:rsidRDefault="009F52D4">
      <w:pPr>
        <w:rPr>
          <w:b/>
        </w:rPr>
      </w:pPr>
    </w:p>
    <w:p w14:paraId="2818AC16" w14:textId="77777777" w:rsidR="009F52D4" w:rsidRDefault="009F52D4">
      <w:pPr>
        <w:rPr>
          <w:b/>
        </w:rPr>
      </w:pPr>
    </w:p>
    <w:p w14:paraId="558EA2BB" w14:textId="77777777" w:rsidR="009F52D4" w:rsidRDefault="009F52D4">
      <w:pPr>
        <w:rPr>
          <w:b/>
        </w:rPr>
      </w:pPr>
    </w:p>
    <w:p w14:paraId="5C05B87F" w14:textId="77777777" w:rsidR="009F52D4" w:rsidRDefault="009F52D4">
      <w:pPr>
        <w:rPr>
          <w:b/>
        </w:rPr>
      </w:pPr>
    </w:p>
    <w:p w14:paraId="6283D4CC" w14:textId="6C192C06" w:rsidR="009F52D4" w:rsidRDefault="009F52D4">
      <w:pPr>
        <w:rPr>
          <w:b/>
        </w:rPr>
      </w:pPr>
      <w:bookmarkStart w:id="0" w:name="_GoBack"/>
      <w:r w:rsidRPr="009F52D4">
        <w:rPr>
          <w:b/>
        </w:rPr>
        <w:drawing>
          <wp:inline distT="0" distB="0" distL="0" distR="0" wp14:anchorId="43C5BB02" wp14:editId="63E9A8CB">
            <wp:extent cx="3137535" cy="509957"/>
            <wp:effectExtent l="0" t="0" r="1206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92864" cy="51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52D4">
        <w:rPr>
          <w:b/>
        </w:rPr>
        <w:drawing>
          <wp:inline distT="0" distB="0" distL="0" distR="0" wp14:anchorId="4274E358" wp14:editId="4EF9A3AD">
            <wp:extent cx="2412365" cy="505818"/>
            <wp:effectExtent l="0" t="0" r="635" b="25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476538" cy="51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E1798" w14:textId="77777777" w:rsidR="007A4549" w:rsidRPr="00B95C17" w:rsidRDefault="007A4549">
      <w:pPr>
        <w:rPr>
          <w:b/>
        </w:rPr>
      </w:pPr>
    </w:p>
    <w:sectPr w:rsidR="007A4549" w:rsidRPr="00B95C17" w:rsidSect="003F5617">
      <w:foot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64AC5" w14:textId="77777777" w:rsidR="000F41BB" w:rsidRDefault="000F41BB" w:rsidP="003F5617">
      <w:r>
        <w:separator/>
      </w:r>
    </w:p>
  </w:endnote>
  <w:endnote w:type="continuationSeparator" w:id="0">
    <w:p w14:paraId="364C3D5B" w14:textId="77777777" w:rsidR="000F41BB" w:rsidRDefault="000F41BB" w:rsidP="003F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30317" w14:textId="77777777" w:rsidR="003F5617" w:rsidRPr="003F5617" w:rsidRDefault="003F5617" w:rsidP="003F5617">
    <w:pPr>
      <w:rPr>
        <w:rFonts w:eastAsia="Times New Roman" w:cs="Times New Roman"/>
        <w:sz w:val="20"/>
        <w:szCs w:val="20"/>
      </w:rPr>
    </w:pPr>
    <w:r w:rsidRPr="00EB6DD3">
      <w:rPr>
        <w:sz w:val="20"/>
        <w:szCs w:val="20"/>
      </w:rPr>
      <w:t xml:space="preserve">Lecture notes developed under creative commons license using </w:t>
    </w:r>
    <w:proofErr w:type="spellStart"/>
    <w:r w:rsidRPr="00EB6DD3">
      <w:rPr>
        <w:rFonts w:eastAsia="Times New Roman" w:cs="Times New Roman"/>
        <w:sz w:val="20"/>
        <w:szCs w:val="20"/>
      </w:rPr>
      <w:t>OpenStax</w:t>
    </w:r>
    <w:proofErr w:type="spellEnd"/>
    <w:r w:rsidRPr="00EB6DD3">
      <w:rPr>
        <w:rFonts w:eastAsia="Times New Roman" w:cs="Times New Roman"/>
        <w:sz w:val="20"/>
        <w:szCs w:val="20"/>
      </w:rPr>
      <w:t xml:space="preserve"> Algebra and Trigonometry, Algebra and Trigonometry. </w:t>
    </w:r>
    <w:proofErr w:type="spellStart"/>
    <w:r w:rsidRPr="00EB6DD3">
      <w:rPr>
        <w:rFonts w:eastAsia="Times New Roman" w:cs="Times New Roman"/>
        <w:sz w:val="20"/>
        <w:szCs w:val="20"/>
      </w:rPr>
      <w:t>OpenStax</w:t>
    </w:r>
    <w:proofErr w:type="spellEnd"/>
    <w:r w:rsidRPr="00EB6DD3">
      <w:rPr>
        <w:rFonts w:eastAsia="Times New Roman" w:cs="Times New Roman"/>
        <w:sz w:val="20"/>
        <w:szCs w:val="20"/>
      </w:rPr>
      <w:t xml:space="preserve"> CNX. May 18, 2016 http://cnx.org/contents/13ac107a-f15f-49d2-97e8-60ab2e3b519c@5.241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A4C1C" w14:textId="77777777" w:rsidR="000F41BB" w:rsidRDefault="000F41BB" w:rsidP="003F5617">
      <w:r>
        <w:separator/>
      </w:r>
    </w:p>
  </w:footnote>
  <w:footnote w:type="continuationSeparator" w:id="0">
    <w:p w14:paraId="1D0F609C" w14:textId="77777777" w:rsidR="000F41BB" w:rsidRDefault="000F41BB" w:rsidP="003F5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17"/>
    <w:rsid w:val="000B7DA6"/>
    <w:rsid w:val="000E291A"/>
    <w:rsid w:val="000F41BB"/>
    <w:rsid w:val="002B5169"/>
    <w:rsid w:val="003B4802"/>
    <w:rsid w:val="003F5617"/>
    <w:rsid w:val="00524C35"/>
    <w:rsid w:val="00785384"/>
    <w:rsid w:val="007A4549"/>
    <w:rsid w:val="009F52D4"/>
    <w:rsid w:val="00B95C17"/>
    <w:rsid w:val="00C47E78"/>
    <w:rsid w:val="00CC0922"/>
    <w:rsid w:val="00DA2E42"/>
    <w:rsid w:val="00F142C7"/>
    <w:rsid w:val="00F3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E1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17"/>
  </w:style>
  <w:style w:type="paragraph" w:styleId="Footer">
    <w:name w:val="footer"/>
    <w:basedOn w:val="Normal"/>
    <w:link w:val="FooterChar"/>
    <w:uiPriority w:val="99"/>
    <w:unhideWhenUsed/>
    <w:rsid w:val="003F5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9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footer" Target="foot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gif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gore/Library/Group%20Containers/UBF8T346G9.Office/User%20Content.localized/Templates.localized/OpenStax%20Lecture%20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OpenStax Lecture Notes Template.dotx</Template>
  <TotalTime>16</TotalTime>
  <Pages>5</Pages>
  <Words>61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Gore</dc:creator>
  <cp:keywords/>
  <dc:description/>
  <cp:lastModifiedBy>Libby Gore</cp:lastModifiedBy>
  <cp:revision>9</cp:revision>
  <dcterms:created xsi:type="dcterms:W3CDTF">2016-10-19T10:06:00Z</dcterms:created>
  <dcterms:modified xsi:type="dcterms:W3CDTF">2016-10-19T10:39:00Z</dcterms:modified>
</cp:coreProperties>
</file>