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B6" w:rsidRDefault="00C914D9" w:rsidP="00873DB6">
      <w:r>
        <w:rPr>
          <w:noProof/>
        </w:rPr>
        <mc:AlternateContent>
          <mc:Choice Requires="wps">
            <w:drawing>
              <wp:anchor distT="0" distB="0" distL="114300" distR="114300" simplePos="0" relativeHeight="251652608" behindDoc="0" locked="0" layoutInCell="1" allowOverlap="1">
                <wp:simplePos x="0" y="0"/>
                <wp:positionH relativeFrom="column">
                  <wp:posOffset>-146050</wp:posOffset>
                </wp:positionH>
                <wp:positionV relativeFrom="paragraph">
                  <wp:posOffset>411480</wp:posOffset>
                </wp:positionV>
                <wp:extent cx="5715000" cy="508000"/>
                <wp:effectExtent l="0" t="1905" r="3175" b="444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B6" w:rsidRDefault="00AA4CE8" w:rsidP="00873DB6">
                            <w:pPr>
                              <w:pStyle w:val="SUBHEAD01"/>
                            </w:pPr>
                            <w:r>
                              <w:t>1955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5pt;margin-top:32.4pt;width:450pt;height:4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" filled="f" stroked="f">
                <v:textbox>
                  <w:txbxContent>
                    <w:p w:rsidR="00873DB6" w:rsidRDefault="00AA4CE8" w:rsidP="00873DB6">
                      <w:pPr>
                        <w:pStyle w:val="SUBHEAD01"/>
                      </w:pPr>
                      <w:r>
                        <w:t>1955</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2825750</wp:posOffset>
                </wp:positionH>
                <wp:positionV relativeFrom="paragraph">
                  <wp:posOffset>7091680</wp:posOffset>
                </wp:positionV>
                <wp:extent cx="2857500" cy="1485900"/>
                <wp:effectExtent l="0" t="0" r="3175" b="444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B6" w:rsidRDefault="00873DB6" w:rsidP="00873DB6">
                            <w:pPr>
                              <w:pStyle w:val="webs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22.5pt;margin-top:558.4pt;width:22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F3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" filled="f" stroked="f">
                <v:textbox>
                  <w:txbxContent>
                    <w:p w:rsidR="00873DB6" w:rsidRDefault="00873DB6" w:rsidP="00873DB6">
                      <w:pPr>
                        <w:pStyle w:val="website"/>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-31750</wp:posOffset>
                </wp:positionH>
                <wp:positionV relativeFrom="paragraph">
                  <wp:posOffset>7091680</wp:posOffset>
                </wp:positionV>
                <wp:extent cx="2743200" cy="1143000"/>
                <wp:effectExtent l="0" t="0" r="3175" b="444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B6" w:rsidRDefault="00873DB6" w:rsidP="00873DB6">
                            <w:pPr>
                              <w:pStyle w:val="quotehere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2.5pt;margin-top:558.4pt;width:3in;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" filled="f" stroked="f">
                <v:textbox>
                  <w:txbxContent>
                    <w:p w:rsidR="00873DB6" w:rsidRDefault="00873DB6" w:rsidP="00873DB6">
                      <w:pPr>
                        <w:pStyle w:val="quotehere01"/>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-1060450</wp:posOffset>
                </wp:positionH>
                <wp:positionV relativeFrom="paragraph">
                  <wp:posOffset>5080</wp:posOffset>
                </wp:positionV>
                <wp:extent cx="7658100" cy="457200"/>
                <wp:effectExtent l="0" t="0" r="3175" b="444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B6" w:rsidRDefault="00AA4CE8" w:rsidP="00873DB6">
                            <w:pPr>
                              <w:pStyle w:val="HEADLINEHERE01"/>
                            </w:pPr>
                            <w:r>
                              <w:t>Lane Cedar Chest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83.5pt;margin-top:.4pt;width:60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" filled="f" stroked="f">
                <v:textbox>
                  <w:txbxContent>
                    <w:p w:rsidR="00873DB6" w:rsidRDefault="00AA4CE8" w:rsidP="00873DB6">
                      <w:pPr>
                        <w:pStyle w:val="HEADLINEHERE01"/>
                      </w:pPr>
                      <w:r>
                        <w:t>Lane Cedar Chest</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-1111885</wp:posOffset>
            </wp:positionH>
            <wp:positionV relativeFrom="paragraph">
              <wp:posOffset>-911860</wp:posOffset>
            </wp:positionV>
            <wp:extent cx="7711440" cy="9977120"/>
            <wp:effectExtent l="0" t="0" r="3810" b="5080"/>
            <wp:wrapNone/>
            <wp:docPr id="30" name="Picture 30" descr="Flyer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yer_V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1440" cy="997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19B" w:rsidRDefault="001D519B" w:rsidP="00873DB6">
      <w:pPr>
        <w:rPr>
          <w:noProof/>
        </w:rPr>
      </w:pPr>
    </w:p>
    <w:p w:rsidR="001D519B" w:rsidRDefault="001D519B" w:rsidP="00873DB6">
      <w:pPr>
        <w:rPr>
          <w:noProof/>
        </w:rPr>
      </w:pPr>
    </w:p>
    <w:p w:rsidR="001D519B" w:rsidRDefault="001D519B" w:rsidP="00873DB6">
      <w:pPr>
        <w:rPr>
          <w:noProof/>
        </w:rPr>
      </w:pPr>
    </w:p>
    <w:p w:rsidR="001D519B" w:rsidRDefault="001D519B" w:rsidP="00873DB6">
      <w:pPr>
        <w:rPr>
          <w:noProof/>
        </w:rPr>
      </w:pPr>
    </w:p>
    <w:p w:rsidR="001D519B" w:rsidRDefault="001D519B" w:rsidP="00873DB6">
      <w:pPr>
        <w:rPr>
          <w:noProof/>
        </w:rPr>
      </w:pPr>
    </w:p>
    <w:p w:rsidR="001D519B" w:rsidRDefault="001D519B" w:rsidP="00873DB6">
      <w:pPr>
        <w:rPr>
          <w:noProof/>
        </w:rPr>
      </w:pPr>
    </w:p>
    <w:p w:rsidR="001D519B" w:rsidRDefault="001D519B" w:rsidP="00873DB6">
      <w:pPr>
        <w:rPr>
          <w:noProof/>
        </w:rPr>
      </w:pPr>
    </w:p>
    <w:p w:rsidR="001D519B" w:rsidRDefault="001D519B" w:rsidP="00873DB6">
      <w:pPr>
        <w:rPr>
          <w:noProof/>
        </w:rPr>
      </w:pPr>
    </w:p>
    <w:p w:rsidR="001D519B" w:rsidRDefault="001D519B" w:rsidP="00873DB6">
      <w:pPr>
        <w:rPr>
          <w:noProof/>
        </w:rPr>
      </w:pPr>
    </w:p>
    <w:p w:rsidR="00873DB6" w:rsidRDefault="00C914D9" w:rsidP="00873DB6">
      <w:r>
        <w:rPr>
          <w:noProof/>
        </w:rPr>
        <mc:AlternateContent>
          <mc:Choice Requires="wps">
            <w:drawing>
              <wp:anchor distT="0" distB="0" distL="114300" distR="114300" simplePos="0" relativeHeight="251654656" behindDoc="0" locked="0" layoutInCell="1" allowOverlap="1">
                <wp:simplePos x="0" y="0"/>
                <wp:positionH relativeFrom="column">
                  <wp:posOffset>2825750</wp:posOffset>
                </wp:positionH>
                <wp:positionV relativeFrom="paragraph">
                  <wp:posOffset>195580</wp:posOffset>
                </wp:positionV>
                <wp:extent cx="2743200" cy="3977640"/>
                <wp:effectExtent l="0" t="0" r="317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7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22.5pt;margin-top:15.4pt;width:3in;height:31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" filled="f" stroked="f">
                <v:textbox>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1910080</wp:posOffset>
                </wp:positionV>
                <wp:extent cx="2628900" cy="3141980"/>
                <wp:effectExtent l="0" t="0" r="317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1D519B" w:rsidRPr="001D519B" w:rsidRDefault="001D519B" w:rsidP="001D519B">
                            <w:pPr>
                              <w:pStyle w:val="BodyText01"/>
                              <w:spacing w:before="240"/>
                              <w:rPr>
                                <w:sz w:val="18"/>
                                <w:szCs w:val="19"/>
                              </w:rPr>
                            </w:pPr>
                            <w:r w:rsidRPr="001D519B">
                              <w:rPr>
                                <w:sz w:val="18"/>
                                <w:szCs w:val="19"/>
                              </w:rPr>
                              <w:t xml:space="preserve">This Lane Cedar Chest is from 1955, handed down for my grandma, it has special importance. The chest was given to her as a graduation present. At the time, the idea behind getting a cedar chest was to keep things in it that would be of use once married. </w:t>
                            </w:r>
                          </w:p>
                          <w:p w:rsidR="00873DB6" w:rsidRPr="001D519B" w:rsidRDefault="001D519B" w:rsidP="001D519B">
                            <w:pPr>
                              <w:pStyle w:val="BodyText01"/>
                              <w:spacing w:before="240"/>
                              <w:rPr>
                                <w:sz w:val="18"/>
                                <w:szCs w:val="19"/>
                              </w:rPr>
                            </w:pPr>
                            <w:r w:rsidRPr="001D519B">
                              <w:rPr>
                                <w:sz w:val="18"/>
                                <w:szCs w:val="19"/>
                              </w:rPr>
                              <w:t xml:space="preserve">Straight out of high school, my grandma left for the Air Force, and was unable to bring the chest with her. However, while in the Air Force, my grandma met my grandpa and moved into a house, bringing the chest with her.  Being married to a military man, my grandma moved a lot, and this chest went with her to all these places. It’s been overseas twice, once to Germany, and another time to Japan. </w:t>
                            </w:r>
                          </w:p>
                          <w:p w:rsidR="00873DB6" w:rsidRDefault="00873DB6">
                            <w:pPr>
                              <w:spacing w:line="360" w:lineRule="auto"/>
                              <w:rPr>
                                <w:color w:val="5D2E29"/>
                                <w:sz w:val="20"/>
                              </w:rPr>
                            </w:pPr>
                          </w:p>
                          <w:p w:rsidR="00873DB6" w:rsidRDefault="00873DB6" w:rsidP="00873DB6">
                            <w:pPr>
                              <w:pStyle w:val="BodyText01"/>
                            </w:pPr>
                          </w:p>
                          <w:p w:rsidR="00873DB6" w:rsidRDefault="001D519B" w:rsidP="00873DB6">
                            <w:pPr>
                              <w:pStyle w:val="BodyText01"/>
                            </w:pPr>
                            <w:r>
                              <w:t xml:space="preserve">This chest is made of beautiful cedar wood, with a birch tone finish. It features </w:t>
                            </w:r>
                            <w:r w:rsidR="002D78AF">
                              <w:t>two panels on the front, as well as straight lines down the middle of the front panel. Inside, the finish is cherry. When the cover is lifted, a shelf is stowed, attached to the cover, with multiple compartments, perfect for holding small valuables. The cover can be secured with a secrete lock.</w:t>
                            </w:r>
                          </w:p>
                          <w:p w:rsidR="002D78AF" w:rsidRDefault="002D78AF" w:rsidP="00873DB6">
                            <w:pPr>
                              <w:pStyle w:val="BodyText01"/>
                            </w:pPr>
                          </w:p>
                          <w:p w:rsidR="002D78AF" w:rsidRPr="00873DB6" w:rsidRDefault="002D78AF" w:rsidP="00873DB6">
                            <w:pPr>
                              <w:pStyle w:val="BodyText01"/>
                            </w:pPr>
                            <w:r>
                              <w:t xml:space="preserve">Adding to the history of this chest is a burn mark on the top. While giving my father a bottle, the babysitter my grandma had hired dropped a cigarette on the chest and as it rolled down, it burned the top. My grandma always wanted to fix that, but never had the money, and now chooses not to. Her decision to keep the burn is admirable, as it adds something to the character of this chest. </w:t>
                            </w: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rsidP="00873DB6">
                            <w:pPr>
                              <w:pStyle w:val="BodyText01"/>
                            </w:pPr>
                            <w:r>
                              <w:t xml:space="preserve"> text here. Continue flyer text here. Continue flyer text here. Continue flyer text here. Continue flyer text here. Continue flyer text here. Continue flyer text here. </w:t>
                            </w:r>
                          </w:p>
                          <w:p w:rsidR="00873DB6" w:rsidRDefault="00873DB6" w:rsidP="00873DB6">
                            <w:pPr>
                              <w:pStyle w:val="BodyText01"/>
                            </w:pPr>
                            <w:r>
                              <w:t>Continue flyer text here. Continue flyer text here.</w:t>
                            </w:r>
                          </w:p>
                          <w:p w:rsidR="00873DB6" w:rsidRDefault="00873DB6" w:rsidP="00873DB6">
                            <w:pPr>
                              <w:pStyle w:val="BodyText01"/>
                            </w:pPr>
                            <w:r>
                              <w:t>Continue flyer text here. Continue flyer text here.</w:t>
                            </w: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5pt;margin-top:150.4pt;width:207pt;height:24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xe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" filled="f" stroked="f">
                <v:textbox style="mso-next-textbox:#Text Box 13">
                  <w:txbxContent>
                    <w:p w:rsidR="001D519B" w:rsidRPr="001D519B" w:rsidRDefault="001D519B" w:rsidP="001D519B">
                      <w:pPr>
                        <w:pStyle w:val="BodyText01"/>
                        <w:spacing w:before="240"/>
                        <w:rPr>
                          <w:sz w:val="18"/>
                          <w:szCs w:val="19"/>
                        </w:rPr>
                      </w:pPr>
                      <w:r w:rsidRPr="001D519B">
                        <w:rPr>
                          <w:sz w:val="18"/>
                          <w:szCs w:val="19"/>
                        </w:rPr>
                        <w:t xml:space="preserve">This Lane Cedar Chest is from 1955, handed down for my grandma, it has special importance. The chest was given to her as a graduation present. At the time, the idea behind getting a cedar chest was to keep things in it that would be of use once married. </w:t>
                      </w:r>
                    </w:p>
                    <w:p w:rsidR="00873DB6" w:rsidRPr="001D519B" w:rsidRDefault="001D519B" w:rsidP="001D519B">
                      <w:pPr>
                        <w:pStyle w:val="BodyText01"/>
                        <w:spacing w:before="240"/>
                        <w:rPr>
                          <w:sz w:val="18"/>
                          <w:szCs w:val="19"/>
                        </w:rPr>
                      </w:pPr>
                      <w:r w:rsidRPr="001D519B">
                        <w:rPr>
                          <w:sz w:val="18"/>
                          <w:szCs w:val="19"/>
                        </w:rPr>
                        <w:t xml:space="preserve">Straight out of high school, my grandma left for the Air Force, and was unable to bring the chest with her. However, while in the Air Force, my grandma met my grandpa and moved into a house, bringing the chest with her.  Being married to a military man, my grandma moved a lot, and this chest went with her to all these places. It’s been overseas twice, once to Germany, and another time to Japan. </w:t>
                      </w:r>
                    </w:p>
                    <w:p w:rsidR="00873DB6" w:rsidRDefault="00873DB6">
                      <w:pPr>
                        <w:spacing w:line="360" w:lineRule="auto"/>
                        <w:rPr>
                          <w:color w:val="5D2E29"/>
                          <w:sz w:val="20"/>
                        </w:rPr>
                      </w:pPr>
                    </w:p>
                    <w:p w:rsidR="00873DB6" w:rsidRDefault="00873DB6" w:rsidP="00873DB6">
                      <w:pPr>
                        <w:pStyle w:val="BodyText01"/>
                      </w:pPr>
                    </w:p>
                    <w:p w:rsidR="00873DB6" w:rsidRDefault="001D519B" w:rsidP="00873DB6">
                      <w:pPr>
                        <w:pStyle w:val="BodyText01"/>
                      </w:pPr>
                      <w:r>
                        <w:t xml:space="preserve">This chest is made of beautiful cedar wood, with a birch tone finish. It features </w:t>
                      </w:r>
                      <w:r w:rsidR="002D78AF">
                        <w:t>two panels on the front, as well as straight lines down the middle of the front panel. Inside, the finish is cherry. When the cover is lifted, a shelf is stowed, attached to the cover, with multiple compartments, perfect for holding small valuables. The cover can be secured with a secrete lock.</w:t>
                      </w:r>
                    </w:p>
                    <w:p w:rsidR="002D78AF" w:rsidRDefault="002D78AF" w:rsidP="00873DB6">
                      <w:pPr>
                        <w:pStyle w:val="BodyText01"/>
                      </w:pPr>
                    </w:p>
                    <w:p w:rsidR="002D78AF" w:rsidRPr="00873DB6" w:rsidRDefault="002D78AF" w:rsidP="00873DB6">
                      <w:pPr>
                        <w:pStyle w:val="BodyText01"/>
                      </w:pPr>
                      <w:r>
                        <w:t xml:space="preserve">Adding to the history of this chest is a burn mark on the top. While giving my father a bottle, the babysitter my grandma had hired dropped a cigarette on the chest and as it rolled down, it burned the top. My grandma always wanted to fix that, but never had the money, and now chooses not to. Her decision to keep the burn is admirable, as it adds something to the character of this chest. </w:t>
                      </w: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rsidP="00873DB6">
                      <w:pPr>
                        <w:pStyle w:val="BodyText01"/>
                      </w:pPr>
                      <w:r>
                        <w:t xml:space="preserve"> text here. Continue flyer text here. Continue flyer text here. Continue flyer text here. Continue flyer text here. Continue flyer text here. Continue flyer text here. </w:t>
                      </w:r>
                    </w:p>
                    <w:p w:rsidR="00873DB6" w:rsidRDefault="00873DB6" w:rsidP="00873DB6">
                      <w:pPr>
                        <w:pStyle w:val="BodyText01"/>
                      </w:pPr>
                      <w:r>
                        <w:t>Continue flyer text here. Continue flyer text here.</w:t>
                      </w:r>
                    </w:p>
                    <w:p w:rsidR="00873DB6" w:rsidRDefault="00873DB6" w:rsidP="00873DB6">
                      <w:pPr>
                        <w:pStyle w:val="BodyText01"/>
                      </w:pPr>
                      <w:r>
                        <w:t>Continue flyer text here. Continue flyer text here.</w:t>
                      </w: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p w:rsidR="00873DB6" w:rsidRDefault="00873DB6">
                      <w:pPr>
                        <w:spacing w:line="360" w:lineRule="auto"/>
                        <w:rPr>
                          <w:color w:val="5D2E29"/>
                          <w:sz w:val="20"/>
                        </w:rPr>
                      </w:pPr>
                    </w:p>
                  </w:txbxContent>
                </v:textbox>
              </v:shape>
            </w:pict>
          </mc:Fallback>
        </mc:AlternateContent>
      </w:r>
      <w:r>
        <w:rPr>
          <w:noProof/>
        </w:rPr>
        <w:drawing>
          <wp:inline distT="0" distB="0" distL="0" distR="0">
            <wp:extent cx="2667000" cy="1729740"/>
            <wp:effectExtent l="0" t="0" r="0" b="3810"/>
            <wp:docPr id="11" name="Picture 1" descr="Description: https://pbs.twimg.com/media/A3gJ-spCAAIQPYw.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pbs.twimg.com/media/A3gJ-spCAAIQPYw.jpg: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729740"/>
                    </a:xfrm>
                    <a:prstGeom prst="rect">
                      <a:avLst/>
                    </a:prstGeom>
                    <a:noFill/>
                    <a:ln>
                      <a:noFill/>
                    </a:ln>
                  </pic:spPr>
                </pic:pic>
              </a:graphicData>
            </a:graphic>
          </wp:inline>
        </w:drawing>
      </w:r>
      <w:r w:rsidR="00873DB6">
        <w:br w:type="page"/>
      </w:r>
      <w:r>
        <w:rPr>
          <w:noProof/>
        </w:rPr>
        <w:lastRenderedPageBreak/>
        <w:drawing>
          <wp:anchor distT="0" distB="0" distL="114300" distR="114300" simplePos="0" relativeHeight="251666944" behindDoc="0" locked="0" layoutInCell="1" allowOverlap="1">
            <wp:simplePos x="0" y="0"/>
            <wp:positionH relativeFrom="margin">
              <wp:posOffset>3293745</wp:posOffset>
            </wp:positionH>
            <wp:positionV relativeFrom="margin">
              <wp:posOffset>805180</wp:posOffset>
            </wp:positionV>
            <wp:extent cx="2537460" cy="2537460"/>
            <wp:effectExtent l="0" t="0" r="0" b="0"/>
            <wp:wrapSquare wrapText="bothSides"/>
            <wp:docPr id="33" name="Picture 33" descr="C:\Users\Sarah Michael\Pictures\article-new_ehow_images_a04_i9_lg_determining-value-lane-cedar-chest-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arah Michael\Pictures\article-new_ehow_images_a04_i9_lg_determining-value-lane-cedar-chest-800x8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2537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-491490</wp:posOffset>
                </wp:positionH>
                <wp:positionV relativeFrom="paragraph">
                  <wp:posOffset>1526540</wp:posOffset>
                </wp:positionV>
                <wp:extent cx="3314700" cy="5829300"/>
                <wp:effectExtent l="3810" t="254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B6" w:rsidRPr="00C914D9" w:rsidRDefault="002D78AF" w:rsidP="00873DB6">
                            <w:pPr>
                              <w:pStyle w:val="BodyText01"/>
                              <w:rPr>
                                <w:sz w:val="22"/>
                              </w:rPr>
                            </w:pPr>
                            <w:r w:rsidRPr="00C914D9">
                              <w:rPr>
                                <w:sz w:val="22"/>
                              </w:rPr>
                              <w:t>Lane Furniture was established in March on 1912, by John Lane in Altavista, Virginia.</w:t>
                            </w:r>
                            <w:r w:rsidR="00C914D9" w:rsidRPr="00C914D9">
                              <w:rPr>
                                <w:sz w:val="22"/>
                              </w:rPr>
                              <w:t xml:space="preserve"> The Lane Furniture company proved to be a very respectable company, always providing sturdy and elegant furniture. While Lane Furniture still produces solid furniture, it doesn’t compare the exquisite handiwork of its older pieces.</w:t>
                            </w:r>
                          </w:p>
                          <w:p w:rsidR="002D78AF" w:rsidRPr="00C914D9" w:rsidRDefault="002D78AF" w:rsidP="00873DB6">
                            <w:pPr>
                              <w:pStyle w:val="BodyText01"/>
                              <w:rPr>
                                <w:sz w:val="22"/>
                              </w:rPr>
                            </w:pPr>
                          </w:p>
                          <w:p w:rsidR="002D78AF" w:rsidRPr="00C914D9" w:rsidRDefault="002D78AF" w:rsidP="00873DB6">
                            <w:pPr>
                              <w:pStyle w:val="BodyText01"/>
                              <w:rPr>
                                <w:sz w:val="22"/>
                              </w:rPr>
                            </w:pPr>
                            <w:r w:rsidRPr="00C914D9">
                              <w:rPr>
                                <w:sz w:val="22"/>
                              </w:rPr>
                              <w:t xml:space="preserve">They have a guaranteed warranty on all of their furniture. It will repair or replace any wood furniture for one year after purchase date. </w:t>
                            </w:r>
                          </w:p>
                          <w:p w:rsidR="002D78AF" w:rsidRPr="00C914D9" w:rsidRDefault="002D78AF" w:rsidP="00873DB6">
                            <w:pPr>
                              <w:pStyle w:val="BodyText01"/>
                              <w:rPr>
                                <w:sz w:val="22"/>
                              </w:rPr>
                            </w:pPr>
                            <w:r w:rsidRPr="00C914D9">
                              <w:rPr>
                                <w:sz w:val="22"/>
                              </w:rPr>
                              <w:t xml:space="preserve">This particular chest had a moth damage repair warranty, for a repair cost of up $250.00. While this warranty is expired, it was never really needed, as no moth damage was inflicted on the chest. </w:t>
                            </w:r>
                          </w:p>
                          <w:p w:rsidR="002D78AF" w:rsidRDefault="002D78AF" w:rsidP="00873DB6">
                            <w:pPr>
                              <w:pStyle w:val="BodyText01"/>
                            </w:pPr>
                          </w:p>
                          <w:p w:rsidR="00C914D9" w:rsidRDefault="00C914D9">
                            <w:pPr>
                              <w:spacing w:line="408" w:lineRule="auto"/>
                              <w:rPr>
                                <w:color w:val="5D2E29"/>
                                <w:sz w:val="20"/>
                              </w:rPr>
                            </w:pPr>
                          </w:p>
                          <w:p w:rsidR="00873DB6" w:rsidRDefault="00C914D9">
                            <w:pPr>
                              <w:spacing w:line="408" w:lineRule="auto"/>
                              <w:rPr>
                                <w:color w:val="5D2E29"/>
                                <w:sz w:val="20"/>
                              </w:rPr>
                            </w:pPr>
                            <w:r>
                              <w:rPr>
                                <w:color w:val="5D2E29"/>
                                <w:sz w:val="20"/>
                              </w:rPr>
                              <w:t>At the time of purchase, this chest was worth $190. Currently, a chest that was this well preserved, and of this age can be sold for about #300.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8.7pt;margin-top:120.2pt;width:261pt;height:4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2T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" filled="f" stroked="f">
                <v:textbox>
                  <w:txbxContent>
                    <w:p w:rsidR="00873DB6" w:rsidRPr="00C914D9" w:rsidRDefault="002D78AF" w:rsidP="00873DB6">
                      <w:pPr>
                        <w:pStyle w:val="BodyText01"/>
                        <w:rPr>
                          <w:sz w:val="22"/>
                        </w:rPr>
                      </w:pPr>
                      <w:r w:rsidRPr="00C914D9">
                        <w:rPr>
                          <w:sz w:val="22"/>
                        </w:rPr>
                        <w:t>Lane Furniture was established in March on 1912, by John Lane in Altavista, Virginia.</w:t>
                      </w:r>
                      <w:r w:rsidR="00C914D9" w:rsidRPr="00C914D9">
                        <w:rPr>
                          <w:sz w:val="22"/>
                        </w:rPr>
                        <w:t xml:space="preserve"> The Lane Furniture company proved to be a very respectable company, always providing sturdy and elegant furniture. While Lane Furniture still produces solid furniture, it doesn’t compare the exquisite handiwork of its older pieces.</w:t>
                      </w:r>
                    </w:p>
                    <w:p w:rsidR="002D78AF" w:rsidRPr="00C914D9" w:rsidRDefault="002D78AF" w:rsidP="00873DB6">
                      <w:pPr>
                        <w:pStyle w:val="BodyText01"/>
                        <w:rPr>
                          <w:sz w:val="22"/>
                        </w:rPr>
                      </w:pPr>
                    </w:p>
                    <w:p w:rsidR="002D78AF" w:rsidRPr="00C914D9" w:rsidRDefault="002D78AF" w:rsidP="00873DB6">
                      <w:pPr>
                        <w:pStyle w:val="BodyText01"/>
                        <w:rPr>
                          <w:sz w:val="22"/>
                        </w:rPr>
                      </w:pPr>
                      <w:r w:rsidRPr="00C914D9">
                        <w:rPr>
                          <w:sz w:val="22"/>
                        </w:rPr>
                        <w:t xml:space="preserve">They have a guaranteed warranty on all of their furniture. It will repair or replace any wood furniture for one year after purchase date. </w:t>
                      </w:r>
                    </w:p>
                    <w:p w:rsidR="002D78AF" w:rsidRPr="00C914D9" w:rsidRDefault="002D78AF" w:rsidP="00873DB6">
                      <w:pPr>
                        <w:pStyle w:val="BodyText01"/>
                        <w:rPr>
                          <w:sz w:val="22"/>
                        </w:rPr>
                      </w:pPr>
                      <w:r w:rsidRPr="00C914D9">
                        <w:rPr>
                          <w:sz w:val="22"/>
                        </w:rPr>
                        <w:t xml:space="preserve">This particular chest had a moth damage repair warranty, for a repair cost of up $250.00. While this warranty is expired, it was never really needed, as no moth damage was inflicted on the chest. </w:t>
                      </w:r>
                    </w:p>
                    <w:p w:rsidR="002D78AF" w:rsidRDefault="002D78AF" w:rsidP="00873DB6">
                      <w:pPr>
                        <w:pStyle w:val="BodyText01"/>
                      </w:pPr>
                    </w:p>
                    <w:p w:rsidR="00C914D9" w:rsidRDefault="00C914D9">
                      <w:pPr>
                        <w:spacing w:line="408" w:lineRule="auto"/>
                        <w:rPr>
                          <w:color w:val="5D2E29"/>
                          <w:sz w:val="20"/>
                        </w:rPr>
                      </w:pPr>
                    </w:p>
                    <w:p w:rsidR="00873DB6" w:rsidRDefault="00C914D9">
                      <w:pPr>
                        <w:spacing w:line="408" w:lineRule="auto"/>
                        <w:rPr>
                          <w:color w:val="5D2E29"/>
                          <w:sz w:val="20"/>
                        </w:rPr>
                      </w:pPr>
                      <w:r>
                        <w:rPr>
                          <w:color w:val="5D2E29"/>
                          <w:sz w:val="20"/>
                        </w:rPr>
                        <w:t>At the time of purchase, this chest was worth $190. Currently, a chest that was this well preserved, and of this age can be sold for about #300.</w:t>
                      </w:r>
                    </w:p>
                  </w:txbxContent>
                </v:textbox>
              </v:shape>
            </w:pict>
          </mc:Fallback>
        </mc:AlternateContent>
      </w:r>
      <w:bookmarkStart w:id="0" w:name="_GoBack"/>
      <w:r>
        <w:rPr>
          <w:noProof/>
        </w:rPr>
        <w:drawing>
          <wp:anchor distT="0" distB="0" distL="114300" distR="114300" simplePos="0" relativeHeight="251664896" behindDoc="1" locked="0" layoutInCell="1" allowOverlap="1">
            <wp:simplePos x="0" y="0"/>
            <wp:positionH relativeFrom="column">
              <wp:posOffset>-1114425</wp:posOffset>
            </wp:positionH>
            <wp:positionV relativeFrom="paragraph">
              <wp:posOffset>-911860</wp:posOffset>
            </wp:positionV>
            <wp:extent cx="7711440" cy="9977120"/>
            <wp:effectExtent l="0" t="0" r="3810" b="5080"/>
            <wp:wrapNone/>
            <wp:docPr id="31" name="Picture 31" descr="Flyer_VERT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lyer_VERT_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1440" cy="99771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59776" behindDoc="0" locked="0" layoutInCell="1" allowOverlap="1">
                <wp:simplePos x="0" y="0"/>
                <wp:positionH relativeFrom="column">
                  <wp:posOffset>-605790</wp:posOffset>
                </wp:positionH>
                <wp:positionV relativeFrom="paragraph">
                  <wp:posOffset>805180</wp:posOffset>
                </wp:positionV>
                <wp:extent cx="3429000" cy="342900"/>
                <wp:effectExtent l="3810" t="0" r="0" b="444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B6" w:rsidRDefault="002D78AF" w:rsidP="00873DB6">
                            <w:pPr>
                              <w:pStyle w:val="HEADLINE01"/>
                            </w:pPr>
                            <w:r>
                              <w:t xml:space="preserve">Lane Furniture </w:t>
                            </w:r>
                          </w:p>
                          <w:p w:rsidR="00873DB6" w:rsidRDefault="00873DB6">
                            <w:pPr>
                              <w:spacing w:line="32" w:lineRule="atLeast"/>
                              <w:jc w:val="center"/>
                              <w:rPr>
                                <w:b/>
                                <w:color w:val="5D2E29"/>
                                <w:sz w:val="32"/>
                              </w:rPr>
                            </w:pPr>
                          </w:p>
                          <w:p w:rsidR="00873DB6" w:rsidRDefault="00873DB6">
                            <w:pPr>
                              <w:pStyle w:val="Heading3"/>
                              <w:spacing w:line="32" w:lineRule="atLeast"/>
                              <w:ind w:left="-547" w:right="-576"/>
                              <w:rPr>
                                <w:color w:val="5D2E29"/>
                                <w:sz w:val="28"/>
                              </w:rPr>
                            </w:pPr>
                          </w:p>
                          <w:p w:rsidR="00873DB6" w:rsidRDefault="00873DB6">
                            <w:pPr>
                              <w:spacing w:line="32" w:lineRule="atLeast"/>
                              <w:rPr>
                                <w:b/>
                                <w:color w:val="5D2E29"/>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47.7pt;margin-top:63.4pt;width:27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j+uA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" filled="f" stroked="f">
                <v:textbox>
                  <w:txbxContent>
                    <w:p w:rsidR="00873DB6" w:rsidRDefault="002D78AF" w:rsidP="00873DB6">
                      <w:pPr>
                        <w:pStyle w:val="HEADLINE01"/>
                      </w:pPr>
                      <w:r>
                        <w:t xml:space="preserve">Lane Furniture </w:t>
                      </w:r>
                    </w:p>
                    <w:p w:rsidR="00873DB6" w:rsidRDefault="00873DB6">
                      <w:pPr>
                        <w:spacing w:line="32" w:lineRule="atLeast"/>
                        <w:jc w:val="center"/>
                        <w:rPr>
                          <w:b/>
                          <w:color w:val="5D2E29"/>
                          <w:sz w:val="32"/>
                        </w:rPr>
                      </w:pPr>
                    </w:p>
                    <w:p w:rsidR="00873DB6" w:rsidRDefault="00873DB6">
                      <w:pPr>
                        <w:pStyle w:val="Heading3"/>
                        <w:spacing w:line="32" w:lineRule="atLeast"/>
                        <w:ind w:left="-547" w:right="-576"/>
                        <w:rPr>
                          <w:color w:val="5D2E29"/>
                          <w:sz w:val="28"/>
                        </w:rPr>
                      </w:pPr>
                    </w:p>
                    <w:p w:rsidR="00873DB6" w:rsidRDefault="00873DB6">
                      <w:pPr>
                        <w:spacing w:line="32" w:lineRule="atLeast"/>
                        <w:rPr>
                          <w:b/>
                          <w:color w:val="5D2E29"/>
                          <w:sz w:val="32"/>
                        </w:rPr>
                      </w:pPr>
                    </w:p>
                  </w:txbxContent>
                </v:textbox>
              </v:shape>
            </w:pict>
          </mc:Fallback>
        </mc:AlternateContent>
      </w:r>
      <w:r>
        <w:tab/>
      </w:r>
    </w:p>
    <w:sectPr w:rsidR="00873DB6" w:rsidSect="00873D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E8"/>
    <w:rsid w:val="001D519B"/>
    <w:rsid w:val="002D78AF"/>
    <w:rsid w:val="00873DB6"/>
    <w:rsid w:val="00AA4CE8"/>
    <w:rsid w:val="00BC7CD7"/>
    <w:rsid w:val="00C9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2170b,#411d0e,#87b1a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B6"/>
    <w:rPr>
      <w:sz w:val="24"/>
    </w:rPr>
  </w:style>
  <w:style w:type="paragraph" w:styleId="Heading1">
    <w:name w:val="heading 1"/>
    <w:basedOn w:val="Normal"/>
    <w:next w:val="Normal"/>
    <w:link w:val="Heading1Char"/>
    <w:qFormat/>
    <w:pPr>
      <w:keepNext/>
      <w:jc w:val="center"/>
      <w:outlineLvl w:val="0"/>
    </w:pPr>
    <w:rPr>
      <w:sz w:val="60"/>
    </w:rPr>
  </w:style>
  <w:style w:type="paragraph" w:styleId="Heading2">
    <w:name w:val="heading 2"/>
    <w:basedOn w:val="Normal"/>
    <w:next w:val="Normal"/>
    <w:link w:val="Heading2Char"/>
    <w:qFormat/>
    <w:pPr>
      <w:keepNext/>
      <w:outlineLvl w:val="1"/>
    </w:pPr>
    <w:rPr>
      <w:i/>
      <w:color w:val="411D0E"/>
    </w:rPr>
  </w:style>
  <w:style w:type="paragraph" w:styleId="Heading3">
    <w:name w:val="heading 3"/>
    <w:basedOn w:val="Normal"/>
    <w:next w:val="Normal"/>
    <w:link w:val="Heading3Char"/>
    <w:qFormat/>
    <w:pPr>
      <w:keepNext/>
      <w:ind w:left="-540" w:right="-570"/>
      <w:jc w:val="center"/>
      <w:outlineLvl w:val="2"/>
    </w:pPr>
    <w:rPr>
      <w:color w:val="411D0E"/>
      <w:sz w:val="34"/>
    </w:rPr>
  </w:style>
  <w:style w:type="paragraph" w:styleId="Heading4">
    <w:name w:val="heading 4"/>
    <w:basedOn w:val="Normal"/>
    <w:next w:val="Normal"/>
    <w:link w:val="Heading4Char"/>
    <w:qFormat/>
    <w:pPr>
      <w:keepNext/>
      <w:jc w:val="center"/>
      <w:outlineLvl w:val="3"/>
    </w:pPr>
    <w:rPr>
      <w:b/>
      <w:color w:val="411D0E"/>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i/>
      <w:color w:val="87B1A1"/>
    </w:rPr>
  </w:style>
  <w:style w:type="paragraph" w:styleId="BodyText3">
    <w:name w:val="Body Text 3"/>
    <w:basedOn w:val="Normal"/>
    <w:rPr>
      <w:b/>
      <w:color w:val="411D0E"/>
    </w:rPr>
  </w:style>
  <w:style w:type="paragraph" w:customStyle="1" w:styleId="HEADLINEHERE01">
    <w:name w:val="HEADLINE HERE 01"/>
    <w:basedOn w:val="Heading1"/>
    <w:link w:val="HEADLINEHERE01Char"/>
    <w:qFormat/>
    <w:rsid w:val="00BC7CD7"/>
    <w:rPr>
      <w:rFonts w:ascii="Times New Roman" w:hAnsi="Times New Roman"/>
      <w:b/>
      <w:color w:val="5D2E29"/>
      <w:sz w:val="50"/>
    </w:rPr>
  </w:style>
  <w:style w:type="paragraph" w:customStyle="1" w:styleId="SUBHEAD01">
    <w:name w:val="SUBHEAD 01"/>
    <w:basedOn w:val="Heading3"/>
    <w:qFormat/>
    <w:rsid w:val="00BC7CD7"/>
    <w:rPr>
      <w:rFonts w:ascii="Times New Roman" w:hAnsi="Times New Roman"/>
      <w:color w:val="5D2E29"/>
    </w:rPr>
  </w:style>
  <w:style w:type="character" w:customStyle="1" w:styleId="Heading1Char">
    <w:name w:val="Heading 1 Char"/>
    <w:basedOn w:val="DefaultParagraphFont"/>
    <w:link w:val="Heading1"/>
    <w:rsid w:val="00873DB6"/>
    <w:rPr>
      <w:sz w:val="60"/>
    </w:rPr>
  </w:style>
  <w:style w:type="character" w:customStyle="1" w:styleId="HEADLINEHERE01Char">
    <w:name w:val="HEADLINE HERE 01 Char"/>
    <w:basedOn w:val="Heading1Char"/>
    <w:link w:val="HEADLINEHERE01"/>
    <w:rsid w:val="00BC7CD7"/>
    <w:rPr>
      <w:rFonts w:ascii="Times New Roman" w:hAnsi="Times New Roman"/>
      <w:b/>
      <w:color w:val="5D2E29"/>
      <w:sz w:val="50"/>
    </w:rPr>
  </w:style>
  <w:style w:type="paragraph" w:customStyle="1" w:styleId="BodyText01">
    <w:name w:val="Body Text 01"/>
    <w:basedOn w:val="Normal"/>
    <w:link w:val="BodyText01Char"/>
    <w:qFormat/>
    <w:rsid w:val="00BC7CD7"/>
    <w:pPr>
      <w:spacing w:line="360" w:lineRule="auto"/>
    </w:pPr>
    <w:rPr>
      <w:rFonts w:ascii="Times New Roman" w:hAnsi="Times New Roman"/>
      <w:color w:val="5D2E29"/>
      <w:sz w:val="20"/>
    </w:rPr>
  </w:style>
  <w:style w:type="character" w:customStyle="1" w:styleId="Heading3Char">
    <w:name w:val="Heading 3 Char"/>
    <w:basedOn w:val="DefaultParagraphFont"/>
    <w:link w:val="Heading3"/>
    <w:rsid w:val="00873DB6"/>
    <w:rPr>
      <w:color w:val="411D0E"/>
      <w:sz w:val="34"/>
    </w:rPr>
  </w:style>
  <w:style w:type="character" w:customStyle="1" w:styleId="SUBHEAD01Char">
    <w:name w:val="SUBHEAD 01 Char"/>
    <w:basedOn w:val="Heading3Char"/>
    <w:link w:val="SUBHEAD01"/>
    <w:rsid w:val="00873DB6"/>
    <w:rPr>
      <w:color w:val="411D0E"/>
      <w:sz w:val="34"/>
    </w:rPr>
  </w:style>
  <w:style w:type="paragraph" w:customStyle="1" w:styleId="quotehere01">
    <w:name w:val="quote here 01"/>
    <w:basedOn w:val="Normal"/>
    <w:link w:val="quotehere01Char"/>
    <w:qFormat/>
    <w:rsid w:val="00BC7CD7"/>
    <w:pPr>
      <w:spacing w:line="360" w:lineRule="auto"/>
    </w:pPr>
    <w:rPr>
      <w:rFonts w:ascii="Times New Roman" w:hAnsi="Times New Roman"/>
      <w:b/>
      <w:color w:val="5D2E29"/>
    </w:rPr>
  </w:style>
  <w:style w:type="character" w:customStyle="1" w:styleId="BodyText01Char">
    <w:name w:val="Body Text 01 Char"/>
    <w:basedOn w:val="DefaultParagraphFont"/>
    <w:link w:val="BodyText01"/>
    <w:rsid w:val="00BC7CD7"/>
    <w:rPr>
      <w:rFonts w:ascii="Times New Roman" w:hAnsi="Times New Roman"/>
      <w:color w:val="5D2E29"/>
    </w:rPr>
  </w:style>
  <w:style w:type="paragraph" w:customStyle="1" w:styleId="TextLogoHere">
    <w:name w:val="Text / Logo Here"/>
    <w:basedOn w:val="Normal"/>
    <w:link w:val="TextLogoHereChar"/>
    <w:qFormat/>
    <w:rsid w:val="00BC7CD7"/>
    <w:pPr>
      <w:spacing w:line="288" w:lineRule="auto"/>
      <w:jc w:val="right"/>
    </w:pPr>
    <w:rPr>
      <w:rFonts w:ascii="Times New Roman" w:hAnsi="Times New Roman"/>
      <w:b/>
      <w:color w:val="5D2E29"/>
      <w:sz w:val="28"/>
    </w:rPr>
  </w:style>
  <w:style w:type="character" w:customStyle="1" w:styleId="quotehere01Char">
    <w:name w:val="quote here 01 Char"/>
    <w:basedOn w:val="DefaultParagraphFont"/>
    <w:link w:val="quotehere01"/>
    <w:rsid w:val="00BC7CD7"/>
    <w:rPr>
      <w:rFonts w:ascii="Times New Roman" w:hAnsi="Times New Roman"/>
      <w:b/>
      <w:color w:val="5D2E29"/>
      <w:sz w:val="24"/>
    </w:rPr>
  </w:style>
  <w:style w:type="paragraph" w:customStyle="1" w:styleId="Address01">
    <w:name w:val="Address 01"/>
    <w:basedOn w:val="Heading2"/>
    <w:qFormat/>
    <w:rsid w:val="00BC7CD7"/>
    <w:pPr>
      <w:jc w:val="right"/>
    </w:pPr>
    <w:rPr>
      <w:rFonts w:ascii="Times New Roman" w:hAnsi="Times New Roman"/>
      <w:i w:val="0"/>
      <w:color w:val="5D2E29"/>
      <w:sz w:val="22"/>
    </w:rPr>
  </w:style>
  <w:style w:type="character" w:customStyle="1" w:styleId="TextLogoHereChar">
    <w:name w:val="Text / Logo Here Char"/>
    <w:basedOn w:val="DefaultParagraphFont"/>
    <w:link w:val="TextLogoHere"/>
    <w:rsid w:val="00BC7CD7"/>
    <w:rPr>
      <w:rFonts w:ascii="Times New Roman" w:hAnsi="Times New Roman"/>
      <w:b/>
      <w:color w:val="5D2E29"/>
      <w:sz w:val="28"/>
    </w:rPr>
  </w:style>
  <w:style w:type="paragraph" w:customStyle="1" w:styleId="website">
    <w:name w:val="website"/>
    <w:basedOn w:val="Heading4"/>
    <w:qFormat/>
    <w:rsid w:val="00BC7CD7"/>
    <w:pPr>
      <w:jc w:val="right"/>
    </w:pPr>
    <w:rPr>
      <w:rFonts w:ascii="Times New Roman" w:hAnsi="Times New Roman"/>
      <w:color w:val="5D2E29"/>
    </w:rPr>
  </w:style>
  <w:style w:type="character" w:customStyle="1" w:styleId="Heading2Char">
    <w:name w:val="Heading 2 Char"/>
    <w:basedOn w:val="DefaultParagraphFont"/>
    <w:link w:val="Heading2"/>
    <w:rsid w:val="00873DB6"/>
    <w:rPr>
      <w:i/>
      <w:color w:val="411D0E"/>
      <w:sz w:val="24"/>
    </w:rPr>
  </w:style>
  <w:style w:type="character" w:customStyle="1" w:styleId="Address01Char">
    <w:name w:val="Address 01 Char"/>
    <w:basedOn w:val="Heading2Char"/>
    <w:link w:val="Address01"/>
    <w:rsid w:val="00873DB6"/>
    <w:rPr>
      <w:i/>
      <w:color w:val="411D0E"/>
      <w:sz w:val="24"/>
    </w:rPr>
  </w:style>
  <w:style w:type="paragraph" w:customStyle="1" w:styleId="HEADLINE01">
    <w:name w:val="HEADLINE 01"/>
    <w:basedOn w:val="Normal"/>
    <w:link w:val="HEADLINE01Char"/>
    <w:qFormat/>
    <w:rsid w:val="00BC7CD7"/>
    <w:pPr>
      <w:spacing w:line="32" w:lineRule="atLeast"/>
      <w:jc w:val="center"/>
    </w:pPr>
    <w:rPr>
      <w:rFonts w:ascii="Times New Roman" w:hAnsi="Times New Roman"/>
      <w:b/>
      <w:color w:val="5D2E29"/>
      <w:sz w:val="32"/>
    </w:rPr>
  </w:style>
  <w:style w:type="character" w:customStyle="1" w:styleId="Heading4Char">
    <w:name w:val="Heading 4 Char"/>
    <w:basedOn w:val="DefaultParagraphFont"/>
    <w:link w:val="Heading4"/>
    <w:rsid w:val="00873DB6"/>
    <w:rPr>
      <w:b/>
      <w:color w:val="411D0E"/>
    </w:rPr>
  </w:style>
  <w:style w:type="character" w:customStyle="1" w:styleId="websiteChar">
    <w:name w:val="website Char"/>
    <w:basedOn w:val="Heading4Char"/>
    <w:link w:val="website"/>
    <w:rsid w:val="00873DB6"/>
    <w:rPr>
      <w:b/>
      <w:color w:val="411D0E"/>
    </w:rPr>
  </w:style>
  <w:style w:type="paragraph" w:customStyle="1" w:styleId="SUBHEAD02">
    <w:name w:val="SUBHEAD 02"/>
    <w:basedOn w:val="Normal"/>
    <w:link w:val="SUBHEAD02Char"/>
    <w:qFormat/>
    <w:rsid w:val="00BC7CD7"/>
    <w:pPr>
      <w:jc w:val="center"/>
    </w:pPr>
    <w:rPr>
      <w:rFonts w:ascii="Times New Roman" w:hAnsi="Times New Roman"/>
      <w:color w:val="5D2E29"/>
      <w:sz w:val="28"/>
    </w:rPr>
  </w:style>
  <w:style w:type="character" w:customStyle="1" w:styleId="HEADLINE01Char">
    <w:name w:val="HEADLINE 01 Char"/>
    <w:basedOn w:val="DefaultParagraphFont"/>
    <w:link w:val="HEADLINE01"/>
    <w:rsid w:val="00BC7CD7"/>
    <w:rPr>
      <w:rFonts w:ascii="Times New Roman" w:hAnsi="Times New Roman"/>
      <w:b/>
      <w:color w:val="5D2E29"/>
      <w:sz w:val="32"/>
    </w:rPr>
  </w:style>
  <w:style w:type="paragraph" w:customStyle="1" w:styleId="captionhere01">
    <w:name w:val="caption here 01"/>
    <w:basedOn w:val="Normal"/>
    <w:link w:val="captionhere01Char"/>
    <w:qFormat/>
    <w:rsid w:val="00BC7CD7"/>
    <w:rPr>
      <w:rFonts w:ascii="Times New Roman" w:hAnsi="Times New Roman"/>
      <w:i/>
      <w:color w:val="5D2E29"/>
      <w:sz w:val="18"/>
    </w:rPr>
  </w:style>
  <w:style w:type="character" w:customStyle="1" w:styleId="SUBHEAD02Char">
    <w:name w:val="SUBHEAD 02 Char"/>
    <w:basedOn w:val="DefaultParagraphFont"/>
    <w:link w:val="SUBHEAD02"/>
    <w:rsid w:val="00BC7CD7"/>
    <w:rPr>
      <w:rFonts w:ascii="Times New Roman" w:hAnsi="Times New Roman"/>
      <w:color w:val="5D2E29"/>
      <w:sz w:val="28"/>
    </w:rPr>
  </w:style>
  <w:style w:type="paragraph" w:customStyle="1" w:styleId="quotehere02">
    <w:name w:val="quote here 02"/>
    <w:basedOn w:val="Normal"/>
    <w:link w:val="quotehere02Char"/>
    <w:qFormat/>
    <w:rsid w:val="00BC7CD7"/>
    <w:pPr>
      <w:spacing w:line="348" w:lineRule="auto"/>
    </w:pPr>
    <w:rPr>
      <w:rFonts w:ascii="Times New Roman" w:hAnsi="Times New Roman"/>
      <w:b/>
      <w:i/>
      <w:color w:val="5D2E29"/>
    </w:rPr>
  </w:style>
  <w:style w:type="character" w:customStyle="1" w:styleId="captionhere01Char">
    <w:name w:val="caption here 01 Char"/>
    <w:basedOn w:val="DefaultParagraphFont"/>
    <w:link w:val="captionhere01"/>
    <w:rsid w:val="00BC7CD7"/>
    <w:rPr>
      <w:rFonts w:ascii="Times New Roman" w:hAnsi="Times New Roman"/>
      <w:i/>
      <w:color w:val="5D2E29"/>
      <w:sz w:val="18"/>
    </w:rPr>
  </w:style>
  <w:style w:type="character" w:customStyle="1" w:styleId="quotehere02Char">
    <w:name w:val="quote here 02 Char"/>
    <w:basedOn w:val="DefaultParagraphFont"/>
    <w:link w:val="quotehere02"/>
    <w:rsid w:val="00BC7CD7"/>
    <w:rPr>
      <w:rFonts w:ascii="Times New Roman" w:hAnsi="Times New Roman"/>
      <w:b/>
      <w:i/>
      <w:color w:val="5D2E29"/>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B6"/>
    <w:rPr>
      <w:sz w:val="24"/>
    </w:rPr>
  </w:style>
  <w:style w:type="paragraph" w:styleId="Heading1">
    <w:name w:val="heading 1"/>
    <w:basedOn w:val="Normal"/>
    <w:next w:val="Normal"/>
    <w:link w:val="Heading1Char"/>
    <w:qFormat/>
    <w:pPr>
      <w:keepNext/>
      <w:jc w:val="center"/>
      <w:outlineLvl w:val="0"/>
    </w:pPr>
    <w:rPr>
      <w:sz w:val="60"/>
    </w:rPr>
  </w:style>
  <w:style w:type="paragraph" w:styleId="Heading2">
    <w:name w:val="heading 2"/>
    <w:basedOn w:val="Normal"/>
    <w:next w:val="Normal"/>
    <w:link w:val="Heading2Char"/>
    <w:qFormat/>
    <w:pPr>
      <w:keepNext/>
      <w:outlineLvl w:val="1"/>
    </w:pPr>
    <w:rPr>
      <w:i/>
      <w:color w:val="411D0E"/>
    </w:rPr>
  </w:style>
  <w:style w:type="paragraph" w:styleId="Heading3">
    <w:name w:val="heading 3"/>
    <w:basedOn w:val="Normal"/>
    <w:next w:val="Normal"/>
    <w:link w:val="Heading3Char"/>
    <w:qFormat/>
    <w:pPr>
      <w:keepNext/>
      <w:ind w:left="-540" w:right="-570"/>
      <w:jc w:val="center"/>
      <w:outlineLvl w:val="2"/>
    </w:pPr>
    <w:rPr>
      <w:color w:val="411D0E"/>
      <w:sz w:val="34"/>
    </w:rPr>
  </w:style>
  <w:style w:type="paragraph" w:styleId="Heading4">
    <w:name w:val="heading 4"/>
    <w:basedOn w:val="Normal"/>
    <w:next w:val="Normal"/>
    <w:link w:val="Heading4Char"/>
    <w:qFormat/>
    <w:pPr>
      <w:keepNext/>
      <w:jc w:val="center"/>
      <w:outlineLvl w:val="3"/>
    </w:pPr>
    <w:rPr>
      <w:b/>
      <w:color w:val="411D0E"/>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i/>
      <w:color w:val="87B1A1"/>
    </w:rPr>
  </w:style>
  <w:style w:type="paragraph" w:styleId="BodyText3">
    <w:name w:val="Body Text 3"/>
    <w:basedOn w:val="Normal"/>
    <w:rPr>
      <w:b/>
      <w:color w:val="411D0E"/>
    </w:rPr>
  </w:style>
  <w:style w:type="paragraph" w:customStyle="1" w:styleId="HEADLINEHERE01">
    <w:name w:val="HEADLINE HERE 01"/>
    <w:basedOn w:val="Heading1"/>
    <w:link w:val="HEADLINEHERE01Char"/>
    <w:qFormat/>
    <w:rsid w:val="00BC7CD7"/>
    <w:rPr>
      <w:rFonts w:ascii="Times New Roman" w:hAnsi="Times New Roman"/>
      <w:b/>
      <w:color w:val="5D2E29"/>
      <w:sz w:val="50"/>
    </w:rPr>
  </w:style>
  <w:style w:type="paragraph" w:customStyle="1" w:styleId="SUBHEAD01">
    <w:name w:val="SUBHEAD 01"/>
    <w:basedOn w:val="Heading3"/>
    <w:qFormat/>
    <w:rsid w:val="00BC7CD7"/>
    <w:rPr>
      <w:rFonts w:ascii="Times New Roman" w:hAnsi="Times New Roman"/>
      <w:color w:val="5D2E29"/>
    </w:rPr>
  </w:style>
  <w:style w:type="character" w:customStyle="1" w:styleId="Heading1Char">
    <w:name w:val="Heading 1 Char"/>
    <w:basedOn w:val="DefaultParagraphFont"/>
    <w:link w:val="Heading1"/>
    <w:rsid w:val="00873DB6"/>
    <w:rPr>
      <w:sz w:val="60"/>
    </w:rPr>
  </w:style>
  <w:style w:type="character" w:customStyle="1" w:styleId="HEADLINEHERE01Char">
    <w:name w:val="HEADLINE HERE 01 Char"/>
    <w:basedOn w:val="Heading1Char"/>
    <w:link w:val="HEADLINEHERE01"/>
    <w:rsid w:val="00BC7CD7"/>
    <w:rPr>
      <w:rFonts w:ascii="Times New Roman" w:hAnsi="Times New Roman"/>
      <w:b/>
      <w:color w:val="5D2E29"/>
      <w:sz w:val="50"/>
    </w:rPr>
  </w:style>
  <w:style w:type="paragraph" w:customStyle="1" w:styleId="BodyText01">
    <w:name w:val="Body Text 01"/>
    <w:basedOn w:val="Normal"/>
    <w:link w:val="BodyText01Char"/>
    <w:qFormat/>
    <w:rsid w:val="00BC7CD7"/>
    <w:pPr>
      <w:spacing w:line="360" w:lineRule="auto"/>
    </w:pPr>
    <w:rPr>
      <w:rFonts w:ascii="Times New Roman" w:hAnsi="Times New Roman"/>
      <w:color w:val="5D2E29"/>
      <w:sz w:val="20"/>
    </w:rPr>
  </w:style>
  <w:style w:type="character" w:customStyle="1" w:styleId="Heading3Char">
    <w:name w:val="Heading 3 Char"/>
    <w:basedOn w:val="DefaultParagraphFont"/>
    <w:link w:val="Heading3"/>
    <w:rsid w:val="00873DB6"/>
    <w:rPr>
      <w:color w:val="411D0E"/>
      <w:sz w:val="34"/>
    </w:rPr>
  </w:style>
  <w:style w:type="character" w:customStyle="1" w:styleId="SUBHEAD01Char">
    <w:name w:val="SUBHEAD 01 Char"/>
    <w:basedOn w:val="Heading3Char"/>
    <w:link w:val="SUBHEAD01"/>
    <w:rsid w:val="00873DB6"/>
    <w:rPr>
      <w:color w:val="411D0E"/>
      <w:sz w:val="34"/>
    </w:rPr>
  </w:style>
  <w:style w:type="paragraph" w:customStyle="1" w:styleId="quotehere01">
    <w:name w:val="quote here 01"/>
    <w:basedOn w:val="Normal"/>
    <w:link w:val="quotehere01Char"/>
    <w:qFormat/>
    <w:rsid w:val="00BC7CD7"/>
    <w:pPr>
      <w:spacing w:line="360" w:lineRule="auto"/>
    </w:pPr>
    <w:rPr>
      <w:rFonts w:ascii="Times New Roman" w:hAnsi="Times New Roman"/>
      <w:b/>
      <w:color w:val="5D2E29"/>
    </w:rPr>
  </w:style>
  <w:style w:type="character" w:customStyle="1" w:styleId="BodyText01Char">
    <w:name w:val="Body Text 01 Char"/>
    <w:basedOn w:val="DefaultParagraphFont"/>
    <w:link w:val="BodyText01"/>
    <w:rsid w:val="00BC7CD7"/>
    <w:rPr>
      <w:rFonts w:ascii="Times New Roman" w:hAnsi="Times New Roman"/>
      <w:color w:val="5D2E29"/>
    </w:rPr>
  </w:style>
  <w:style w:type="paragraph" w:customStyle="1" w:styleId="TextLogoHere">
    <w:name w:val="Text / Logo Here"/>
    <w:basedOn w:val="Normal"/>
    <w:link w:val="TextLogoHereChar"/>
    <w:qFormat/>
    <w:rsid w:val="00BC7CD7"/>
    <w:pPr>
      <w:spacing w:line="288" w:lineRule="auto"/>
      <w:jc w:val="right"/>
    </w:pPr>
    <w:rPr>
      <w:rFonts w:ascii="Times New Roman" w:hAnsi="Times New Roman"/>
      <w:b/>
      <w:color w:val="5D2E29"/>
      <w:sz w:val="28"/>
    </w:rPr>
  </w:style>
  <w:style w:type="character" w:customStyle="1" w:styleId="quotehere01Char">
    <w:name w:val="quote here 01 Char"/>
    <w:basedOn w:val="DefaultParagraphFont"/>
    <w:link w:val="quotehere01"/>
    <w:rsid w:val="00BC7CD7"/>
    <w:rPr>
      <w:rFonts w:ascii="Times New Roman" w:hAnsi="Times New Roman"/>
      <w:b/>
      <w:color w:val="5D2E29"/>
      <w:sz w:val="24"/>
    </w:rPr>
  </w:style>
  <w:style w:type="paragraph" w:customStyle="1" w:styleId="Address01">
    <w:name w:val="Address 01"/>
    <w:basedOn w:val="Heading2"/>
    <w:qFormat/>
    <w:rsid w:val="00BC7CD7"/>
    <w:pPr>
      <w:jc w:val="right"/>
    </w:pPr>
    <w:rPr>
      <w:rFonts w:ascii="Times New Roman" w:hAnsi="Times New Roman"/>
      <w:i w:val="0"/>
      <w:color w:val="5D2E29"/>
      <w:sz w:val="22"/>
    </w:rPr>
  </w:style>
  <w:style w:type="character" w:customStyle="1" w:styleId="TextLogoHereChar">
    <w:name w:val="Text / Logo Here Char"/>
    <w:basedOn w:val="DefaultParagraphFont"/>
    <w:link w:val="TextLogoHere"/>
    <w:rsid w:val="00BC7CD7"/>
    <w:rPr>
      <w:rFonts w:ascii="Times New Roman" w:hAnsi="Times New Roman"/>
      <w:b/>
      <w:color w:val="5D2E29"/>
      <w:sz w:val="28"/>
    </w:rPr>
  </w:style>
  <w:style w:type="paragraph" w:customStyle="1" w:styleId="website">
    <w:name w:val="website"/>
    <w:basedOn w:val="Heading4"/>
    <w:qFormat/>
    <w:rsid w:val="00BC7CD7"/>
    <w:pPr>
      <w:jc w:val="right"/>
    </w:pPr>
    <w:rPr>
      <w:rFonts w:ascii="Times New Roman" w:hAnsi="Times New Roman"/>
      <w:color w:val="5D2E29"/>
    </w:rPr>
  </w:style>
  <w:style w:type="character" w:customStyle="1" w:styleId="Heading2Char">
    <w:name w:val="Heading 2 Char"/>
    <w:basedOn w:val="DefaultParagraphFont"/>
    <w:link w:val="Heading2"/>
    <w:rsid w:val="00873DB6"/>
    <w:rPr>
      <w:i/>
      <w:color w:val="411D0E"/>
      <w:sz w:val="24"/>
    </w:rPr>
  </w:style>
  <w:style w:type="character" w:customStyle="1" w:styleId="Address01Char">
    <w:name w:val="Address 01 Char"/>
    <w:basedOn w:val="Heading2Char"/>
    <w:link w:val="Address01"/>
    <w:rsid w:val="00873DB6"/>
    <w:rPr>
      <w:i/>
      <w:color w:val="411D0E"/>
      <w:sz w:val="24"/>
    </w:rPr>
  </w:style>
  <w:style w:type="paragraph" w:customStyle="1" w:styleId="HEADLINE01">
    <w:name w:val="HEADLINE 01"/>
    <w:basedOn w:val="Normal"/>
    <w:link w:val="HEADLINE01Char"/>
    <w:qFormat/>
    <w:rsid w:val="00BC7CD7"/>
    <w:pPr>
      <w:spacing w:line="32" w:lineRule="atLeast"/>
      <w:jc w:val="center"/>
    </w:pPr>
    <w:rPr>
      <w:rFonts w:ascii="Times New Roman" w:hAnsi="Times New Roman"/>
      <w:b/>
      <w:color w:val="5D2E29"/>
      <w:sz w:val="32"/>
    </w:rPr>
  </w:style>
  <w:style w:type="character" w:customStyle="1" w:styleId="Heading4Char">
    <w:name w:val="Heading 4 Char"/>
    <w:basedOn w:val="DefaultParagraphFont"/>
    <w:link w:val="Heading4"/>
    <w:rsid w:val="00873DB6"/>
    <w:rPr>
      <w:b/>
      <w:color w:val="411D0E"/>
    </w:rPr>
  </w:style>
  <w:style w:type="character" w:customStyle="1" w:styleId="websiteChar">
    <w:name w:val="website Char"/>
    <w:basedOn w:val="Heading4Char"/>
    <w:link w:val="website"/>
    <w:rsid w:val="00873DB6"/>
    <w:rPr>
      <w:b/>
      <w:color w:val="411D0E"/>
    </w:rPr>
  </w:style>
  <w:style w:type="paragraph" w:customStyle="1" w:styleId="SUBHEAD02">
    <w:name w:val="SUBHEAD 02"/>
    <w:basedOn w:val="Normal"/>
    <w:link w:val="SUBHEAD02Char"/>
    <w:qFormat/>
    <w:rsid w:val="00BC7CD7"/>
    <w:pPr>
      <w:jc w:val="center"/>
    </w:pPr>
    <w:rPr>
      <w:rFonts w:ascii="Times New Roman" w:hAnsi="Times New Roman"/>
      <w:color w:val="5D2E29"/>
      <w:sz w:val="28"/>
    </w:rPr>
  </w:style>
  <w:style w:type="character" w:customStyle="1" w:styleId="HEADLINE01Char">
    <w:name w:val="HEADLINE 01 Char"/>
    <w:basedOn w:val="DefaultParagraphFont"/>
    <w:link w:val="HEADLINE01"/>
    <w:rsid w:val="00BC7CD7"/>
    <w:rPr>
      <w:rFonts w:ascii="Times New Roman" w:hAnsi="Times New Roman"/>
      <w:b/>
      <w:color w:val="5D2E29"/>
      <w:sz w:val="32"/>
    </w:rPr>
  </w:style>
  <w:style w:type="paragraph" w:customStyle="1" w:styleId="captionhere01">
    <w:name w:val="caption here 01"/>
    <w:basedOn w:val="Normal"/>
    <w:link w:val="captionhere01Char"/>
    <w:qFormat/>
    <w:rsid w:val="00BC7CD7"/>
    <w:rPr>
      <w:rFonts w:ascii="Times New Roman" w:hAnsi="Times New Roman"/>
      <w:i/>
      <w:color w:val="5D2E29"/>
      <w:sz w:val="18"/>
    </w:rPr>
  </w:style>
  <w:style w:type="character" w:customStyle="1" w:styleId="SUBHEAD02Char">
    <w:name w:val="SUBHEAD 02 Char"/>
    <w:basedOn w:val="DefaultParagraphFont"/>
    <w:link w:val="SUBHEAD02"/>
    <w:rsid w:val="00BC7CD7"/>
    <w:rPr>
      <w:rFonts w:ascii="Times New Roman" w:hAnsi="Times New Roman"/>
      <w:color w:val="5D2E29"/>
      <w:sz w:val="28"/>
    </w:rPr>
  </w:style>
  <w:style w:type="paragraph" w:customStyle="1" w:styleId="quotehere02">
    <w:name w:val="quote here 02"/>
    <w:basedOn w:val="Normal"/>
    <w:link w:val="quotehere02Char"/>
    <w:qFormat/>
    <w:rsid w:val="00BC7CD7"/>
    <w:pPr>
      <w:spacing w:line="348" w:lineRule="auto"/>
    </w:pPr>
    <w:rPr>
      <w:rFonts w:ascii="Times New Roman" w:hAnsi="Times New Roman"/>
      <w:b/>
      <w:i/>
      <w:color w:val="5D2E29"/>
    </w:rPr>
  </w:style>
  <w:style w:type="character" w:customStyle="1" w:styleId="captionhere01Char">
    <w:name w:val="caption here 01 Char"/>
    <w:basedOn w:val="DefaultParagraphFont"/>
    <w:link w:val="captionhere01"/>
    <w:rsid w:val="00BC7CD7"/>
    <w:rPr>
      <w:rFonts w:ascii="Times New Roman" w:hAnsi="Times New Roman"/>
      <w:i/>
      <w:color w:val="5D2E29"/>
      <w:sz w:val="18"/>
    </w:rPr>
  </w:style>
  <w:style w:type="character" w:customStyle="1" w:styleId="quotehere02Char">
    <w:name w:val="quote here 02 Char"/>
    <w:basedOn w:val="DefaultParagraphFont"/>
    <w:link w:val="quotehere02"/>
    <w:rsid w:val="00BC7CD7"/>
    <w:rPr>
      <w:rFonts w:ascii="Times New Roman" w:hAnsi="Times New Roman"/>
      <w:b/>
      <w:i/>
      <w:color w:val="5D2E2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Michael\AppData\Roaming\Microsoft\Templates\HP_WeatheredBook_Flyer_Vert_TP10379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HP_WeatheredBook_Flyer_Vert_TP10379495</Template>
  <TotalTime>41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Michael</dc:creator>
  <cp:lastModifiedBy>Sarah Michael</cp:lastModifiedBy>
  <cp:revision>1</cp:revision>
  <dcterms:created xsi:type="dcterms:W3CDTF">2012-09-23T19:45:00Z</dcterms:created>
  <dcterms:modified xsi:type="dcterms:W3CDTF">2012-09-23T20:28:00Z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TC103794959990</vt:lpwstr>
  </property>
</Properties>
</file>