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10E8" w14:textId="77777777" w:rsidR="0062348D" w:rsidRPr="0070249A" w:rsidRDefault="00A11787">
      <w:pPr>
        <w:pBdr>
          <w:bottom w:val="single" w:sz="12" w:space="1" w:color="auto"/>
        </w:pBdr>
        <w:rPr>
          <w:b/>
        </w:rPr>
      </w:pPr>
      <w:r w:rsidRPr="0070249A">
        <w:rPr>
          <w:b/>
        </w:rPr>
        <w:t>6.6 – Exponential and Logarithmic Equations</w:t>
      </w:r>
    </w:p>
    <w:p w14:paraId="4568746A" w14:textId="77777777" w:rsidR="00A11787" w:rsidRPr="0070249A" w:rsidRDefault="00A11787">
      <w:pPr>
        <w:rPr>
          <w:b/>
        </w:rPr>
      </w:pPr>
      <w:r w:rsidRPr="0070249A">
        <w:rPr>
          <w:b/>
        </w:rPr>
        <w:t>Using Like Bases to Solve Exponential Equations</w:t>
      </w:r>
    </w:p>
    <w:p w14:paraId="5346E212" w14:textId="77777777" w:rsidR="00A11787" w:rsidRPr="0070249A" w:rsidRDefault="00A11787">
      <w:pPr>
        <w:rPr>
          <w:b/>
        </w:rPr>
      </w:pPr>
    </w:p>
    <w:p w14:paraId="615BA507" w14:textId="77777777" w:rsidR="00A11787" w:rsidRPr="0070249A" w:rsidRDefault="00A11787" w:rsidP="00A11787">
      <w:pPr>
        <w:jc w:val="center"/>
        <w:rPr>
          <w:b/>
        </w:rPr>
      </w:pPr>
      <w:r w:rsidRPr="0070249A">
        <w:rPr>
          <w:b/>
        </w:rPr>
        <w:drawing>
          <wp:inline distT="0" distB="0" distL="0" distR="0" wp14:anchorId="3F2DFBD7" wp14:editId="62234E21">
            <wp:extent cx="53340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34000" cy="1244600"/>
                    </a:xfrm>
                    <a:prstGeom prst="rect">
                      <a:avLst/>
                    </a:prstGeom>
                  </pic:spPr>
                </pic:pic>
              </a:graphicData>
            </a:graphic>
          </wp:inline>
        </w:drawing>
      </w:r>
    </w:p>
    <w:p w14:paraId="13D6EB3E" w14:textId="77777777" w:rsidR="00A11787" w:rsidRPr="0070249A" w:rsidRDefault="00A11787" w:rsidP="00A11787">
      <w:pPr>
        <w:jc w:val="center"/>
        <w:rPr>
          <w:b/>
        </w:rPr>
      </w:pPr>
    </w:p>
    <w:p w14:paraId="370B5A01" w14:textId="77777777" w:rsidR="00A11787" w:rsidRPr="0070249A" w:rsidRDefault="00A11787" w:rsidP="00A11787">
      <w:pPr>
        <w:jc w:val="center"/>
        <w:rPr>
          <w:b/>
        </w:rPr>
      </w:pPr>
      <w:r w:rsidRPr="0070249A">
        <w:rPr>
          <w:b/>
        </w:rPr>
        <w:drawing>
          <wp:inline distT="0" distB="0" distL="0" distR="0" wp14:anchorId="7F793ED2" wp14:editId="696C01A3">
            <wp:extent cx="3518535" cy="108327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5278" cy="1091506"/>
                    </a:xfrm>
                    <a:prstGeom prst="rect">
                      <a:avLst/>
                    </a:prstGeom>
                  </pic:spPr>
                </pic:pic>
              </a:graphicData>
            </a:graphic>
          </wp:inline>
        </w:drawing>
      </w:r>
      <w:r w:rsidRPr="0070249A">
        <w:rPr>
          <w:b/>
        </w:rPr>
        <w:t xml:space="preserve">      </w:t>
      </w:r>
      <w:r w:rsidRPr="0070249A">
        <w:rPr>
          <w:b/>
        </w:rPr>
        <w:drawing>
          <wp:inline distT="0" distB="0" distL="0" distR="0" wp14:anchorId="6F87B416" wp14:editId="4414A315">
            <wp:extent cx="3112135" cy="106161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4968" cy="1069405"/>
                    </a:xfrm>
                    <a:prstGeom prst="rect">
                      <a:avLst/>
                    </a:prstGeom>
                  </pic:spPr>
                </pic:pic>
              </a:graphicData>
            </a:graphic>
          </wp:inline>
        </w:drawing>
      </w:r>
    </w:p>
    <w:p w14:paraId="49889FD8" w14:textId="77777777" w:rsidR="00A11787" w:rsidRPr="0070249A" w:rsidRDefault="00A11787" w:rsidP="00A11787">
      <w:pPr>
        <w:rPr>
          <w:b/>
        </w:rPr>
      </w:pPr>
      <w:r w:rsidRPr="0070249A">
        <w:rPr>
          <w:b/>
        </w:rPr>
        <w:t>Examples</w:t>
      </w:r>
    </w:p>
    <w:p w14:paraId="19690640" w14:textId="77777777" w:rsidR="00A11787" w:rsidRPr="0070249A" w:rsidRDefault="00A11787" w:rsidP="00A11787">
      <w:pPr>
        <w:rPr>
          <w:b/>
        </w:rPr>
      </w:pPr>
      <w:r w:rsidRPr="0070249A">
        <w:rPr>
          <w:b/>
        </w:rPr>
        <w:drawing>
          <wp:inline distT="0" distB="0" distL="0" distR="0" wp14:anchorId="66C13677" wp14:editId="1D536B45">
            <wp:extent cx="1206500" cy="330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3302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drawing>
          <wp:inline distT="0" distB="0" distL="0" distR="0" wp14:anchorId="2446E918" wp14:editId="4F690BF1">
            <wp:extent cx="1143000" cy="43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3000" cy="4318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drawing>
          <wp:inline distT="0" distB="0" distL="0" distR="0" wp14:anchorId="0BFC0EAC" wp14:editId="5FCB8219">
            <wp:extent cx="952500" cy="368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00" cy="368300"/>
                    </a:xfrm>
                    <a:prstGeom prst="rect">
                      <a:avLst/>
                    </a:prstGeom>
                  </pic:spPr>
                </pic:pic>
              </a:graphicData>
            </a:graphic>
          </wp:inline>
        </w:drawing>
      </w:r>
    </w:p>
    <w:p w14:paraId="6D21847D" w14:textId="77777777" w:rsidR="00A11787" w:rsidRPr="0070249A" w:rsidRDefault="00A11787" w:rsidP="00A11787">
      <w:pPr>
        <w:rPr>
          <w:b/>
        </w:rPr>
      </w:pPr>
    </w:p>
    <w:p w14:paraId="39E494F0" w14:textId="77777777" w:rsidR="00A11787" w:rsidRPr="0070249A" w:rsidRDefault="00A11787" w:rsidP="00A11787">
      <w:pPr>
        <w:rPr>
          <w:b/>
        </w:rPr>
      </w:pPr>
    </w:p>
    <w:p w14:paraId="113299D3" w14:textId="77777777" w:rsidR="00A11787" w:rsidRPr="0070249A" w:rsidRDefault="00A11787" w:rsidP="00A11787">
      <w:pPr>
        <w:rPr>
          <w:b/>
        </w:rPr>
      </w:pPr>
    </w:p>
    <w:p w14:paraId="5D43F6F0" w14:textId="77777777" w:rsidR="00A11787" w:rsidRPr="0070249A" w:rsidRDefault="00A11787" w:rsidP="00A11787">
      <w:pPr>
        <w:rPr>
          <w:b/>
        </w:rPr>
      </w:pPr>
    </w:p>
    <w:p w14:paraId="13653360" w14:textId="77777777" w:rsidR="00A11787" w:rsidRPr="0070249A" w:rsidRDefault="00A11787" w:rsidP="00A11787">
      <w:pPr>
        <w:rPr>
          <w:b/>
        </w:rPr>
      </w:pPr>
    </w:p>
    <w:p w14:paraId="2C70A9B7" w14:textId="77777777" w:rsidR="00A11787" w:rsidRPr="0070249A" w:rsidRDefault="00A11787" w:rsidP="00A11787">
      <w:pPr>
        <w:rPr>
          <w:b/>
        </w:rPr>
      </w:pPr>
    </w:p>
    <w:p w14:paraId="792BA206" w14:textId="77777777" w:rsidR="00A11787" w:rsidRPr="0070249A" w:rsidRDefault="00A11787" w:rsidP="00A11787">
      <w:pPr>
        <w:rPr>
          <w:b/>
        </w:rPr>
      </w:pPr>
    </w:p>
    <w:p w14:paraId="19F3CA80" w14:textId="77777777" w:rsidR="00A11787" w:rsidRPr="0070249A" w:rsidRDefault="00A11787" w:rsidP="00A11787">
      <w:pPr>
        <w:rPr>
          <w:b/>
        </w:rPr>
      </w:pPr>
    </w:p>
    <w:p w14:paraId="38AC4FF7" w14:textId="77777777" w:rsidR="00A11787" w:rsidRPr="0070249A" w:rsidRDefault="00A11787" w:rsidP="00A11787">
      <w:pPr>
        <w:rPr>
          <w:b/>
        </w:rPr>
      </w:pPr>
    </w:p>
    <w:p w14:paraId="45848ACD" w14:textId="77777777" w:rsidR="00A11787" w:rsidRPr="0070249A" w:rsidRDefault="00A11787" w:rsidP="00A11787">
      <w:pPr>
        <w:rPr>
          <w:b/>
        </w:rPr>
      </w:pPr>
    </w:p>
    <w:p w14:paraId="08CDACAC" w14:textId="77777777" w:rsidR="00A11787" w:rsidRPr="0070249A" w:rsidRDefault="00A11787" w:rsidP="00A11787">
      <w:pPr>
        <w:rPr>
          <w:b/>
        </w:rPr>
      </w:pPr>
    </w:p>
    <w:p w14:paraId="5565FFED" w14:textId="77777777" w:rsidR="00A11787" w:rsidRPr="0070249A" w:rsidRDefault="00A11787" w:rsidP="00A11787">
      <w:pPr>
        <w:rPr>
          <w:b/>
        </w:rPr>
      </w:pPr>
    </w:p>
    <w:p w14:paraId="4517FED7" w14:textId="77777777" w:rsidR="00A11787" w:rsidRPr="0070249A" w:rsidRDefault="00A11787" w:rsidP="00A11787">
      <w:pPr>
        <w:rPr>
          <w:b/>
        </w:rPr>
      </w:pPr>
    </w:p>
    <w:p w14:paraId="44984C7B" w14:textId="77777777" w:rsidR="00A11787" w:rsidRPr="0070249A" w:rsidRDefault="00A11787" w:rsidP="00A11787">
      <w:pPr>
        <w:rPr>
          <w:b/>
        </w:rPr>
      </w:pPr>
    </w:p>
    <w:p w14:paraId="21BAE460" w14:textId="77777777" w:rsidR="00A11787" w:rsidRPr="0070249A" w:rsidRDefault="00A11787" w:rsidP="00A11787">
      <w:pPr>
        <w:rPr>
          <w:b/>
        </w:rPr>
      </w:pPr>
    </w:p>
    <w:p w14:paraId="19D7FA9D" w14:textId="77777777" w:rsidR="00A11787" w:rsidRPr="0070249A" w:rsidRDefault="00A11787" w:rsidP="00A11787">
      <w:pPr>
        <w:rPr>
          <w:b/>
        </w:rPr>
      </w:pPr>
    </w:p>
    <w:p w14:paraId="0DB6144F" w14:textId="77777777" w:rsidR="00A11787" w:rsidRPr="0070249A" w:rsidRDefault="00A11787" w:rsidP="00A11787">
      <w:pPr>
        <w:rPr>
          <w:b/>
        </w:rPr>
      </w:pPr>
    </w:p>
    <w:p w14:paraId="1D35C1D0" w14:textId="77777777" w:rsidR="00A11787" w:rsidRPr="0070249A" w:rsidRDefault="00A11787" w:rsidP="00A11787">
      <w:pPr>
        <w:rPr>
          <w:b/>
        </w:rPr>
      </w:pPr>
    </w:p>
    <w:p w14:paraId="32591B5C" w14:textId="77777777" w:rsidR="00A11787" w:rsidRPr="0070249A" w:rsidRDefault="00A11787" w:rsidP="00A11787">
      <w:pPr>
        <w:rPr>
          <w:b/>
        </w:rPr>
      </w:pPr>
    </w:p>
    <w:p w14:paraId="1F7B6740" w14:textId="77777777" w:rsidR="00A11787" w:rsidRPr="0070249A" w:rsidRDefault="00A11787" w:rsidP="00A11787">
      <w:pPr>
        <w:rPr>
          <w:b/>
        </w:rPr>
      </w:pPr>
    </w:p>
    <w:p w14:paraId="5C34B905" w14:textId="77777777" w:rsidR="00A11787" w:rsidRPr="0070249A" w:rsidRDefault="00A11787" w:rsidP="00A11787">
      <w:pPr>
        <w:rPr>
          <w:b/>
        </w:rPr>
      </w:pPr>
    </w:p>
    <w:p w14:paraId="6DAAEC8D" w14:textId="77777777" w:rsidR="00A11787" w:rsidRPr="0070249A" w:rsidRDefault="00A11787" w:rsidP="00A11787">
      <w:pPr>
        <w:rPr>
          <w:b/>
        </w:rPr>
      </w:pPr>
    </w:p>
    <w:p w14:paraId="5141C11A" w14:textId="77777777" w:rsidR="00A11787" w:rsidRPr="0070249A" w:rsidRDefault="00A11787" w:rsidP="00A11787">
      <w:pPr>
        <w:rPr>
          <w:b/>
        </w:rPr>
      </w:pPr>
    </w:p>
    <w:p w14:paraId="6299E13A" w14:textId="77777777" w:rsidR="00A11787" w:rsidRPr="0070249A" w:rsidRDefault="00A11787" w:rsidP="00A11787">
      <w:pPr>
        <w:rPr>
          <w:b/>
        </w:rPr>
      </w:pPr>
    </w:p>
    <w:p w14:paraId="446265A8" w14:textId="77777777" w:rsidR="00A11787" w:rsidRPr="0070249A" w:rsidRDefault="00A11787" w:rsidP="00A11787">
      <w:pPr>
        <w:rPr>
          <w:b/>
        </w:rPr>
      </w:pPr>
    </w:p>
    <w:p w14:paraId="0DE2B3FA" w14:textId="77777777" w:rsidR="00A11787" w:rsidRPr="0070249A" w:rsidRDefault="00A11787" w:rsidP="00A11787">
      <w:pPr>
        <w:rPr>
          <w:b/>
        </w:rPr>
      </w:pPr>
    </w:p>
    <w:p w14:paraId="4D1F3E68" w14:textId="77777777" w:rsidR="00A11787" w:rsidRPr="0070249A" w:rsidRDefault="00A11787" w:rsidP="00A11787">
      <w:pPr>
        <w:rPr>
          <w:b/>
        </w:rPr>
      </w:pPr>
    </w:p>
    <w:p w14:paraId="42AA0BA6" w14:textId="607FB520" w:rsidR="00A11787" w:rsidRPr="0070249A" w:rsidRDefault="002F7808" w:rsidP="00A11787">
      <w:pPr>
        <w:rPr>
          <w:b/>
        </w:rPr>
      </w:pPr>
      <w:r w:rsidRPr="0070249A">
        <w:rPr>
          <w:b/>
          <w:noProof/>
        </w:rPr>
        <w:lastRenderedPageBreak/>
        <mc:AlternateContent>
          <mc:Choice Requires="wps">
            <w:drawing>
              <wp:anchor distT="0" distB="0" distL="114300" distR="114300" simplePos="0" relativeHeight="251659264" behindDoc="0" locked="0" layoutInCell="1" allowOverlap="1" wp14:anchorId="1E547AB2" wp14:editId="15076393">
                <wp:simplePos x="0" y="0"/>
                <wp:positionH relativeFrom="column">
                  <wp:posOffset>4737735</wp:posOffset>
                </wp:positionH>
                <wp:positionV relativeFrom="paragraph">
                  <wp:posOffset>2540</wp:posOffset>
                </wp:positionV>
                <wp:extent cx="20574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8FC7C" w14:textId="2B59AD25" w:rsidR="002F7808" w:rsidRDefault="002F7808">
                            <w:r w:rsidRPr="002F7808">
                              <w:rPr>
                                <w:b/>
                              </w:rPr>
                              <w:drawing>
                                <wp:inline distT="0" distB="0" distL="0" distR="0" wp14:anchorId="2A54264E" wp14:editId="794E4B36">
                                  <wp:extent cx="1613535" cy="1599585"/>
                                  <wp:effectExtent l="0" t="0" r="1206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5729" cy="16116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547AB2" id="_x0000_t202" coordsize="21600,21600" o:spt="202" path="m0,0l0,21600,21600,21600,21600,0xe">
                <v:stroke joinstyle="miter"/>
                <v:path gradientshapeok="t" o:connecttype="rect"/>
              </v:shapetype>
              <v:shape id="Text_x0020_Box_x0020_11" o:spid="_x0000_s1026" type="#_x0000_t202" style="position:absolute;margin-left:373.05pt;margin-top:.2pt;width:16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G2C3YCAABcBQAADgAAAGRycy9lMm9Eb2MueG1srFTBbtswDL0P2D8Iuq9OsrT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" filled="f" stroked="f">
                <v:textbox>
                  <w:txbxContent>
                    <w:p w14:paraId="0878FC7C" w14:textId="2B59AD25" w:rsidR="002F7808" w:rsidRDefault="002F7808">
                      <w:r w:rsidRPr="002F7808">
                        <w:rPr>
                          <w:b/>
                        </w:rPr>
                        <w:drawing>
                          <wp:inline distT="0" distB="0" distL="0" distR="0" wp14:anchorId="2A54264E" wp14:editId="794E4B36">
                            <wp:extent cx="1613535" cy="1599585"/>
                            <wp:effectExtent l="0" t="0" r="1206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5729" cy="1611673"/>
                                    </a:xfrm>
                                    <a:prstGeom prst="rect">
                                      <a:avLst/>
                                    </a:prstGeom>
                                  </pic:spPr>
                                </pic:pic>
                              </a:graphicData>
                            </a:graphic>
                          </wp:inline>
                        </w:drawing>
                      </w:r>
                    </w:p>
                  </w:txbxContent>
                </v:textbox>
                <w10:wrap type="square"/>
              </v:shape>
            </w:pict>
          </mc:Fallback>
        </mc:AlternateContent>
      </w:r>
      <w:r w:rsidRPr="0070249A">
        <w:rPr>
          <w:b/>
        </w:rPr>
        <w:drawing>
          <wp:inline distT="0" distB="0" distL="0" distR="0" wp14:anchorId="7A07C2C9" wp14:editId="16C89900">
            <wp:extent cx="1104900" cy="304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4900" cy="3048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tab/>
      </w:r>
      <w:r w:rsidRPr="0070249A">
        <w:rPr>
          <w:b/>
        </w:rPr>
        <w:tab/>
      </w:r>
      <w:r w:rsidRPr="0070249A">
        <w:rPr>
          <w:b/>
        </w:rPr>
        <w:drawing>
          <wp:inline distT="0" distB="0" distL="0" distR="0" wp14:anchorId="00FE02A4" wp14:editId="2BB7ED80">
            <wp:extent cx="7620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2000" cy="279400"/>
                    </a:xfrm>
                    <a:prstGeom prst="rect">
                      <a:avLst/>
                    </a:prstGeom>
                  </pic:spPr>
                </pic:pic>
              </a:graphicData>
            </a:graphic>
          </wp:inline>
        </w:drawing>
      </w:r>
    </w:p>
    <w:p w14:paraId="108DC06A" w14:textId="0F635215" w:rsidR="00A11787" w:rsidRPr="0070249A" w:rsidRDefault="00A11787" w:rsidP="002F7808">
      <w:pPr>
        <w:jc w:val="right"/>
        <w:rPr>
          <w:b/>
        </w:rPr>
      </w:pPr>
    </w:p>
    <w:p w14:paraId="291B6592" w14:textId="77777777" w:rsidR="00A11787" w:rsidRPr="0070249A" w:rsidRDefault="00A11787" w:rsidP="00A11787">
      <w:pPr>
        <w:rPr>
          <w:b/>
        </w:rPr>
      </w:pPr>
    </w:p>
    <w:p w14:paraId="1B145B52" w14:textId="77777777" w:rsidR="00A11787" w:rsidRPr="0070249A" w:rsidRDefault="00A11787" w:rsidP="00A11787">
      <w:pPr>
        <w:rPr>
          <w:b/>
        </w:rPr>
      </w:pPr>
    </w:p>
    <w:p w14:paraId="770024FD" w14:textId="77777777" w:rsidR="00A11787" w:rsidRPr="0070249A" w:rsidRDefault="00A11787" w:rsidP="00A11787">
      <w:pPr>
        <w:rPr>
          <w:b/>
        </w:rPr>
      </w:pPr>
    </w:p>
    <w:p w14:paraId="4BA83E64" w14:textId="77777777" w:rsidR="002F7808" w:rsidRPr="0070249A" w:rsidRDefault="002F7808" w:rsidP="00A11787">
      <w:pPr>
        <w:rPr>
          <w:b/>
        </w:rPr>
      </w:pPr>
    </w:p>
    <w:p w14:paraId="106E7233" w14:textId="77777777" w:rsidR="002F7808" w:rsidRPr="0070249A" w:rsidRDefault="002F7808" w:rsidP="00A11787">
      <w:pPr>
        <w:rPr>
          <w:b/>
        </w:rPr>
      </w:pPr>
    </w:p>
    <w:p w14:paraId="781FC945" w14:textId="77777777" w:rsidR="002F7808" w:rsidRPr="0070249A" w:rsidRDefault="002F7808" w:rsidP="00A11787">
      <w:pPr>
        <w:rPr>
          <w:b/>
        </w:rPr>
      </w:pPr>
    </w:p>
    <w:p w14:paraId="7679457D" w14:textId="77777777" w:rsidR="002F7808" w:rsidRPr="0070249A" w:rsidRDefault="002F7808" w:rsidP="00A11787">
      <w:pPr>
        <w:rPr>
          <w:b/>
        </w:rPr>
      </w:pPr>
    </w:p>
    <w:p w14:paraId="256BBC21" w14:textId="77777777" w:rsidR="002F7808" w:rsidRPr="0070249A" w:rsidRDefault="002F7808" w:rsidP="00A11787">
      <w:pPr>
        <w:rPr>
          <w:b/>
        </w:rPr>
      </w:pPr>
    </w:p>
    <w:p w14:paraId="311D113C" w14:textId="77777777" w:rsidR="002F7808" w:rsidRPr="0070249A" w:rsidRDefault="002F7808" w:rsidP="00A11787">
      <w:pPr>
        <w:rPr>
          <w:b/>
        </w:rPr>
      </w:pPr>
    </w:p>
    <w:p w14:paraId="432AFD11" w14:textId="77777777" w:rsidR="002F7808" w:rsidRPr="0070249A" w:rsidRDefault="002F7808" w:rsidP="00A11787">
      <w:pPr>
        <w:rPr>
          <w:b/>
        </w:rPr>
      </w:pPr>
    </w:p>
    <w:p w14:paraId="633B5FF2" w14:textId="77777777" w:rsidR="002F7808" w:rsidRPr="0070249A" w:rsidRDefault="002F7808" w:rsidP="00A11787">
      <w:pPr>
        <w:rPr>
          <w:b/>
        </w:rPr>
      </w:pPr>
    </w:p>
    <w:p w14:paraId="77DCC0E5" w14:textId="5756B5F7" w:rsidR="002F7808" w:rsidRPr="0070249A" w:rsidRDefault="009031CE" w:rsidP="00A11787">
      <w:pPr>
        <w:rPr>
          <w:b/>
        </w:rPr>
      </w:pPr>
      <w:r w:rsidRPr="0070249A">
        <w:rPr>
          <w:b/>
        </w:rPr>
        <w:t>Solving Exponential Equations Using Logarithms</w:t>
      </w:r>
    </w:p>
    <w:p w14:paraId="0BABC2A4" w14:textId="6F2854DA" w:rsidR="009031CE" w:rsidRPr="0070249A" w:rsidRDefault="00850E5B" w:rsidP="00850E5B">
      <w:pPr>
        <w:jc w:val="center"/>
        <w:rPr>
          <w:b/>
        </w:rPr>
      </w:pPr>
      <w:r w:rsidRPr="0070249A">
        <w:rPr>
          <w:b/>
        </w:rPr>
        <w:drawing>
          <wp:inline distT="0" distB="0" distL="0" distR="0" wp14:anchorId="794C1804" wp14:editId="77425626">
            <wp:extent cx="5181600" cy="203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1600" cy="2032000"/>
                    </a:xfrm>
                    <a:prstGeom prst="rect">
                      <a:avLst/>
                    </a:prstGeom>
                  </pic:spPr>
                </pic:pic>
              </a:graphicData>
            </a:graphic>
          </wp:inline>
        </w:drawing>
      </w:r>
    </w:p>
    <w:p w14:paraId="53A4530B" w14:textId="7F833DD3" w:rsidR="00A57543" w:rsidRPr="0070249A" w:rsidRDefault="00A57543" w:rsidP="00A57543">
      <w:pPr>
        <w:rPr>
          <w:b/>
        </w:rPr>
      </w:pPr>
      <w:r w:rsidRPr="0070249A">
        <w:rPr>
          <w:b/>
        </w:rPr>
        <w:t>Examples</w:t>
      </w:r>
    </w:p>
    <w:p w14:paraId="62129FA4" w14:textId="624E0738" w:rsidR="00A57543" w:rsidRPr="0070249A" w:rsidRDefault="00A57543" w:rsidP="00A57543">
      <w:pPr>
        <w:rPr>
          <w:b/>
        </w:rPr>
      </w:pPr>
      <w:r w:rsidRPr="0070249A">
        <w:rPr>
          <w:b/>
        </w:rPr>
        <w:drawing>
          <wp:inline distT="0" distB="0" distL="0" distR="0" wp14:anchorId="59CB90D5" wp14:editId="718029D2">
            <wp:extent cx="1130300" cy="3175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0300" cy="3175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drawing>
          <wp:inline distT="0" distB="0" distL="0" distR="0" wp14:anchorId="5761F97E" wp14:editId="64AD4A89">
            <wp:extent cx="1117600" cy="2921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17600" cy="2921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tab/>
      </w:r>
      <w:r w:rsidRPr="0070249A">
        <w:rPr>
          <w:b/>
        </w:rPr>
        <w:drawing>
          <wp:inline distT="0" distB="0" distL="0" distR="0" wp14:anchorId="2E30F57F" wp14:editId="2746CDB3">
            <wp:extent cx="55880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800" cy="254000"/>
                    </a:xfrm>
                    <a:prstGeom prst="rect">
                      <a:avLst/>
                    </a:prstGeom>
                  </pic:spPr>
                </pic:pic>
              </a:graphicData>
            </a:graphic>
          </wp:inline>
        </w:drawing>
      </w:r>
    </w:p>
    <w:p w14:paraId="5B97F3B2" w14:textId="77777777" w:rsidR="00A11787" w:rsidRPr="0070249A" w:rsidRDefault="00A11787" w:rsidP="00A11787">
      <w:pPr>
        <w:rPr>
          <w:b/>
        </w:rPr>
      </w:pPr>
    </w:p>
    <w:p w14:paraId="6F6CE22E" w14:textId="77777777" w:rsidR="00A11787" w:rsidRPr="0070249A" w:rsidRDefault="00A11787" w:rsidP="00A11787">
      <w:pPr>
        <w:rPr>
          <w:b/>
        </w:rPr>
      </w:pPr>
    </w:p>
    <w:p w14:paraId="6677DC36" w14:textId="77777777" w:rsidR="00A57543" w:rsidRPr="0070249A" w:rsidRDefault="00A57543" w:rsidP="00A11787">
      <w:pPr>
        <w:rPr>
          <w:b/>
        </w:rPr>
      </w:pPr>
    </w:p>
    <w:p w14:paraId="1F4800E6" w14:textId="77777777" w:rsidR="00A57543" w:rsidRPr="0070249A" w:rsidRDefault="00A57543" w:rsidP="00A11787">
      <w:pPr>
        <w:rPr>
          <w:b/>
        </w:rPr>
      </w:pPr>
    </w:p>
    <w:p w14:paraId="28574602" w14:textId="77777777" w:rsidR="00A57543" w:rsidRPr="0070249A" w:rsidRDefault="00A57543" w:rsidP="00A11787">
      <w:pPr>
        <w:rPr>
          <w:b/>
        </w:rPr>
      </w:pPr>
    </w:p>
    <w:p w14:paraId="37257506" w14:textId="77777777" w:rsidR="00A57543" w:rsidRPr="0070249A" w:rsidRDefault="00A57543" w:rsidP="00A11787">
      <w:pPr>
        <w:rPr>
          <w:b/>
        </w:rPr>
      </w:pPr>
    </w:p>
    <w:p w14:paraId="330726CC" w14:textId="77777777" w:rsidR="00A57543" w:rsidRPr="0070249A" w:rsidRDefault="00A57543" w:rsidP="00A11787">
      <w:pPr>
        <w:rPr>
          <w:b/>
        </w:rPr>
      </w:pPr>
    </w:p>
    <w:p w14:paraId="34681BC1" w14:textId="77777777" w:rsidR="00A57543" w:rsidRPr="0070249A" w:rsidRDefault="00A57543" w:rsidP="00A11787">
      <w:pPr>
        <w:rPr>
          <w:b/>
        </w:rPr>
      </w:pPr>
    </w:p>
    <w:p w14:paraId="18FD8512" w14:textId="77777777" w:rsidR="00A57543" w:rsidRPr="0070249A" w:rsidRDefault="00A57543" w:rsidP="00A11787">
      <w:pPr>
        <w:rPr>
          <w:b/>
        </w:rPr>
      </w:pPr>
    </w:p>
    <w:p w14:paraId="50E6C1BB" w14:textId="77777777" w:rsidR="00A57543" w:rsidRPr="0070249A" w:rsidRDefault="00A57543" w:rsidP="00A11787">
      <w:pPr>
        <w:rPr>
          <w:b/>
        </w:rPr>
      </w:pPr>
    </w:p>
    <w:p w14:paraId="3FA2F3A2" w14:textId="77777777" w:rsidR="00A57543" w:rsidRPr="0070249A" w:rsidRDefault="00A57543" w:rsidP="00A11787">
      <w:pPr>
        <w:rPr>
          <w:b/>
        </w:rPr>
      </w:pPr>
    </w:p>
    <w:p w14:paraId="69695961" w14:textId="77777777" w:rsidR="00A57543" w:rsidRPr="0070249A" w:rsidRDefault="00A57543" w:rsidP="00A11787">
      <w:pPr>
        <w:rPr>
          <w:b/>
        </w:rPr>
      </w:pPr>
    </w:p>
    <w:p w14:paraId="0996BBAD" w14:textId="77777777" w:rsidR="00A57543" w:rsidRPr="0070249A" w:rsidRDefault="00A57543" w:rsidP="00A11787">
      <w:pPr>
        <w:rPr>
          <w:b/>
        </w:rPr>
      </w:pPr>
    </w:p>
    <w:p w14:paraId="76AAA2BA" w14:textId="77777777" w:rsidR="00A57543" w:rsidRPr="0070249A" w:rsidRDefault="00A57543" w:rsidP="00A11787">
      <w:pPr>
        <w:rPr>
          <w:b/>
        </w:rPr>
      </w:pPr>
    </w:p>
    <w:p w14:paraId="0B31B355" w14:textId="77777777" w:rsidR="00A57543" w:rsidRPr="0070249A" w:rsidRDefault="00A57543" w:rsidP="00A11787">
      <w:pPr>
        <w:rPr>
          <w:b/>
        </w:rPr>
      </w:pPr>
    </w:p>
    <w:p w14:paraId="0CB97DCD" w14:textId="77777777" w:rsidR="00A57543" w:rsidRPr="0070249A" w:rsidRDefault="00A57543" w:rsidP="00A11787">
      <w:pPr>
        <w:rPr>
          <w:b/>
        </w:rPr>
      </w:pPr>
    </w:p>
    <w:p w14:paraId="431BE49C" w14:textId="77777777" w:rsidR="00A57543" w:rsidRPr="0070249A" w:rsidRDefault="00A57543" w:rsidP="00A11787">
      <w:pPr>
        <w:rPr>
          <w:b/>
        </w:rPr>
      </w:pPr>
    </w:p>
    <w:p w14:paraId="201E04EC" w14:textId="77777777" w:rsidR="00A57543" w:rsidRPr="0070249A" w:rsidRDefault="00A57543" w:rsidP="00A11787">
      <w:pPr>
        <w:rPr>
          <w:b/>
        </w:rPr>
      </w:pPr>
    </w:p>
    <w:p w14:paraId="3AAF99D1" w14:textId="77777777" w:rsidR="00A57543" w:rsidRPr="0070249A" w:rsidRDefault="00A57543" w:rsidP="00A11787">
      <w:pPr>
        <w:rPr>
          <w:b/>
        </w:rPr>
      </w:pPr>
    </w:p>
    <w:p w14:paraId="7DACB6B9" w14:textId="7A292D6A" w:rsidR="00A57543" w:rsidRPr="0070249A" w:rsidRDefault="00A57543" w:rsidP="00A11787">
      <w:pPr>
        <w:rPr>
          <w:b/>
        </w:rPr>
      </w:pPr>
      <w:r w:rsidRPr="0070249A">
        <w:rPr>
          <w:b/>
        </w:rPr>
        <w:t xml:space="preserve">Equations Containing </w:t>
      </w:r>
      <w:r w:rsidRPr="0070249A">
        <w:rPr>
          <w:b/>
          <w:i/>
        </w:rPr>
        <w:t>e</w:t>
      </w:r>
    </w:p>
    <w:p w14:paraId="1E3BCF6C" w14:textId="68249A3D" w:rsidR="00A57543" w:rsidRPr="0070249A" w:rsidRDefault="00A57543" w:rsidP="00A57543">
      <w:pPr>
        <w:jc w:val="center"/>
        <w:rPr>
          <w:b/>
        </w:rPr>
      </w:pPr>
      <w:r w:rsidRPr="0070249A">
        <w:rPr>
          <w:b/>
        </w:rPr>
        <w:drawing>
          <wp:inline distT="0" distB="0" distL="0" distR="0" wp14:anchorId="5F3E10AB" wp14:editId="6B124949">
            <wp:extent cx="4368800" cy="1282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68800" cy="1282700"/>
                    </a:xfrm>
                    <a:prstGeom prst="rect">
                      <a:avLst/>
                    </a:prstGeom>
                  </pic:spPr>
                </pic:pic>
              </a:graphicData>
            </a:graphic>
          </wp:inline>
        </w:drawing>
      </w:r>
    </w:p>
    <w:p w14:paraId="37925534" w14:textId="2C6693D3" w:rsidR="00A57543" w:rsidRPr="0070249A" w:rsidRDefault="0070249A" w:rsidP="00A57543">
      <w:pPr>
        <w:rPr>
          <w:b/>
        </w:rPr>
      </w:pPr>
      <w:r w:rsidRPr="0070249A">
        <w:rPr>
          <w:b/>
        </w:rPr>
        <w:t>Examples</w:t>
      </w:r>
    </w:p>
    <w:p w14:paraId="5F571FAA" w14:textId="192CC845" w:rsidR="0070249A" w:rsidRPr="0070249A" w:rsidRDefault="0070249A" w:rsidP="00A57543">
      <w:pPr>
        <w:rPr>
          <w:b/>
        </w:rPr>
      </w:pPr>
      <w:r w:rsidRPr="0070249A">
        <w:rPr>
          <w:b/>
        </w:rPr>
        <w:drawing>
          <wp:inline distT="0" distB="0" distL="0" distR="0" wp14:anchorId="132F27CC" wp14:editId="13166D5E">
            <wp:extent cx="1320800" cy="2921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0800" cy="2921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drawing>
          <wp:inline distT="0" distB="0" distL="0" distR="0" wp14:anchorId="01BE8781" wp14:editId="05612121">
            <wp:extent cx="1028700" cy="279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28700" cy="279400"/>
                    </a:xfrm>
                    <a:prstGeom prst="rect">
                      <a:avLst/>
                    </a:prstGeom>
                  </pic:spPr>
                </pic:pic>
              </a:graphicData>
            </a:graphic>
          </wp:inline>
        </w:drawing>
      </w:r>
      <w:r w:rsidRPr="0070249A">
        <w:rPr>
          <w:b/>
        </w:rPr>
        <w:tab/>
      </w:r>
      <w:r w:rsidRPr="0070249A">
        <w:rPr>
          <w:b/>
        </w:rPr>
        <w:tab/>
      </w:r>
      <w:r w:rsidRPr="0070249A">
        <w:rPr>
          <w:b/>
        </w:rPr>
        <w:tab/>
      </w:r>
      <w:r w:rsidRPr="0070249A">
        <w:rPr>
          <w:b/>
        </w:rPr>
        <w:tab/>
      </w:r>
      <w:r w:rsidRPr="0070249A">
        <w:rPr>
          <w:b/>
        </w:rPr>
        <w:drawing>
          <wp:inline distT="0" distB="0" distL="0" distR="0" wp14:anchorId="660BAE45" wp14:editId="6929778A">
            <wp:extent cx="1003300" cy="3175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3300" cy="317500"/>
                    </a:xfrm>
                    <a:prstGeom prst="rect">
                      <a:avLst/>
                    </a:prstGeom>
                  </pic:spPr>
                </pic:pic>
              </a:graphicData>
            </a:graphic>
          </wp:inline>
        </w:drawing>
      </w:r>
    </w:p>
    <w:p w14:paraId="76DBC73D" w14:textId="77777777" w:rsidR="0070249A" w:rsidRPr="0070249A" w:rsidRDefault="0070249A" w:rsidP="00A57543">
      <w:pPr>
        <w:rPr>
          <w:b/>
        </w:rPr>
      </w:pPr>
    </w:p>
    <w:p w14:paraId="30E708E8" w14:textId="77777777" w:rsidR="0070249A" w:rsidRPr="0070249A" w:rsidRDefault="0070249A" w:rsidP="00A57543">
      <w:pPr>
        <w:rPr>
          <w:b/>
        </w:rPr>
      </w:pPr>
    </w:p>
    <w:p w14:paraId="2A4D8778" w14:textId="77777777" w:rsidR="0070249A" w:rsidRPr="0070249A" w:rsidRDefault="0070249A" w:rsidP="00A57543">
      <w:pPr>
        <w:rPr>
          <w:b/>
        </w:rPr>
      </w:pPr>
    </w:p>
    <w:p w14:paraId="7B52E29A" w14:textId="77777777" w:rsidR="0070249A" w:rsidRPr="0070249A" w:rsidRDefault="0070249A" w:rsidP="00A57543">
      <w:pPr>
        <w:rPr>
          <w:b/>
        </w:rPr>
      </w:pPr>
    </w:p>
    <w:p w14:paraId="35CC303F" w14:textId="77777777" w:rsidR="0070249A" w:rsidRPr="0070249A" w:rsidRDefault="0070249A" w:rsidP="00A57543">
      <w:pPr>
        <w:rPr>
          <w:b/>
        </w:rPr>
      </w:pPr>
    </w:p>
    <w:p w14:paraId="7563B5ED" w14:textId="77777777" w:rsidR="0070249A" w:rsidRPr="0070249A" w:rsidRDefault="0070249A" w:rsidP="00A57543">
      <w:pPr>
        <w:rPr>
          <w:b/>
        </w:rPr>
      </w:pPr>
    </w:p>
    <w:p w14:paraId="0D474B86" w14:textId="77777777" w:rsidR="0070249A" w:rsidRPr="0070249A" w:rsidRDefault="0070249A" w:rsidP="00A57543">
      <w:pPr>
        <w:rPr>
          <w:b/>
        </w:rPr>
      </w:pPr>
    </w:p>
    <w:p w14:paraId="03290210" w14:textId="77777777" w:rsidR="0070249A" w:rsidRPr="0070249A" w:rsidRDefault="0070249A" w:rsidP="00A57543">
      <w:pPr>
        <w:rPr>
          <w:b/>
        </w:rPr>
      </w:pPr>
    </w:p>
    <w:p w14:paraId="5740E3FF" w14:textId="77777777" w:rsidR="0070249A" w:rsidRPr="0070249A" w:rsidRDefault="0070249A" w:rsidP="00A57543">
      <w:pPr>
        <w:rPr>
          <w:b/>
        </w:rPr>
      </w:pPr>
    </w:p>
    <w:p w14:paraId="6F7792B7" w14:textId="77777777" w:rsidR="0070249A" w:rsidRPr="0070249A" w:rsidRDefault="0070249A" w:rsidP="00A57543">
      <w:pPr>
        <w:rPr>
          <w:b/>
        </w:rPr>
      </w:pPr>
    </w:p>
    <w:p w14:paraId="59446898" w14:textId="77777777" w:rsidR="0070249A" w:rsidRPr="0070249A" w:rsidRDefault="0070249A" w:rsidP="00A57543">
      <w:pPr>
        <w:rPr>
          <w:b/>
        </w:rPr>
      </w:pPr>
    </w:p>
    <w:p w14:paraId="4787C37A" w14:textId="77777777" w:rsidR="0070249A" w:rsidRDefault="0070249A" w:rsidP="00A57543">
      <w:pPr>
        <w:rPr>
          <w:b/>
        </w:rPr>
      </w:pPr>
    </w:p>
    <w:p w14:paraId="4E180734" w14:textId="77777777" w:rsidR="0070249A" w:rsidRDefault="0070249A" w:rsidP="00A57543">
      <w:pPr>
        <w:rPr>
          <w:b/>
        </w:rPr>
      </w:pPr>
    </w:p>
    <w:p w14:paraId="0AD94709" w14:textId="77777777" w:rsidR="0070249A" w:rsidRDefault="0070249A" w:rsidP="00A57543">
      <w:pPr>
        <w:rPr>
          <w:b/>
        </w:rPr>
      </w:pPr>
    </w:p>
    <w:p w14:paraId="4C86E262" w14:textId="77777777" w:rsidR="0070249A" w:rsidRDefault="0070249A" w:rsidP="00A57543">
      <w:pPr>
        <w:rPr>
          <w:b/>
        </w:rPr>
      </w:pPr>
    </w:p>
    <w:p w14:paraId="6DA7B9B1" w14:textId="77777777" w:rsidR="0070249A" w:rsidRDefault="0070249A" w:rsidP="00A57543">
      <w:pPr>
        <w:rPr>
          <w:b/>
        </w:rPr>
      </w:pPr>
    </w:p>
    <w:p w14:paraId="568BB150" w14:textId="77777777" w:rsidR="0070249A" w:rsidRDefault="0070249A" w:rsidP="00A57543">
      <w:pPr>
        <w:rPr>
          <w:b/>
        </w:rPr>
      </w:pPr>
    </w:p>
    <w:p w14:paraId="481E2733" w14:textId="77777777" w:rsidR="0070249A" w:rsidRDefault="0070249A" w:rsidP="00A57543">
      <w:pPr>
        <w:rPr>
          <w:b/>
        </w:rPr>
      </w:pPr>
    </w:p>
    <w:p w14:paraId="47D2A0E6" w14:textId="77777777" w:rsidR="0070249A" w:rsidRDefault="0070249A" w:rsidP="00A57543">
      <w:pPr>
        <w:rPr>
          <w:b/>
        </w:rPr>
      </w:pPr>
    </w:p>
    <w:p w14:paraId="76737B6E" w14:textId="77777777" w:rsidR="0070249A" w:rsidRDefault="0070249A" w:rsidP="00A57543">
      <w:pPr>
        <w:rPr>
          <w:b/>
        </w:rPr>
      </w:pPr>
    </w:p>
    <w:p w14:paraId="47533009" w14:textId="77777777" w:rsidR="0070249A" w:rsidRDefault="0070249A" w:rsidP="00A57543">
      <w:pPr>
        <w:rPr>
          <w:b/>
        </w:rPr>
      </w:pPr>
    </w:p>
    <w:p w14:paraId="5D669386" w14:textId="77777777" w:rsidR="0070249A" w:rsidRDefault="0070249A" w:rsidP="00A57543">
      <w:pPr>
        <w:rPr>
          <w:b/>
        </w:rPr>
      </w:pPr>
    </w:p>
    <w:p w14:paraId="433655BE" w14:textId="77777777" w:rsidR="0070249A" w:rsidRDefault="0070249A" w:rsidP="00A57543">
      <w:pPr>
        <w:rPr>
          <w:b/>
        </w:rPr>
      </w:pPr>
    </w:p>
    <w:p w14:paraId="6AAF20F8" w14:textId="77777777" w:rsidR="0070249A" w:rsidRPr="0070249A" w:rsidRDefault="0070249A" w:rsidP="00A57543">
      <w:pPr>
        <w:rPr>
          <w:b/>
        </w:rPr>
      </w:pPr>
    </w:p>
    <w:p w14:paraId="3E62EDD8" w14:textId="77777777" w:rsidR="0070249A" w:rsidRPr="0070249A" w:rsidRDefault="0070249A" w:rsidP="00A57543">
      <w:pPr>
        <w:rPr>
          <w:b/>
        </w:rPr>
      </w:pPr>
    </w:p>
    <w:p w14:paraId="744B5F17" w14:textId="77777777" w:rsidR="0070249A" w:rsidRPr="0070249A" w:rsidRDefault="0070249A" w:rsidP="00A57543">
      <w:pPr>
        <w:rPr>
          <w:b/>
        </w:rPr>
      </w:pPr>
    </w:p>
    <w:p w14:paraId="0A8BFD94" w14:textId="77777777" w:rsidR="0070249A" w:rsidRPr="0070249A" w:rsidRDefault="0070249A" w:rsidP="00A57543">
      <w:pPr>
        <w:rPr>
          <w:b/>
        </w:rPr>
      </w:pPr>
    </w:p>
    <w:p w14:paraId="378BD2EF" w14:textId="77777777" w:rsidR="0070249A" w:rsidRPr="0070249A" w:rsidRDefault="0070249A" w:rsidP="00A57543">
      <w:pPr>
        <w:rPr>
          <w:b/>
        </w:rPr>
      </w:pPr>
    </w:p>
    <w:p w14:paraId="0A27EF32" w14:textId="77777777" w:rsidR="0070249A" w:rsidRPr="0070249A" w:rsidRDefault="0070249A" w:rsidP="00A57543">
      <w:pPr>
        <w:rPr>
          <w:b/>
        </w:rPr>
      </w:pPr>
    </w:p>
    <w:p w14:paraId="391018DF" w14:textId="77777777" w:rsidR="0070249A" w:rsidRPr="0070249A" w:rsidRDefault="0070249A" w:rsidP="00A57543">
      <w:pPr>
        <w:rPr>
          <w:b/>
        </w:rPr>
      </w:pPr>
    </w:p>
    <w:p w14:paraId="3996F655" w14:textId="74C6098C" w:rsidR="0070249A" w:rsidRPr="0070249A" w:rsidRDefault="0070249A" w:rsidP="00A57543">
      <w:pPr>
        <w:rPr>
          <w:b/>
        </w:rPr>
      </w:pPr>
      <w:r w:rsidRPr="0070249A">
        <w:rPr>
          <w:b/>
        </w:rPr>
        <w:t>Extraneous Solutions</w:t>
      </w:r>
    </w:p>
    <w:p w14:paraId="13555859" w14:textId="3667FB14" w:rsidR="0070249A" w:rsidRPr="0070249A" w:rsidRDefault="0070249A" w:rsidP="0070249A">
      <w:pPr>
        <w:rPr>
          <w:rFonts w:eastAsia="Times New Roman" w:cs="Times New Roman"/>
        </w:rPr>
      </w:pPr>
      <w:r w:rsidRPr="0070249A">
        <w:rPr>
          <w:rFonts w:eastAsia="Times New Roman" w:cs="Times New Roman"/>
        </w:rPr>
        <w:t>Sometimes the methods used to solve an e</w:t>
      </w:r>
      <w:r>
        <w:rPr>
          <w:rFonts w:eastAsia="Times New Roman" w:cs="Times New Roman"/>
        </w:rPr>
        <w:t>quation introduce an ______________________________</w:t>
      </w:r>
      <w:r w:rsidRPr="0070249A">
        <w:rPr>
          <w:rFonts w:eastAsia="Times New Roman" w:cs="Times New Roman"/>
        </w:rPr>
        <w:t>solution, which is a solution that is correct algebraically but does not satisfy the conditions of the original equation. One such situation arises in solving when the logarithm is taken on both sides of the equation. In such cases, remember that the argument of the logarithm must be positive. If the number we are evaluating in a logarithm function is negative, there is no output.</w:t>
      </w:r>
    </w:p>
    <w:p w14:paraId="7389540C" w14:textId="77777777" w:rsidR="00D409B2" w:rsidRDefault="00D409B2" w:rsidP="00A57543">
      <w:pPr>
        <w:rPr>
          <w:b/>
        </w:rPr>
      </w:pPr>
      <w:r>
        <w:rPr>
          <w:b/>
        </w:rPr>
        <w:t>Examples</w:t>
      </w:r>
    </w:p>
    <w:p w14:paraId="6F74F41E" w14:textId="766A3908" w:rsidR="0070249A" w:rsidRDefault="006A33A8" w:rsidP="00A57543">
      <w:pPr>
        <w:rPr>
          <w:b/>
        </w:rPr>
      </w:pPr>
      <w:r w:rsidRPr="006A33A8">
        <w:rPr>
          <w:b/>
        </w:rPr>
        <w:drawing>
          <wp:inline distT="0" distB="0" distL="0" distR="0" wp14:anchorId="5A1A7933" wp14:editId="44A870F8">
            <wp:extent cx="952500" cy="2794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500" cy="279400"/>
                    </a:xfrm>
                    <a:prstGeom prst="rect">
                      <a:avLst/>
                    </a:prstGeom>
                  </pic:spPr>
                </pic:pic>
              </a:graphicData>
            </a:graphic>
          </wp:inline>
        </w:drawing>
      </w:r>
      <w:r>
        <w:rPr>
          <w:b/>
        </w:rPr>
        <w:tab/>
      </w:r>
      <w:r>
        <w:rPr>
          <w:b/>
        </w:rPr>
        <w:tab/>
      </w:r>
      <w:r>
        <w:rPr>
          <w:b/>
        </w:rPr>
        <w:tab/>
      </w:r>
      <w:r>
        <w:rPr>
          <w:b/>
        </w:rPr>
        <w:tab/>
      </w:r>
      <w:r>
        <w:rPr>
          <w:b/>
        </w:rPr>
        <w:tab/>
      </w:r>
      <w:r>
        <w:rPr>
          <w:b/>
        </w:rPr>
        <w:tab/>
      </w:r>
      <w:r w:rsidR="0070249A" w:rsidRPr="0070249A">
        <w:rPr>
          <w:b/>
        </w:rPr>
        <w:drawing>
          <wp:inline distT="0" distB="0" distL="0" distR="0" wp14:anchorId="50ABA868" wp14:editId="64687286">
            <wp:extent cx="1435100" cy="2794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35100" cy="279400"/>
                    </a:xfrm>
                    <a:prstGeom prst="rect">
                      <a:avLst/>
                    </a:prstGeom>
                  </pic:spPr>
                </pic:pic>
              </a:graphicData>
            </a:graphic>
          </wp:inline>
        </w:drawing>
      </w:r>
    </w:p>
    <w:p w14:paraId="0F70FD30" w14:textId="77777777" w:rsidR="00543AB6" w:rsidRDefault="00543AB6" w:rsidP="00A57543">
      <w:pPr>
        <w:rPr>
          <w:b/>
        </w:rPr>
      </w:pPr>
    </w:p>
    <w:p w14:paraId="7CADC0B9" w14:textId="77777777" w:rsidR="00543AB6" w:rsidRDefault="00543AB6" w:rsidP="00A57543">
      <w:pPr>
        <w:rPr>
          <w:b/>
        </w:rPr>
      </w:pPr>
    </w:p>
    <w:p w14:paraId="30C77271" w14:textId="77777777" w:rsidR="00543AB6" w:rsidRDefault="00543AB6" w:rsidP="00A57543">
      <w:pPr>
        <w:rPr>
          <w:b/>
        </w:rPr>
      </w:pPr>
    </w:p>
    <w:p w14:paraId="6E7E2EFE" w14:textId="77777777" w:rsidR="00543AB6" w:rsidRDefault="00543AB6" w:rsidP="00A57543">
      <w:pPr>
        <w:rPr>
          <w:b/>
        </w:rPr>
      </w:pPr>
    </w:p>
    <w:p w14:paraId="79DDAD39" w14:textId="77777777" w:rsidR="00543AB6" w:rsidRDefault="00543AB6" w:rsidP="00A57543">
      <w:pPr>
        <w:rPr>
          <w:b/>
        </w:rPr>
      </w:pPr>
    </w:p>
    <w:p w14:paraId="484B53BA" w14:textId="77777777" w:rsidR="00543AB6" w:rsidRDefault="00543AB6" w:rsidP="00A57543">
      <w:pPr>
        <w:rPr>
          <w:b/>
        </w:rPr>
      </w:pPr>
    </w:p>
    <w:p w14:paraId="0CD7CF54" w14:textId="77777777" w:rsidR="00543AB6" w:rsidRDefault="00543AB6" w:rsidP="00A57543">
      <w:pPr>
        <w:rPr>
          <w:b/>
        </w:rPr>
      </w:pPr>
    </w:p>
    <w:p w14:paraId="4E398B4D" w14:textId="77777777" w:rsidR="00543AB6" w:rsidRDefault="00543AB6" w:rsidP="00A57543">
      <w:pPr>
        <w:rPr>
          <w:b/>
        </w:rPr>
      </w:pPr>
    </w:p>
    <w:p w14:paraId="15FE693B" w14:textId="77777777" w:rsidR="0070249A" w:rsidRDefault="0070249A" w:rsidP="00A57543">
      <w:pPr>
        <w:rPr>
          <w:b/>
        </w:rPr>
      </w:pPr>
    </w:p>
    <w:p w14:paraId="7BD3B190" w14:textId="77777777" w:rsidR="0070249A" w:rsidRDefault="0070249A" w:rsidP="00A57543">
      <w:pPr>
        <w:rPr>
          <w:b/>
        </w:rPr>
      </w:pPr>
    </w:p>
    <w:p w14:paraId="034FDC46" w14:textId="77777777" w:rsidR="0070249A" w:rsidRDefault="0070249A" w:rsidP="00A57543">
      <w:pPr>
        <w:rPr>
          <w:b/>
        </w:rPr>
      </w:pPr>
    </w:p>
    <w:p w14:paraId="018B6C23" w14:textId="77777777" w:rsidR="0070249A" w:rsidRDefault="0070249A" w:rsidP="00A57543">
      <w:pPr>
        <w:rPr>
          <w:b/>
        </w:rPr>
      </w:pPr>
    </w:p>
    <w:p w14:paraId="3610DA71" w14:textId="77777777" w:rsidR="0070249A" w:rsidRDefault="0070249A" w:rsidP="00A57543">
      <w:pPr>
        <w:rPr>
          <w:b/>
        </w:rPr>
      </w:pPr>
    </w:p>
    <w:p w14:paraId="3F98DF9E" w14:textId="77777777" w:rsidR="0070249A" w:rsidRDefault="0070249A" w:rsidP="00A57543">
      <w:pPr>
        <w:rPr>
          <w:b/>
        </w:rPr>
      </w:pPr>
    </w:p>
    <w:p w14:paraId="66C77D93" w14:textId="77777777" w:rsidR="0070249A" w:rsidRDefault="0070249A" w:rsidP="00A57543">
      <w:pPr>
        <w:rPr>
          <w:b/>
        </w:rPr>
      </w:pPr>
    </w:p>
    <w:p w14:paraId="0E294DB1" w14:textId="77777777" w:rsidR="0070249A" w:rsidRDefault="0070249A" w:rsidP="00A57543">
      <w:pPr>
        <w:rPr>
          <w:b/>
        </w:rPr>
      </w:pPr>
    </w:p>
    <w:p w14:paraId="6196383F" w14:textId="5AF8A486" w:rsidR="0070249A" w:rsidRDefault="0070249A" w:rsidP="00A57543">
      <w:pPr>
        <w:rPr>
          <w:b/>
        </w:rPr>
      </w:pPr>
      <w:r>
        <w:rPr>
          <w:b/>
        </w:rPr>
        <w:t>Using the Definition of a Logarithm to Solve Logarithmic Equations</w:t>
      </w:r>
    </w:p>
    <w:p w14:paraId="07841439" w14:textId="4BAD50FC" w:rsidR="00486471" w:rsidRDefault="00D409B2" w:rsidP="00D409B2">
      <w:pPr>
        <w:jc w:val="center"/>
        <w:rPr>
          <w:b/>
        </w:rPr>
      </w:pPr>
      <w:r w:rsidRPr="00D409B2">
        <w:rPr>
          <w:b/>
        </w:rPr>
        <w:drawing>
          <wp:inline distT="0" distB="0" distL="0" distR="0" wp14:anchorId="5308AD16" wp14:editId="0EE50128">
            <wp:extent cx="5321300" cy="1282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21300" cy="1282700"/>
                    </a:xfrm>
                    <a:prstGeom prst="rect">
                      <a:avLst/>
                    </a:prstGeom>
                  </pic:spPr>
                </pic:pic>
              </a:graphicData>
            </a:graphic>
          </wp:inline>
        </w:drawing>
      </w:r>
    </w:p>
    <w:p w14:paraId="026A1F0C" w14:textId="3C35B5B9" w:rsidR="00D409B2" w:rsidRDefault="00D409B2" w:rsidP="00D409B2">
      <w:pPr>
        <w:rPr>
          <w:b/>
        </w:rPr>
      </w:pPr>
      <w:r>
        <w:rPr>
          <w:b/>
        </w:rPr>
        <w:t>Examples</w:t>
      </w:r>
    </w:p>
    <w:p w14:paraId="641ADEAA" w14:textId="1C9095C3" w:rsidR="00D409B2" w:rsidRDefault="00D409B2" w:rsidP="00D409B2">
      <w:pPr>
        <w:rPr>
          <w:b/>
        </w:rPr>
      </w:pPr>
      <w:r w:rsidRPr="00D409B2">
        <w:rPr>
          <w:b/>
        </w:rPr>
        <w:drawing>
          <wp:inline distT="0" distB="0" distL="0" distR="0" wp14:anchorId="30CDBDDA" wp14:editId="5FF927F7">
            <wp:extent cx="965200" cy="266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65200" cy="266700"/>
                    </a:xfrm>
                    <a:prstGeom prst="rect">
                      <a:avLst/>
                    </a:prstGeom>
                  </pic:spPr>
                </pic:pic>
              </a:graphicData>
            </a:graphic>
          </wp:inline>
        </w:drawing>
      </w:r>
      <w:r w:rsidR="00FA1526">
        <w:rPr>
          <w:b/>
        </w:rPr>
        <w:tab/>
      </w:r>
      <w:r w:rsidR="00FA1526">
        <w:rPr>
          <w:b/>
        </w:rPr>
        <w:tab/>
      </w:r>
      <w:r w:rsidRPr="00D409B2">
        <w:rPr>
          <w:b/>
        </w:rPr>
        <w:drawing>
          <wp:inline distT="0" distB="0" distL="0" distR="0" wp14:anchorId="03CF9EE9" wp14:editId="4F100877">
            <wp:extent cx="1155700" cy="2032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55700" cy="203200"/>
                    </a:xfrm>
                    <a:prstGeom prst="rect">
                      <a:avLst/>
                    </a:prstGeom>
                  </pic:spPr>
                </pic:pic>
              </a:graphicData>
            </a:graphic>
          </wp:inline>
        </w:drawing>
      </w:r>
      <w:r w:rsidR="00FA1526">
        <w:rPr>
          <w:b/>
        </w:rPr>
        <w:tab/>
        <w:t xml:space="preserve">           </w:t>
      </w:r>
      <w:r w:rsidR="00FA1526" w:rsidRPr="00FA1526">
        <w:rPr>
          <w:b/>
        </w:rPr>
        <w:drawing>
          <wp:inline distT="0" distB="0" distL="0" distR="0" wp14:anchorId="193B38D5" wp14:editId="26EBE1AD">
            <wp:extent cx="3251835" cy="327052"/>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0410" cy="344006"/>
                    </a:xfrm>
                    <a:prstGeom prst="rect">
                      <a:avLst/>
                    </a:prstGeom>
                  </pic:spPr>
                </pic:pic>
              </a:graphicData>
            </a:graphic>
          </wp:inline>
        </w:drawing>
      </w:r>
    </w:p>
    <w:p w14:paraId="3FBAFBD4" w14:textId="77777777" w:rsidR="007510BC" w:rsidRDefault="007510BC" w:rsidP="00D409B2">
      <w:pPr>
        <w:rPr>
          <w:b/>
        </w:rPr>
      </w:pPr>
    </w:p>
    <w:p w14:paraId="035BCD2F" w14:textId="77777777" w:rsidR="007510BC" w:rsidRDefault="007510BC" w:rsidP="00D409B2">
      <w:pPr>
        <w:rPr>
          <w:b/>
        </w:rPr>
      </w:pPr>
    </w:p>
    <w:p w14:paraId="73DB3D64" w14:textId="77777777" w:rsidR="007510BC" w:rsidRDefault="007510BC" w:rsidP="00D409B2">
      <w:pPr>
        <w:rPr>
          <w:b/>
        </w:rPr>
      </w:pPr>
    </w:p>
    <w:p w14:paraId="3CCF23CF" w14:textId="77777777" w:rsidR="007510BC" w:rsidRDefault="007510BC" w:rsidP="00D409B2">
      <w:pPr>
        <w:rPr>
          <w:b/>
        </w:rPr>
      </w:pPr>
    </w:p>
    <w:p w14:paraId="719D870D" w14:textId="77777777" w:rsidR="007510BC" w:rsidRDefault="007510BC" w:rsidP="00D409B2">
      <w:pPr>
        <w:rPr>
          <w:b/>
        </w:rPr>
      </w:pPr>
    </w:p>
    <w:p w14:paraId="4352E92C" w14:textId="77777777" w:rsidR="007510BC" w:rsidRDefault="007510BC" w:rsidP="00D409B2">
      <w:pPr>
        <w:rPr>
          <w:b/>
        </w:rPr>
      </w:pPr>
    </w:p>
    <w:p w14:paraId="5EC802BE" w14:textId="77777777" w:rsidR="007510BC" w:rsidRDefault="007510BC" w:rsidP="00D409B2">
      <w:pPr>
        <w:rPr>
          <w:b/>
        </w:rPr>
      </w:pPr>
    </w:p>
    <w:p w14:paraId="3A1E10FC" w14:textId="77777777" w:rsidR="007510BC" w:rsidRDefault="007510BC" w:rsidP="00D409B2">
      <w:pPr>
        <w:rPr>
          <w:b/>
        </w:rPr>
      </w:pPr>
    </w:p>
    <w:p w14:paraId="2E7E64D8" w14:textId="77777777" w:rsidR="007510BC" w:rsidRDefault="007510BC" w:rsidP="00D409B2">
      <w:pPr>
        <w:rPr>
          <w:b/>
        </w:rPr>
      </w:pPr>
    </w:p>
    <w:p w14:paraId="41EF8F61" w14:textId="77777777" w:rsidR="007510BC" w:rsidRDefault="007510BC" w:rsidP="00D409B2">
      <w:pPr>
        <w:rPr>
          <w:b/>
        </w:rPr>
      </w:pPr>
    </w:p>
    <w:p w14:paraId="1E5C5F12" w14:textId="77777777" w:rsidR="007510BC" w:rsidRDefault="007510BC" w:rsidP="00D409B2">
      <w:pPr>
        <w:rPr>
          <w:b/>
        </w:rPr>
      </w:pPr>
    </w:p>
    <w:p w14:paraId="58B7FF6B" w14:textId="77777777" w:rsidR="007510BC" w:rsidRDefault="007510BC" w:rsidP="00D409B2">
      <w:pPr>
        <w:rPr>
          <w:b/>
        </w:rPr>
      </w:pPr>
    </w:p>
    <w:p w14:paraId="25CE8975" w14:textId="77777777" w:rsidR="007510BC" w:rsidRDefault="007510BC" w:rsidP="00D409B2">
      <w:pPr>
        <w:rPr>
          <w:b/>
        </w:rPr>
      </w:pPr>
    </w:p>
    <w:p w14:paraId="7F7C2252" w14:textId="77777777" w:rsidR="007510BC" w:rsidRDefault="007510BC" w:rsidP="00D409B2">
      <w:pPr>
        <w:rPr>
          <w:b/>
        </w:rPr>
      </w:pPr>
    </w:p>
    <w:p w14:paraId="583D954E" w14:textId="77777777" w:rsidR="007510BC" w:rsidRDefault="007510BC" w:rsidP="00D409B2">
      <w:pPr>
        <w:rPr>
          <w:b/>
        </w:rPr>
      </w:pPr>
    </w:p>
    <w:p w14:paraId="4D95B25E" w14:textId="77777777" w:rsidR="007510BC" w:rsidRDefault="007510BC" w:rsidP="00D409B2">
      <w:pPr>
        <w:rPr>
          <w:b/>
        </w:rPr>
      </w:pPr>
    </w:p>
    <w:p w14:paraId="02E8A29C" w14:textId="77777777" w:rsidR="007510BC" w:rsidRDefault="007510BC" w:rsidP="00D409B2">
      <w:pPr>
        <w:rPr>
          <w:b/>
        </w:rPr>
      </w:pPr>
    </w:p>
    <w:p w14:paraId="31B2E1B6" w14:textId="77777777" w:rsidR="007510BC" w:rsidRDefault="007510BC" w:rsidP="00D409B2">
      <w:pPr>
        <w:rPr>
          <w:b/>
        </w:rPr>
      </w:pPr>
    </w:p>
    <w:p w14:paraId="3689CEF3" w14:textId="0CF6D69A" w:rsidR="007510BC" w:rsidRDefault="007510BC" w:rsidP="00D409B2">
      <w:pPr>
        <w:rPr>
          <w:b/>
        </w:rPr>
      </w:pPr>
      <w:r>
        <w:rPr>
          <w:b/>
        </w:rPr>
        <w:t>Using the One-To-One Property to Solve Logarithmic Equations</w:t>
      </w:r>
    </w:p>
    <w:p w14:paraId="77C90D5B" w14:textId="2B04267C" w:rsidR="007510BC" w:rsidRDefault="007510BC" w:rsidP="007510BC">
      <w:pPr>
        <w:jc w:val="center"/>
        <w:rPr>
          <w:b/>
        </w:rPr>
      </w:pPr>
      <w:r w:rsidRPr="007510BC">
        <w:rPr>
          <w:b/>
        </w:rPr>
        <w:drawing>
          <wp:inline distT="0" distB="0" distL="0" distR="0" wp14:anchorId="7EFEB8F8" wp14:editId="543D68FB">
            <wp:extent cx="3112135" cy="1107833"/>
            <wp:effectExtent l="0" t="0" r="0" b="101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26450" cy="1112929"/>
                    </a:xfrm>
                    <a:prstGeom prst="rect">
                      <a:avLst/>
                    </a:prstGeom>
                  </pic:spPr>
                </pic:pic>
              </a:graphicData>
            </a:graphic>
          </wp:inline>
        </w:drawing>
      </w:r>
      <w:r>
        <w:rPr>
          <w:b/>
        </w:rPr>
        <w:tab/>
        <w:t xml:space="preserve">    </w:t>
      </w:r>
      <w:r w:rsidRPr="007510BC">
        <w:rPr>
          <w:b/>
        </w:rPr>
        <w:drawing>
          <wp:inline distT="0" distB="0" distL="0" distR="0" wp14:anchorId="43BD1E6F" wp14:editId="7C9138F5">
            <wp:extent cx="3489801" cy="1073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10733" cy="1080226"/>
                    </a:xfrm>
                    <a:prstGeom prst="rect">
                      <a:avLst/>
                    </a:prstGeom>
                  </pic:spPr>
                </pic:pic>
              </a:graphicData>
            </a:graphic>
          </wp:inline>
        </w:drawing>
      </w:r>
    </w:p>
    <w:p w14:paraId="5AC140C9" w14:textId="09E29298" w:rsidR="00C80D14" w:rsidRDefault="00C80D14" w:rsidP="00C80D14">
      <w:pPr>
        <w:rPr>
          <w:b/>
        </w:rPr>
      </w:pPr>
      <w:r>
        <w:rPr>
          <w:b/>
        </w:rPr>
        <w:t>Examples</w:t>
      </w:r>
    </w:p>
    <w:p w14:paraId="42DF418D" w14:textId="4E004DD8" w:rsidR="00C80D14" w:rsidRDefault="00C80D14" w:rsidP="00C80D14">
      <w:pPr>
        <w:rPr>
          <w:b/>
        </w:rPr>
      </w:pPr>
      <w:r w:rsidRPr="00C80D14">
        <w:rPr>
          <w:b/>
        </w:rPr>
        <w:drawing>
          <wp:inline distT="0" distB="0" distL="0" distR="0" wp14:anchorId="30EC5F3F" wp14:editId="770EC5C8">
            <wp:extent cx="1371600" cy="279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71600" cy="279400"/>
                    </a:xfrm>
                    <a:prstGeom prst="rect">
                      <a:avLst/>
                    </a:prstGeom>
                  </pic:spPr>
                </pic:pic>
              </a:graphicData>
            </a:graphic>
          </wp:inline>
        </w:drawing>
      </w:r>
      <w:r>
        <w:rPr>
          <w:b/>
        </w:rPr>
        <w:tab/>
      </w:r>
      <w:r>
        <w:rPr>
          <w:b/>
        </w:rPr>
        <w:tab/>
      </w:r>
      <w:r>
        <w:rPr>
          <w:b/>
        </w:rPr>
        <w:tab/>
      </w:r>
      <w:r>
        <w:rPr>
          <w:b/>
        </w:rPr>
        <w:tab/>
      </w:r>
      <w:r w:rsidRPr="00C80D14">
        <w:rPr>
          <w:b/>
        </w:rPr>
        <w:drawing>
          <wp:inline distT="0" distB="0" distL="0" distR="0" wp14:anchorId="7CB73341" wp14:editId="1B363203">
            <wp:extent cx="927100" cy="279400"/>
            <wp:effectExtent l="0" t="0" r="1270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27100" cy="279400"/>
                    </a:xfrm>
                    <a:prstGeom prst="rect">
                      <a:avLst/>
                    </a:prstGeom>
                  </pic:spPr>
                </pic:pic>
              </a:graphicData>
            </a:graphic>
          </wp:inline>
        </w:drawing>
      </w:r>
    </w:p>
    <w:p w14:paraId="09295810" w14:textId="77777777" w:rsidR="00C80D14" w:rsidRDefault="00C80D14" w:rsidP="00C80D14">
      <w:pPr>
        <w:rPr>
          <w:b/>
        </w:rPr>
      </w:pPr>
    </w:p>
    <w:p w14:paraId="43ED8CFA" w14:textId="77777777" w:rsidR="00C80D14" w:rsidRDefault="00C80D14" w:rsidP="00C80D14">
      <w:pPr>
        <w:rPr>
          <w:b/>
        </w:rPr>
      </w:pPr>
    </w:p>
    <w:p w14:paraId="0B4629E4" w14:textId="77777777" w:rsidR="00C80D14" w:rsidRDefault="00C80D14" w:rsidP="00C80D14">
      <w:pPr>
        <w:rPr>
          <w:b/>
        </w:rPr>
      </w:pPr>
    </w:p>
    <w:p w14:paraId="1DC1C5DB" w14:textId="77777777" w:rsidR="00C80D14" w:rsidRDefault="00C80D14" w:rsidP="00C80D14">
      <w:pPr>
        <w:rPr>
          <w:b/>
        </w:rPr>
      </w:pPr>
    </w:p>
    <w:p w14:paraId="2DD0149D" w14:textId="77777777" w:rsidR="00C80D14" w:rsidRDefault="00C80D14" w:rsidP="00C80D14">
      <w:pPr>
        <w:rPr>
          <w:b/>
        </w:rPr>
      </w:pPr>
    </w:p>
    <w:p w14:paraId="22B38B67" w14:textId="77777777" w:rsidR="00C80D14" w:rsidRDefault="00C80D14" w:rsidP="00C80D14">
      <w:pPr>
        <w:rPr>
          <w:b/>
        </w:rPr>
      </w:pPr>
    </w:p>
    <w:p w14:paraId="5CF7A304" w14:textId="77777777" w:rsidR="00C80D14" w:rsidRDefault="00C80D14" w:rsidP="00C80D14">
      <w:pPr>
        <w:rPr>
          <w:b/>
        </w:rPr>
      </w:pPr>
    </w:p>
    <w:p w14:paraId="2335BDED" w14:textId="77777777" w:rsidR="00C80D14" w:rsidRDefault="00C80D14" w:rsidP="00C80D14">
      <w:pPr>
        <w:rPr>
          <w:b/>
        </w:rPr>
      </w:pPr>
    </w:p>
    <w:p w14:paraId="5FC3EF08" w14:textId="77777777" w:rsidR="00C80D14" w:rsidRDefault="00C80D14" w:rsidP="00C80D14">
      <w:pPr>
        <w:rPr>
          <w:b/>
        </w:rPr>
      </w:pPr>
    </w:p>
    <w:p w14:paraId="7AB6001C" w14:textId="77777777" w:rsidR="00C80D14" w:rsidRDefault="00C80D14" w:rsidP="00C80D14">
      <w:pPr>
        <w:rPr>
          <w:b/>
        </w:rPr>
      </w:pPr>
    </w:p>
    <w:p w14:paraId="332F3C31" w14:textId="77777777" w:rsidR="00C80D14" w:rsidRDefault="00C80D14" w:rsidP="00C80D14">
      <w:pPr>
        <w:rPr>
          <w:b/>
        </w:rPr>
      </w:pPr>
    </w:p>
    <w:p w14:paraId="3624EDC2" w14:textId="77777777" w:rsidR="00C80D14" w:rsidRDefault="00C80D14" w:rsidP="00C80D14">
      <w:pPr>
        <w:rPr>
          <w:b/>
        </w:rPr>
      </w:pPr>
    </w:p>
    <w:p w14:paraId="41C1E9AB" w14:textId="77777777" w:rsidR="00C80D14" w:rsidRDefault="00C80D14" w:rsidP="00C80D14">
      <w:pPr>
        <w:rPr>
          <w:b/>
        </w:rPr>
      </w:pPr>
    </w:p>
    <w:p w14:paraId="472E15D2" w14:textId="77777777" w:rsidR="00C80D14" w:rsidRDefault="00C80D14" w:rsidP="00C80D14">
      <w:pPr>
        <w:rPr>
          <w:b/>
        </w:rPr>
      </w:pPr>
    </w:p>
    <w:p w14:paraId="4E07E4D1" w14:textId="77777777" w:rsidR="00C80D14" w:rsidRDefault="00C80D14" w:rsidP="00C80D14">
      <w:pPr>
        <w:rPr>
          <w:b/>
        </w:rPr>
      </w:pPr>
    </w:p>
    <w:p w14:paraId="1FE2035D" w14:textId="0F757DA2" w:rsidR="00C80D14" w:rsidRDefault="00C80D14" w:rsidP="00C80D14">
      <w:pPr>
        <w:rPr>
          <w:b/>
        </w:rPr>
      </w:pPr>
    </w:p>
    <w:p w14:paraId="3CA7CDAB" w14:textId="3148D7AA" w:rsidR="00C80D14" w:rsidRDefault="00C80D14" w:rsidP="00C80D14">
      <w:pPr>
        <w:rPr>
          <w:b/>
        </w:rPr>
      </w:pPr>
    </w:p>
    <w:p w14:paraId="07CE38F8" w14:textId="52866F32" w:rsidR="00C80D14" w:rsidRDefault="00C80D14" w:rsidP="00C80D14">
      <w:pPr>
        <w:rPr>
          <w:b/>
        </w:rPr>
      </w:pPr>
      <w:r>
        <w:rPr>
          <w:b/>
          <w:noProof/>
        </w:rPr>
        <mc:AlternateContent>
          <mc:Choice Requires="wps">
            <w:drawing>
              <wp:anchor distT="0" distB="0" distL="114300" distR="114300" simplePos="0" relativeHeight="251660288" behindDoc="0" locked="0" layoutInCell="1" allowOverlap="1" wp14:anchorId="37FE554F" wp14:editId="7EFF9907">
                <wp:simplePos x="0" y="0"/>
                <wp:positionH relativeFrom="column">
                  <wp:posOffset>3594100</wp:posOffset>
                </wp:positionH>
                <wp:positionV relativeFrom="paragraph">
                  <wp:posOffset>100330</wp:posOffset>
                </wp:positionV>
                <wp:extent cx="3313430" cy="1140460"/>
                <wp:effectExtent l="0" t="0" r="0" b="2540"/>
                <wp:wrapSquare wrapText="bothSides"/>
                <wp:docPr id="35" name="Text Box 35"/>
                <wp:cNvGraphicFramePr/>
                <a:graphic xmlns:a="http://schemas.openxmlformats.org/drawingml/2006/main">
                  <a:graphicData uri="http://schemas.microsoft.com/office/word/2010/wordprocessingShape">
                    <wps:wsp>
                      <wps:cNvSpPr txBox="1"/>
                      <wps:spPr>
                        <a:xfrm>
                          <a:off x="0" y="0"/>
                          <a:ext cx="3313430" cy="1140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EF44C" w14:textId="521BDC47" w:rsidR="00C80D14" w:rsidRDefault="00C80D14">
                            <w:r w:rsidRPr="00C80D14">
                              <w:drawing>
                                <wp:inline distT="0" distB="0" distL="0" distR="0" wp14:anchorId="11DE7819" wp14:editId="1B26E109">
                                  <wp:extent cx="3226435" cy="728162"/>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69712" cy="7379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554F" id="Text_x0020_Box_x0020_35" o:spid="_x0000_s1027" type="#_x0000_t202" style="position:absolute;margin-left:283pt;margin-top:7.9pt;width:260.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" filled="f" stroked="f">
                <v:textbox>
                  <w:txbxContent>
                    <w:p w14:paraId="233EF44C" w14:textId="521BDC47" w:rsidR="00C80D14" w:rsidRDefault="00C80D14">
                      <w:r w:rsidRPr="00C80D14">
                        <w:drawing>
                          <wp:inline distT="0" distB="0" distL="0" distR="0" wp14:anchorId="11DE7819" wp14:editId="1B26E109">
                            <wp:extent cx="3226435" cy="728162"/>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69712" cy="737929"/>
                                    </a:xfrm>
                                    <a:prstGeom prst="rect">
                                      <a:avLst/>
                                    </a:prstGeom>
                                  </pic:spPr>
                                </pic:pic>
                              </a:graphicData>
                            </a:graphic>
                          </wp:inline>
                        </w:drawing>
                      </w:r>
                    </w:p>
                  </w:txbxContent>
                </v:textbox>
                <w10:wrap type="square"/>
              </v:shape>
            </w:pict>
          </mc:Fallback>
        </mc:AlternateContent>
      </w:r>
      <w:r>
        <w:rPr>
          <w:b/>
        </w:rPr>
        <w:t>Using the Formula for Radioactive Decay</w:t>
      </w:r>
    </w:p>
    <w:p w14:paraId="0D6C49CE" w14:textId="4A5AD553" w:rsidR="00C80D14" w:rsidRDefault="00C80D14" w:rsidP="00C80D14">
      <w:pPr>
        <w:rPr>
          <w:b/>
          <w:vertAlign w:val="subscript"/>
        </w:rPr>
      </w:pPr>
      <w:r w:rsidRPr="00C80D14">
        <w:rPr>
          <w:b/>
        </w:rPr>
        <w:drawing>
          <wp:inline distT="0" distB="0" distL="0" distR="0" wp14:anchorId="19B6B961" wp14:editId="11F28B1E">
            <wp:extent cx="1689100" cy="4318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89100" cy="431800"/>
                    </a:xfrm>
                    <a:prstGeom prst="rect">
                      <a:avLst/>
                    </a:prstGeom>
                  </pic:spPr>
                </pic:pic>
              </a:graphicData>
            </a:graphic>
          </wp:inline>
        </w:drawing>
      </w:r>
    </w:p>
    <w:p w14:paraId="20CFBF50" w14:textId="77777777" w:rsidR="00C80D14" w:rsidRDefault="00C80D14" w:rsidP="00C80D14">
      <w:pPr>
        <w:rPr>
          <w:b/>
          <w:vertAlign w:val="subscript"/>
        </w:rPr>
      </w:pPr>
    </w:p>
    <w:p w14:paraId="271E38B5" w14:textId="3A4F2B3D" w:rsidR="00C80D14" w:rsidRDefault="00C80D14" w:rsidP="00C80D14">
      <w:pPr>
        <w:rPr>
          <w:b/>
          <w:vertAlign w:val="subscript"/>
        </w:rPr>
      </w:pPr>
      <w:r w:rsidRPr="00C80D14">
        <w:rPr>
          <w:b/>
          <w:vertAlign w:val="subscript"/>
        </w:rPr>
        <w:drawing>
          <wp:inline distT="0" distB="0" distL="0" distR="0" wp14:anchorId="0A3A9642" wp14:editId="4CAE813C">
            <wp:extent cx="3251835" cy="4178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05816" cy="424770"/>
                    </a:xfrm>
                    <a:prstGeom prst="rect">
                      <a:avLst/>
                    </a:prstGeom>
                  </pic:spPr>
                </pic:pic>
              </a:graphicData>
            </a:graphic>
          </wp:inline>
        </w:drawing>
      </w:r>
    </w:p>
    <w:p w14:paraId="020197B8" w14:textId="597E60F8" w:rsidR="00C80D14" w:rsidRPr="00C80D14" w:rsidRDefault="00C80D14" w:rsidP="00C80D14">
      <w:pPr>
        <w:rPr>
          <w:b/>
          <w:vertAlign w:val="subscript"/>
        </w:rPr>
      </w:pPr>
      <w:r w:rsidRPr="00C80D14">
        <w:rPr>
          <w:b/>
          <w:vertAlign w:val="subscript"/>
        </w:rPr>
        <w:drawing>
          <wp:inline distT="0" distB="0" distL="0" distR="0" wp14:anchorId="605AE9B3" wp14:editId="42DDAC81">
            <wp:extent cx="3251835" cy="215942"/>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37461" cy="221628"/>
                    </a:xfrm>
                    <a:prstGeom prst="rect">
                      <a:avLst/>
                    </a:prstGeom>
                  </pic:spPr>
                </pic:pic>
              </a:graphicData>
            </a:graphic>
          </wp:inline>
        </w:drawing>
      </w:r>
      <w:bookmarkStart w:id="0" w:name="_GoBack"/>
      <w:bookmarkEnd w:id="0"/>
    </w:p>
    <w:sectPr w:rsidR="00C80D14" w:rsidRPr="00C80D14" w:rsidSect="003F5617">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FB5D6" w14:textId="77777777" w:rsidR="009527ED" w:rsidRDefault="009527ED" w:rsidP="003F5617">
      <w:r>
        <w:separator/>
      </w:r>
    </w:p>
  </w:endnote>
  <w:endnote w:type="continuationSeparator" w:id="0">
    <w:p w14:paraId="3D6D9028" w14:textId="77777777" w:rsidR="009527ED" w:rsidRDefault="009527ED" w:rsidP="003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4115" w14:textId="77777777" w:rsidR="003F5617" w:rsidRPr="003F5617" w:rsidRDefault="003F5617" w:rsidP="003F5617">
    <w:pPr>
      <w:rPr>
        <w:rFonts w:eastAsia="Times New Roman" w:cs="Times New Roman"/>
        <w:sz w:val="20"/>
        <w:szCs w:val="20"/>
      </w:rPr>
    </w:pPr>
    <w:r w:rsidRPr="00EB6DD3">
      <w:rPr>
        <w:sz w:val="20"/>
        <w:szCs w:val="20"/>
      </w:rPr>
      <w:t xml:space="preserve">Lecture notes developed under creative commons license using </w:t>
    </w:r>
    <w:proofErr w:type="spellStart"/>
    <w:r w:rsidRPr="00EB6DD3">
      <w:rPr>
        <w:rFonts w:eastAsia="Times New Roman" w:cs="Times New Roman"/>
        <w:sz w:val="20"/>
        <w:szCs w:val="20"/>
      </w:rPr>
      <w:t>OpenStax</w:t>
    </w:r>
    <w:proofErr w:type="spellEnd"/>
    <w:r w:rsidRPr="00EB6DD3">
      <w:rPr>
        <w:rFonts w:eastAsia="Times New Roman" w:cs="Times New Roman"/>
        <w:sz w:val="20"/>
        <w:szCs w:val="20"/>
      </w:rPr>
      <w:t xml:space="preserve"> Algebra and Trigonometry, Algebra and Trigonometry. </w:t>
    </w:r>
    <w:proofErr w:type="spellStart"/>
    <w:r w:rsidRPr="00EB6DD3">
      <w:rPr>
        <w:rFonts w:eastAsia="Times New Roman" w:cs="Times New Roman"/>
        <w:sz w:val="20"/>
        <w:szCs w:val="20"/>
      </w:rPr>
      <w:t>OpenStax</w:t>
    </w:r>
    <w:proofErr w:type="spellEnd"/>
    <w:r w:rsidRPr="00EB6DD3">
      <w:rPr>
        <w:rFonts w:eastAsia="Times New Roman" w:cs="Times New Roman"/>
        <w:sz w:val="20"/>
        <w:szCs w:val="20"/>
      </w:rPr>
      <w:t xml:space="preserve"> CNX. May 18, 2016 http://cnx.org/contents/13ac107a-f15f-49d2-97e8-60ab2e3b519c@5.241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AC26" w14:textId="77777777" w:rsidR="009527ED" w:rsidRDefault="009527ED" w:rsidP="003F5617">
      <w:r>
        <w:separator/>
      </w:r>
    </w:p>
  </w:footnote>
  <w:footnote w:type="continuationSeparator" w:id="0">
    <w:p w14:paraId="7C0783A8" w14:textId="77777777" w:rsidR="009527ED" w:rsidRDefault="009527ED" w:rsidP="003F5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87"/>
    <w:rsid w:val="002F7808"/>
    <w:rsid w:val="003F5617"/>
    <w:rsid w:val="00486471"/>
    <w:rsid w:val="00543AB6"/>
    <w:rsid w:val="006A33A8"/>
    <w:rsid w:val="0070249A"/>
    <w:rsid w:val="007510BC"/>
    <w:rsid w:val="00850E5B"/>
    <w:rsid w:val="009031CE"/>
    <w:rsid w:val="009527ED"/>
    <w:rsid w:val="00A11787"/>
    <w:rsid w:val="00A57543"/>
    <w:rsid w:val="00C80D14"/>
    <w:rsid w:val="00CC0922"/>
    <w:rsid w:val="00D409B2"/>
    <w:rsid w:val="00DA2E42"/>
    <w:rsid w:val="00F323FF"/>
    <w:rsid w:val="00FA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E2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617"/>
    <w:pPr>
      <w:tabs>
        <w:tab w:val="center" w:pos="4680"/>
        <w:tab w:val="right" w:pos="9360"/>
      </w:tabs>
    </w:pPr>
  </w:style>
  <w:style w:type="character" w:customStyle="1" w:styleId="HeaderChar">
    <w:name w:val="Header Char"/>
    <w:basedOn w:val="DefaultParagraphFont"/>
    <w:link w:val="Header"/>
    <w:uiPriority w:val="99"/>
    <w:rsid w:val="003F5617"/>
  </w:style>
  <w:style w:type="paragraph" w:styleId="Footer">
    <w:name w:val="footer"/>
    <w:basedOn w:val="Normal"/>
    <w:link w:val="FooterChar"/>
    <w:uiPriority w:val="99"/>
    <w:unhideWhenUsed/>
    <w:rsid w:val="003F5617"/>
    <w:pPr>
      <w:tabs>
        <w:tab w:val="center" w:pos="4680"/>
        <w:tab w:val="right" w:pos="9360"/>
      </w:tabs>
    </w:pPr>
  </w:style>
  <w:style w:type="character" w:customStyle="1" w:styleId="FooterChar">
    <w:name w:val="Footer Char"/>
    <w:basedOn w:val="DefaultParagraphFont"/>
    <w:link w:val="Footer"/>
    <w:uiPriority w:val="99"/>
    <w:rsid w:val="003F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8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gore/Library/Group%20Containers/UBF8T346G9.Office/User%20Content.localized/Templates.localized/OpenStax%20Lecture%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OpenStax Lecture Notes Template.dotx</Template>
  <TotalTime>25</TotalTime>
  <Pages>5</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Gore</dc:creator>
  <cp:keywords/>
  <dc:description/>
  <cp:lastModifiedBy>Libby Gore</cp:lastModifiedBy>
  <cp:revision>10</cp:revision>
  <dcterms:created xsi:type="dcterms:W3CDTF">2016-07-24T12:09:00Z</dcterms:created>
  <dcterms:modified xsi:type="dcterms:W3CDTF">2016-07-24T12:47:00Z</dcterms:modified>
</cp:coreProperties>
</file>