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225" w:rsidRDefault="00603727">
      <w:pPr>
        <w:pStyle w:val="Title"/>
      </w:pPr>
      <w:r>
        <w:t>Project-based Learning Rubric</w:t>
      </w:r>
    </w:p>
    <w:tbl>
      <w:tblPr>
        <w:tblW w:w="5000" w:type="pct"/>
        <w:tblBorders>
          <w:top w:val="single" w:sz="4" w:space="0" w:color="D4D3DD" w:themeColor="text2" w:themeTint="33"/>
          <w:left w:val="single" w:sz="4" w:space="0" w:color="D4D3DD" w:themeColor="text2" w:themeTint="33"/>
          <w:bottom w:val="single" w:sz="4" w:space="0" w:color="D4D3DD" w:themeColor="text2" w:themeTint="33"/>
          <w:right w:val="single" w:sz="4" w:space="0" w:color="D4D3DD" w:themeColor="text2" w:themeTint="33"/>
          <w:insideH w:val="single" w:sz="4" w:space="0" w:color="D4D3DD" w:themeColor="text2" w:themeTint="33"/>
          <w:insideV w:val="single" w:sz="4" w:space="0" w:color="D4D3DD" w:themeColor="text2" w:themeTint="3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oject-based learning rubric"/>
      </w:tblPr>
      <w:tblGrid>
        <w:gridCol w:w="600"/>
        <w:gridCol w:w="3435"/>
        <w:gridCol w:w="3225"/>
        <w:gridCol w:w="3510"/>
        <w:gridCol w:w="3570"/>
      </w:tblGrid>
      <w:tr w:rsidR="00192225">
        <w:trPr>
          <w:cantSplit/>
          <w:trHeight w:val="710"/>
          <w:tblHeader/>
        </w:trPr>
        <w:tc>
          <w:tcPr>
            <w:tcW w:w="600" w:type="dxa"/>
            <w:tcBorders>
              <w:top w:val="single" w:sz="24" w:space="0" w:color="373545" w:themeColor="text2"/>
              <w:left w:val="single" w:sz="24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textDirection w:val="btLr"/>
          </w:tcPr>
          <w:p w:rsidR="00192225" w:rsidRDefault="00603727">
            <w:pPr>
              <w:pStyle w:val="Heading2"/>
              <w:keepNext w:val="0"/>
              <w:keepLines w:val="0"/>
              <w:spacing w:after="0"/>
            </w:pPr>
            <w:r>
              <w:t>Score Levels</w:t>
            </w:r>
          </w:p>
        </w:tc>
        <w:tc>
          <w:tcPr>
            <w:tcW w:w="3435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vAlign w:val="bottom"/>
          </w:tcPr>
          <w:p w:rsidR="00192225" w:rsidRDefault="00603727">
            <w:pPr>
              <w:pStyle w:val="Heading1"/>
              <w:keepNext w:val="0"/>
              <w:keepLines w:val="0"/>
              <w:spacing w:after="0"/>
            </w:pPr>
            <w:r>
              <w:t>Content</w:t>
            </w:r>
          </w:p>
        </w:tc>
        <w:tc>
          <w:tcPr>
            <w:tcW w:w="3225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vAlign w:val="bottom"/>
          </w:tcPr>
          <w:p w:rsidR="00192225" w:rsidRDefault="00D10FDD">
            <w:pPr>
              <w:pStyle w:val="Heading1"/>
              <w:keepNext w:val="0"/>
              <w:keepLines w:val="0"/>
              <w:spacing w:after="0"/>
            </w:pPr>
            <w:r>
              <w:t>Follow-Up Paper</w:t>
            </w:r>
          </w:p>
        </w:tc>
        <w:tc>
          <w:tcPr>
            <w:tcW w:w="3510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vAlign w:val="bottom"/>
          </w:tcPr>
          <w:p w:rsidR="00192225" w:rsidRDefault="00603727">
            <w:pPr>
              <w:pStyle w:val="Heading1"/>
              <w:keepNext w:val="0"/>
              <w:keepLines w:val="0"/>
              <w:spacing w:after="0"/>
            </w:pPr>
            <w:r>
              <w:t>Organization</w:t>
            </w:r>
          </w:p>
        </w:tc>
        <w:tc>
          <w:tcPr>
            <w:tcW w:w="3570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4" w:space="0" w:color="373545" w:themeColor="text2"/>
            </w:tcBorders>
            <w:shd w:val="clear" w:color="auto" w:fill="EEE6F3" w:themeFill="accent1" w:themeFillTint="33"/>
            <w:vAlign w:val="bottom"/>
          </w:tcPr>
          <w:p w:rsidR="00192225" w:rsidRDefault="00603727">
            <w:pPr>
              <w:pStyle w:val="Heading1"/>
              <w:keepNext w:val="0"/>
              <w:keepLines w:val="0"/>
              <w:spacing w:after="0"/>
            </w:pPr>
            <w:r>
              <w:t>Presentation</w:t>
            </w:r>
          </w:p>
        </w:tc>
      </w:tr>
      <w:tr w:rsidR="00192225">
        <w:trPr>
          <w:cantSplit/>
          <w:trHeight w:val="1134"/>
        </w:trPr>
        <w:tc>
          <w:tcPr>
            <w:tcW w:w="600" w:type="dxa"/>
            <w:tcBorders>
              <w:top w:val="single" w:sz="4" w:space="0" w:color="373545" w:themeColor="text2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  <w:vAlign w:val="center"/>
          </w:tcPr>
          <w:p w:rsidR="00192225" w:rsidRDefault="00603727">
            <w:pPr>
              <w:pStyle w:val="Heading1"/>
              <w:keepNext w:val="0"/>
              <w:keepLines w:val="0"/>
              <w:spacing w:after="0"/>
            </w:pPr>
            <w:r>
              <w:t>4</w:t>
            </w:r>
          </w:p>
        </w:tc>
        <w:tc>
          <w:tcPr>
            <w:tcW w:w="3435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:rsidR="00192225" w:rsidRDefault="00603727">
            <w:pPr>
              <w:pStyle w:val="ListBullet"/>
              <w:spacing w:after="0"/>
            </w:pPr>
            <w:r>
              <w:t xml:space="preserve">Is well thought out and </w:t>
            </w:r>
            <w:r w:rsidR="00E70476">
              <w:t>gives a detailed description of their person</w:t>
            </w:r>
          </w:p>
          <w:p w:rsidR="00192225" w:rsidRDefault="00603727">
            <w:pPr>
              <w:pStyle w:val="ListBullet"/>
              <w:spacing w:after="0"/>
            </w:pPr>
            <w:r>
              <w:t xml:space="preserve">Reflects </w:t>
            </w:r>
            <w:r>
              <w:t>application of critical thinking</w:t>
            </w:r>
          </w:p>
          <w:p w:rsidR="00192225" w:rsidRDefault="00603727">
            <w:pPr>
              <w:pStyle w:val="ListBullet"/>
              <w:spacing w:after="0"/>
            </w:pPr>
            <w:r>
              <w:t>Is pulled from a variety of sources</w:t>
            </w:r>
          </w:p>
          <w:p w:rsidR="00192225" w:rsidRDefault="00603727">
            <w:pPr>
              <w:pStyle w:val="ListBullet"/>
              <w:spacing w:after="0"/>
            </w:pPr>
            <w:r>
              <w:t>Is accurate</w:t>
            </w:r>
          </w:p>
        </w:tc>
        <w:tc>
          <w:tcPr>
            <w:tcW w:w="3225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:rsidR="00192225" w:rsidRDefault="00603727">
            <w:pPr>
              <w:pStyle w:val="ListBullet"/>
              <w:spacing w:after="0"/>
            </w:pPr>
            <w:r>
              <w:t>No spelling, grammatical, or punctuation errors</w:t>
            </w:r>
          </w:p>
          <w:p w:rsidR="00D10FDD" w:rsidRDefault="00D10FDD">
            <w:pPr>
              <w:pStyle w:val="ListBullet"/>
              <w:spacing w:after="0"/>
            </w:pPr>
            <w:r>
              <w:t>Clear Idea of the important historical inventions and discoveries</w:t>
            </w:r>
          </w:p>
          <w:p w:rsidR="00D10FDD" w:rsidRDefault="00D10FDD">
            <w:pPr>
              <w:pStyle w:val="ListBullet"/>
              <w:spacing w:after="0"/>
            </w:pPr>
            <w:r>
              <w:t>Shows that the student understands the material at a high level</w:t>
            </w:r>
          </w:p>
        </w:tc>
        <w:tc>
          <w:tcPr>
            <w:tcW w:w="3510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:rsidR="00192225" w:rsidRDefault="00603727">
            <w:pPr>
              <w:pStyle w:val="ListBullet"/>
              <w:spacing w:after="0"/>
            </w:pPr>
            <w:r>
              <w:t xml:space="preserve">Information is clearly focused in an </w:t>
            </w:r>
            <w:r>
              <w:t>organized and thoughtful manner</w:t>
            </w:r>
          </w:p>
          <w:p w:rsidR="00192225" w:rsidRDefault="00603727">
            <w:pPr>
              <w:pStyle w:val="ListBullet"/>
              <w:spacing w:after="0"/>
            </w:pPr>
            <w:r>
              <w:t xml:space="preserve">Information is constructed in a logical pattern </w:t>
            </w:r>
          </w:p>
        </w:tc>
        <w:tc>
          <w:tcPr>
            <w:tcW w:w="3570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E6E6F3" w:themeFill="accent2" w:themeFillTint="33"/>
          </w:tcPr>
          <w:p w:rsidR="00192225" w:rsidRDefault="00603727">
            <w:pPr>
              <w:pStyle w:val="ListBullet"/>
              <w:spacing w:after="0"/>
            </w:pPr>
            <w:r>
              <w:t>Multimedia is used to clarify and illustrate the main points</w:t>
            </w:r>
          </w:p>
          <w:p w:rsidR="00192225" w:rsidRDefault="00603727">
            <w:pPr>
              <w:pStyle w:val="ListBullet"/>
              <w:spacing w:after="0"/>
            </w:pPr>
            <w:r>
              <w:t>Format enhances the content</w:t>
            </w:r>
          </w:p>
          <w:p w:rsidR="00192225" w:rsidRDefault="00603727">
            <w:pPr>
              <w:pStyle w:val="ListBullet"/>
              <w:spacing w:after="0"/>
            </w:pPr>
            <w:r>
              <w:t>Presentation captures audience attention</w:t>
            </w:r>
          </w:p>
          <w:p w:rsidR="00192225" w:rsidRDefault="00603727">
            <w:pPr>
              <w:pStyle w:val="ListBullet"/>
              <w:spacing w:after="0"/>
            </w:pPr>
            <w:r>
              <w:t>Presentation is organi</w:t>
            </w:r>
            <w:r>
              <w:t>zed and well laid out</w:t>
            </w:r>
          </w:p>
        </w:tc>
      </w:tr>
      <w:tr w:rsidR="00192225">
        <w:trPr>
          <w:cantSplit/>
          <w:trHeight w:val="1134"/>
        </w:trPr>
        <w:tc>
          <w:tcPr>
            <w:tcW w:w="600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  <w:vAlign w:val="center"/>
          </w:tcPr>
          <w:p w:rsidR="00192225" w:rsidRDefault="00603727">
            <w:pPr>
              <w:pStyle w:val="Heading1"/>
              <w:keepNext w:val="0"/>
              <w:keepLines w:val="0"/>
              <w:spacing w:after="0"/>
            </w:pPr>
            <w:r>
              <w:t>3</w:t>
            </w:r>
          </w:p>
        </w:tc>
        <w:tc>
          <w:tcPr>
            <w:tcW w:w="343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:rsidR="00E70476" w:rsidRDefault="00603727" w:rsidP="00E70476">
            <w:pPr>
              <w:pStyle w:val="ListBullet"/>
              <w:spacing w:after="0"/>
            </w:pPr>
            <w:r>
              <w:t xml:space="preserve">Is well thought out and </w:t>
            </w:r>
            <w:r w:rsidR="00E70476">
              <w:t>gives description of their person</w:t>
            </w:r>
          </w:p>
          <w:p w:rsidR="00192225" w:rsidRDefault="00603727" w:rsidP="00E70476">
            <w:pPr>
              <w:pStyle w:val="ListBullet"/>
              <w:spacing w:after="0"/>
            </w:pPr>
            <w:r>
              <w:t>Has application of critical thinking that is apparent</w:t>
            </w:r>
          </w:p>
          <w:p w:rsidR="00192225" w:rsidRDefault="00603727">
            <w:pPr>
              <w:pStyle w:val="ListBullet"/>
              <w:spacing w:after="0"/>
            </w:pPr>
            <w:r>
              <w:t>Is pulled from several sources</w:t>
            </w:r>
          </w:p>
          <w:p w:rsidR="00192225" w:rsidRDefault="00603727">
            <w:pPr>
              <w:pStyle w:val="ListBullet"/>
              <w:spacing w:after="0"/>
            </w:pPr>
            <w:r>
              <w:t>Is accurate</w:t>
            </w:r>
          </w:p>
        </w:tc>
        <w:tc>
          <w:tcPr>
            <w:tcW w:w="322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:rsidR="00192225" w:rsidRDefault="00603727">
            <w:pPr>
              <w:pStyle w:val="ListBullet"/>
              <w:spacing w:after="0"/>
            </w:pPr>
            <w:r>
              <w:t xml:space="preserve">Few (1 to 3) spelling, grammatical, or </w:t>
            </w:r>
            <w:r>
              <w:t>punctuation errors</w:t>
            </w:r>
          </w:p>
          <w:p w:rsidR="00192225" w:rsidRDefault="00D10FDD">
            <w:pPr>
              <w:pStyle w:val="ListBullet"/>
              <w:spacing w:after="0"/>
            </w:pPr>
            <w:r>
              <w:t>Has a basic understanding of historical inventions and discoveries but no higher level of thought</w:t>
            </w:r>
          </w:p>
          <w:p w:rsidR="00D10FDD" w:rsidRDefault="00D10FDD" w:rsidP="00D10FDD">
            <w:pPr>
              <w:pStyle w:val="ListBullet"/>
              <w:numPr>
                <w:ilvl w:val="0"/>
                <w:numId w:val="0"/>
              </w:numPr>
              <w:spacing w:after="0"/>
              <w:ind w:left="288" w:hanging="216"/>
            </w:pPr>
          </w:p>
        </w:tc>
        <w:tc>
          <w:tcPr>
            <w:tcW w:w="351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:rsidR="00192225" w:rsidRDefault="00603727">
            <w:pPr>
              <w:pStyle w:val="ListBullet"/>
              <w:spacing w:after="0"/>
            </w:pPr>
            <w:r>
              <w:t xml:space="preserve">Information </w:t>
            </w:r>
            <w:r w:rsidR="00E70476">
              <w:t>is constructed in an easy to follow pattern</w:t>
            </w:r>
          </w:p>
        </w:tc>
        <w:tc>
          <w:tcPr>
            <w:tcW w:w="357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DEE2EB" w:themeFill="accent3" w:themeFillTint="33"/>
          </w:tcPr>
          <w:p w:rsidR="00192225" w:rsidRDefault="00603727">
            <w:pPr>
              <w:pStyle w:val="ListBullet"/>
              <w:spacing w:after="0"/>
            </w:pPr>
            <w:r>
              <w:t>Multimedia is used to illustrate the main points</w:t>
            </w:r>
          </w:p>
          <w:p w:rsidR="00192225" w:rsidRDefault="00603727">
            <w:pPr>
              <w:pStyle w:val="ListBullet"/>
              <w:spacing w:after="0"/>
            </w:pPr>
            <w:r>
              <w:t>Format is appropriate for the content</w:t>
            </w:r>
          </w:p>
          <w:p w:rsidR="00192225" w:rsidRDefault="00603727">
            <w:pPr>
              <w:pStyle w:val="ListBullet"/>
              <w:spacing w:after="0"/>
            </w:pPr>
            <w:r>
              <w:t>Presentation captures audience attention</w:t>
            </w:r>
          </w:p>
          <w:p w:rsidR="00192225" w:rsidRDefault="00603727">
            <w:pPr>
              <w:pStyle w:val="ListBullet"/>
              <w:spacing w:after="0"/>
            </w:pPr>
            <w:r>
              <w:t>Present</w:t>
            </w:r>
            <w:r>
              <w:t>ation is well organized</w:t>
            </w:r>
          </w:p>
        </w:tc>
      </w:tr>
      <w:tr w:rsidR="00192225">
        <w:trPr>
          <w:cantSplit/>
          <w:trHeight w:val="1134"/>
        </w:trPr>
        <w:tc>
          <w:tcPr>
            <w:tcW w:w="600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  <w:vAlign w:val="center"/>
          </w:tcPr>
          <w:p w:rsidR="00192225" w:rsidRDefault="00603727">
            <w:pPr>
              <w:pStyle w:val="Heading1"/>
              <w:keepNext w:val="0"/>
              <w:keepLines w:val="0"/>
              <w:spacing w:after="0"/>
            </w:pPr>
            <w:r>
              <w:t>2</w:t>
            </w:r>
          </w:p>
        </w:tc>
        <w:tc>
          <w:tcPr>
            <w:tcW w:w="343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E70476" w:rsidRDefault="00E70476">
            <w:pPr>
              <w:pStyle w:val="ListBullet"/>
              <w:spacing w:after="0"/>
            </w:pPr>
            <w:r>
              <w:t>Has basic information on the scientist and their invention</w:t>
            </w:r>
          </w:p>
          <w:p w:rsidR="00192225" w:rsidRDefault="00603727">
            <w:pPr>
              <w:pStyle w:val="ListBullet"/>
              <w:spacing w:after="0"/>
            </w:pPr>
            <w:r>
              <w:t>Has application of critical thinking that is apparent</w:t>
            </w:r>
          </w:p>
          <w:p w:rsidR="00E70476" w:rsidRDefault="00E70476">
            <w:pPr>
              <w:pStyle w:val="ListBullet"/>
              <w:spacing w:after="0"/>
            </w:pPr>
            <w:r>
              <w:t>Doesn’t connect all the dots with the invention and its importance</w:t>
            </w:r>
          </w:p>
          <w:p w:rsidR="00192225" w:rsidRDefault="00603727">
            <w:pPr>
              <w:pStyle w:val="ListBullet"/>
              <w:spacing w:after="0"/>
            </w:pPr>
            <w:r>
              <w:t>Is pulled from a limited number of sources</w:t>
            </w:r>
          </w:p>
          <w:p w:rsidR="00192225" w:rsidRDefault="00603727">
            <w:pPr>
              <w:pStyle w:val="ListBullet"/>
              <w:spacing w:after="0"/>
            </w:pPr>
            <w:r>
              <w:t>Has some factual errors or inconsistencies</w:t>
            </w:r>
          </w:p>
        </w:tc>
        <w:tc>
          <w:tcPr>
            <w:tcW w:w="322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192225" w:rsidRDefault="00603727">
            <w:pPr>
              <w:pStyle w:val="ListBullet"/>
              <w:spacing w:after="0"/>
            </w:pPr>
            <w:r>
              <w:t xml:space="preserve">Minimal (3 to 5) spelling, grammatical, or </w:t>
            </w:r>
            <w:r>
              <w:t>punctuation errors</w:t>
            </w:r>
          </w:p>
          <w:p w:rsidR="00192225" w:rsidRDefault="00D10FDD">
            <w:pPr>
              <w:pStyle w:val="ListBullet"/>
              <w:spacing w:after="0"/>
            </w:pPr>
            <w:r>
              <w:t>Doesn’t clearly understand the information</w:t>
            </w:r>
          </w:p>
          <w:p w:rsidR="00D10FDD" w:rsidRDefault="00D10FDD">
            <w:pPr>
              <w:pStyle w:val="ListBullet"/>
              <w:spacing w:after="0"/>
            </w:pPr>
            <w:r>
              <w:t>Shows signs that student didn’t pay full attention and take notes in class</w:t>
            </w:r>
          </w:p>
        </w:tc>
        <w:tc>
          <w:tcPr>
            <w:tcW w:w="351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192225" w:rsidRDefault="00603727">
            <w:pPr>
              <w:pStyle w:val="ListBullet"/>
              <w:spacing w:after="0"/>
            </w:pPr>
            <w:r>
              <w:t>Project has a focus but might stray from it at times</w:t>
            </w:r>
          </w:p>
          <w:p w:rsidR="00192225" w:rsidRDefault="00603727">
            <w:pPr>
              <w:pStyle w:val="ListBullet"/>
              <w:spacing w:after="0"/>
            </w:pPr>
            <w:r>
              <w:t>Information appears to have a pattern, but the pattern is not consistently carried out in the project</w:t>
            </w:r>
          </w:p>
          <w:p w:rsidR="00192225" w:rsidRDefault="00192225" w:rsidP="00E70476">
            <w:pPr>
              <w:pStyle w:val="ListBullet"/>
              <w:numPr>
                <w:ilvl w:val="0"/>
                <w:numId w:val="0"/>
              </w:numPr>
              <w:spacing w:after="0"/>
              <w:ind w:left="288"/>
            </w:pPr>
          </w:p>
        </w:tc>
        <w:tc>
          <w:tcPr>
            <w:tcW w:w="357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E1EAEF" w:themeFill="accent4" w:themeFillTint="33"/>
          </w:tcPr>
          <w:p w:rsidR="00192225" w:rsidRDefault="00603727">
            <w:pPr>
              <w:pStyle w:val="ListBullet"/>
              <w:spacing w:after="0"/>
            </w:pPr>
            <w:r>
              <w:t>Multimedia loosely illustrates the main points</w:t>
            </w:r>
          </w:p>
          <w:p w:rsidR="00192225" w:rsidRDefault="00603727">
            <w:pPr>
              <w:pStyle w:val="ListBullet"/>
              <w:spacing w:after="0"/>
            </w:pPr>
            <w:r>
              <w:t>Format does not suit the content</w:t>
            </w:r>
          </w:p>
          <w:p w:rsidR="00192225" w:rsidRDefault="00603727">
            <w:pPr>
              <w:pStyle w:val="ListBullet"/>
              <w:spacing w:after="0"/>
            </w:pPr>
            <w:r>
              <w:t>Presentation does not capture audience attention</w:t>
            </w:r>
          </w:p>
          <w:p w:rsidR="00192225" w:rsidRDefault="00603727">
            <w:pPr>
              <w:pStyle w:val="ListBullet"/>
              <w:spacing w:after="0"/>
            </w:pPr>
            <w:r>
              <w:t>Presentation is loosely organized</w:t>
            </w:r>
          </w:p>
        </w:tc>
      </w:tr>
      <w:tr w:rsidR="00192225">
        <w:trPr>
          <w:cantSplit/>
          <w:trHeight w:val="1134"/>
        </w:trPr>
        <w:tc>
          <w:tcPr>
            <w:tcW w:w="600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  <w:vAlign w:val="center"/>
          </w:tcPr>
          <w:p w:rsidR="00192225" w:rsidRDefault="00603727">
            <w:pPr>
              <w:pStyle w:val="Heading1"/>
              <w:keepNext w:val="0"/>
              <w:keepLines w:val="0"/>
              <w:spacing w:after="0"/>
            </w:pPr>
            <w:r>
              <w:t>1</w:t>
            </w:r>
          </w:p>
        </w:tc>
        <w:tc>
          <w:tcPr>
            <w:tcW w:w="343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192225" w:rsidRDefault="00603727">
            <w:pPr>
              <w:pStyle w:val="ListBullet"/>
              <w:spacing w:after="0"/>
            </w:pPr>
            <w:r>
              <w:t xml:space="preserve">Provides inconsistent information for </w:t>
            </w:r>
            <w:r w:rsidR="00E70476">
              <w:t>the scientist</w:t>
            </w:r>
          </w:p>
          <w:p w:rsidR="00192225" w:rsidRDefault="00603727">
            <w:pPr>
              <w:pStyle w:val="ListBullet"/>
              <w:spacing w:after="0"/>
            </w:pPr>
            <w:r>
              <w:t>Has no apparent application of critical</w:t>
            </w:r>
            <w:r>
              <w:t xml:space="preserve"> thinking</w:t>
            </w:r>
          </w:p>
          <w:p w:rsidR="00192225" w:rsidRDefault="00603727">
            <w:pPr>
              <w:pStyle w:val="ListBullet"/>
              <w:spacing w:after="0"/>
            </w:pPr>
            <w:r>
              <w:t>Is pulled from few sources</w:t>
            </w:r>
          </w:p>
          <w:p w:rsidR="00192225" w:rsidRDefault="00603727">
            <w:pPr>
              <w:pStyle w:val="ListBullet"/>
              <w:spacing w:after="0"/>
            </w:pPr>
            <w:r>
              <w:t>Has significant factual errors, misconceptions, or misinterpretations</w:t>
            </w:r>
          </w:p>
        </w:tc>
        <w:tc>
          <w:tcPr>
            <w:tcW w:w="322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192225" w:rsidRDefault="00603727">
            <w:pPr>
              <w:pStyle w:val="ListBullet"/>
              <w:spacing w:after="0"/>
            </w:pPr>
            <w:r>
              <w:t>More than 5 spelling, grammatical, or punctuation errors</w:t>
            </w:r>
          </w:p>
          <w:p w:rsidR="00192225" w:rsidRDefault="00D10FDD">
            <w:pPr>
              <w:pStyle w:val="ListBullet"/>
              <w:spacing w:after="0"/>
            </w:pPr>
            <w:r>
              <w:t>The student has no understanding of the information</w:t>
            </w:r>
          </w:p>
          <w:p w:rsidR="00D10FDD" w:rsidRDefault="00D10FDD">
            <w:pPr>
              <w:pStyle w:val="ListBullet"/>
              <w:spacing w:after="0"/>
            </w:pPr>
            <w:r>
              <w:t>The student didn’t pay attention in class</w:t>
            </w:r>
          </w:p>
        </w:tc>
        <w:tc>
          <w:tcPr>
            <w:tcW w:w="351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192225" w:rsidRDefault="00603727">
            <w:pPr>
              <w:pStyle w:val="ListBullet"/>
              <w:spacing w:after="0"/>
            </w:pPr>
            <w:r>
              <w:t>Content is unfocused and haphazard</w:t>
            </w:r>
          </w:p>
          <w:p w:rsidR="00192225" w:rsidRDefault="00603727">
            <w:pPr>
              <w:pStyle w:val="ListBullet"/>
              <w:spacing w:after="0"/>
            </w:pPr>
            <w:bookmarkStart w:id="0" w:name="_GoBack"/>
            <w:bookmarkEnd w:id="0"/>
            <w:r>
              <w:t>I</w:t>
            </w:r>
            <w:r>
              <w:t>nformation has no apparent pattern</w:t>
            </w:r>
          </w:p>
        </w:tc>
        <w:tc>
          <w:tcPr>
            <w:tcW w:w="357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4" w:space="0" w:color="373545" w:themeColor="text2"/>
            </w:tcBorders>
            <w:shd w:val="clear" w:color="auto" w:fill="E1E6E6" w:themeFill="accent6" w:themeFillTint="33"/>
          </w:tcPr>
          <w:p w:rsidR="00192225" w:rsidRDefault="00603727">
            <w:pPr>
              <w:pStyle w:val="ListBullet"/>
              <w:spacing w:after="0"/>
            </w:pPr>
            <w:r>
              <w:t>Presentation appears sloppy and/or unfinished</w:t>
            </w:r>
          </w:p>
          <w:p w:rsidR="00192225" w:rsidRDefault="00603727">
            <w:pPr>
              <w:pStyle w:val="ListBullet"/>
              <w:spacing w:after="0"/>
            </w:pPr>
            <w:r>
              <w:t>Multimedia is overused or underused</w:t>
            </w:r>
          </w:p>
          <w:p w:rsidR="00192225" w:rsidRDefault="00603727">
            <w:pPr>
              <w:pStyle w:val="ListBullet"/>
              <w:spacing w:after="0"/>
            </w:pPr>
            <w:r>
              <w:t>Format does not enhance content</w:t>
            </w:r>
          </w:p>
          <w:p w:rsidR="00192225" w:rsidRDefault="00603727">
            <w:pPr>
              <w:pStyle w:val="ListBullet"/>
              <w:spacing w:after="0"/>
            </w:pPr>
            <w:r>
              <w:t>Presentation has no clear organizat</w:t>
            </w:r>
            <w:r>
              <w:t>ion</w:t>
            </w:r>
          </w:p>
        </w:tc>
      </w:tr>
    </w:tbl>
    <w:p w:rsidR="00192225" w:rsidRDefault="00192225"/>
    <w:sectPr w:rsidR="00192225">
      <w:pgSz w:w="15840" w:h="12240" w:orient="landscape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727" w:rsidRDefault="00603727">
      <w:pPr>
        <w:spacing w:before="0" w:after="0"/>
      </w:pPr>
      <w:r>
        <w:separator/>
      </w:r>
    </w:p>
  </w:endnote>
  <w:endnote w:type="continuationSeparator" w:id="0">
    <w:p w:rsidR="00603727" w:rsidRDefault="0060372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727" w:rsidRDefault="00603727">
      <w:pPr>
        <w:spacing w:before="0" w:after="0"/>
      </w:pPr>
      <w:r>
        <w:separator/>
      </w:r>
    </w:p>
  </w:footnote>
  <w:footnote w:type="continuationSeparator" w:id="0">
    <w:p w:rsidR="00603727" w:rsidRDefault="0060372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3D16EE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EF432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642D9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954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1B8412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DD"/>
    <w:rsid w:val="00192225"/>
    <w:rsid w:val="00603727"/>
    <w:rsid w:val="00D10FDD"/>
    <w:rsid w:val="00E7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FD43D"/>
  <w15:chartTrackingRefBased/>
  <w15:docId w15:val="{7FD30A84-2142-4FCF-B68B-AF56C34D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before="60" w:after="60" w:line="240" w:lineRule="auto"/>
    </w:pPr>
    <w:rPr>
      <w:sz w:val="18"/>
      <w:szCs w:val="18"/>
    </w:rPr>
  </w:style>
  <w:style w:type="paragraph" w:styleId="Heading1">
    <w:name w:val="heading 1"/>
    <w:basedOn w:val="Normal"/>
    <w:next w:val="Normal"/>
    <w:qFormat/>
    <w:pPr>
      <w:keepNext/>
      <w:keepLines/>
      <w:spacing w:before="100" w:after="100"/>
      <w:jc w:val="center"/>
      <w:outlineLvl w:val="0"/>
    </w:pPr>
    <w:rPr>
      <w:rFonts w:asciiTheme="majorHAnsi" w:eastAsiaTheme="majorEastAsia" w:hAnsiTheme="majorHAnsi" w:cstheme="majorBidi"/>
      <w:b/>
      <w:bCs/>
      <w:color w:val="373545" w:themeColor="text2"/>
      <w:sz w:val="20"/>
      <w:szCs w:val="20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" w:after="1"/>
      <w:ind w:left="72" w:right="72"/>
      <w:jc w:val="center"/>
      <w:outlineLvl w:val="1"/>
    </w:pPr>
    <w:rPr>
      <w:rFonts w:asciiTheme="majorHAnsi" w:eastAsiaTheme="majorEastAsia" w:hAnsiTheme="majorHAnsi" w:cstheme="majorBidi"/>
      <w:b/>
      <w:bCs/>
      <w:color w:val="373545" w:themeColor="tex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/>
      <w:ind w:left="288" w:right="72" w:hanging="216"/>
    </w:pPr>
  </w:style>
  <w:style w:type="paragraph" w:styleId="Title">
    <w:name w:val="Title"/>
    <w:basedOn w:val="Normal"/>
    <w:next w:val="Normal"/>
    <w:qFormat/>
    <w:pPr>
      <w:keepNext/>
      <w:keepLines/>
      <w:spacing w:before="0" w:after="120" w:line="216" w:lineRule="auto"/>
      <w:contextualSpacing/>
    </w:pPr>
    <w:rPr>
      <w:rFonts w:asciiTheme="majorHAnsi" w:eastAsiaTheme="majorEastAsia" w:hAnsiTheme="majorHAnsi" w:cstheme="majorBidi"/>
      <w:color w:val="373545" w:themeColor="text2"/>
      <w:spacing w:val="-1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Roaming\Microsoft\Templates\Project-based%20learning%20rubric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4D5B69B-8265-4A5E-93E5-F46165E31A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Project-based learning rubric</Template>
  <TotalTime>14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keywords/>
  <cp:lastModifiedBy>tcstreiff15@gocathedral.com</cp:lastModifiedBy>
  <cp:revision>1</cp:revision>
  <dcterms:created xsi:type="dcterms:W3CDTF">2016-10-12T17:38:00Z</dcterms:created>
  <dcterms:modified xsi:type="dcterms:W3CDTF">2016-10-12T17:52:00Z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TC034630869991</vt:lpwstr>
  </property>
</Properties>
</file>