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3F" w:rsidRDefault="00A6013F" w:rsidP="007A083C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The American Revolution: Going Dutch, French and Spanish</w:t>
      </w:r>
    </w:p>
    <w:p w:rsidR="00A6013F" w:rsidRDefault="00A6013F" w:rsidP="007A083C">
      <w:pPr>
        <w:jc w:val="center"/>
        <w:rPr>
          <w:sz w:val="32"/>
          <w:szCs w:val="32"/>
        </w:rPr>
      </w:pPr>
    </w:p>
    <w:p w:rsidR="00A6013F" w:rsidRPr="009D3761" w:rsidRDefault="00A6013F" w:rsidP="007A083C">
      <w:pPr>
        <w:rPr>
          <w:b/>
          <w:bCs/>
          <w:sz w:val="24"/>
          <w:szCs w:val="24"/>
        </w:rPr>
      </w:pPr>
      <w:r w:rsidRPr="009D3761">
        <w:rPr>
          <w:b/>
          <w:bCs/>
          <w:sz w:val="24"/>
          <w:szCs w:val="24"/>
        </w:rPr>
        <w:t xml:space="preserve">Before </w:t>
      </w:r>
      <w:r>
        <w:rPr>
          <w:b/>
          <w:bCs/>
          <w:sz w:val="24"/>
          <w:szCs w:val="24"/>
        </w:rPr>
        <w:t>Reading</w:t>
      </w:r>
    </w:p>
    <w:p w:rsidR="00A6013F" w:rsidRDefault="00A6013F" w:rsidP="007A083C">
      <w:pPr>
        <w:rPr>
          <w:sz w:val="24"/>
          <w:szCs w:val="24"/>
        </w:rPr>
      </w:pPr>
      <w:r>
        <w:rPr>
          <w:sz w:val="24"/>
          <w:szCs w:val="24"/>
        </w:rPr>
        <w:t>List all of the countries involved in the American Revolution.</w:t>
      </w:r>
    </w:p>
    <w:p w:rsidR="00A6013F" w:rsidRDefault="00A6013F" w:rsidP="007A083C">
      <w:pPr>
        <w:rPr>
          <w:sz w:val="24"/>
          <w:szCs w:val="24"/>
        </w:rPr>
      </w:pPr>
    </w:p>
    <w:p w:rsidR="00A6013F" w:rsidRDefault="00A6013F" w:rsidP="007A083C">
      <w:pPr>
        <w:rPr>
          <w:sz w:val="24"/>
          <w:szCs w:val="24"/>
        </w:rPr>
      </w:pPr>
    </w:p>
    <w:p w:rsidR="00A6013F" w:rsidRPr="007A083C" w:rsidRDefault="00A6013F" w:rsidP="007A083C">
      <w:pPr>
        <w:rPr>
          <w:b/>
          <w:sz w:val="24"/>
          <w:szCs w:val="24"/>
        </w:rPr>
      </w:pPr>
      <w:r w:rsidRPr="007A083C">
        <w:rPr>
          <w:b/>
          <w:sz w:val="24"/>
          <w:szCs w:val="24"/>
        </w:rPr>
        <w:t>Key Vocabulary</w:t>
      </w:r>
    </w:p>
    <w:p w:rsidR="00A6013F" w:rsidRDefault="00A6013F" w:rsidP="007A083C">
      <w:pPr>
        <w:rPr>
          <w:sz w:val="24"/>
          <w:szCs w:val="24"/>
        </w:rPr>
      </w:pPr>
      <w:r>
        <w:rPr>
          <w:sz w:val="24"/>
          <w:szCs w:val="24"/>
        </w:rPr>
        <w:t xml:space="preserve">Privateer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Schooner</w:t>
      </w:r>
    </w:p>
    <w:p w:rsidR="00A6013F" w:rsidRDefault="00A6013F" w:rsidP="007A083C">
      <w:pPr>
        <w:rPr>
          <w:sz w:val="24"/>
          <w:szCs w:val="24"/>
        </w:rPr>
      </w:pPr>
      <w:r>
        <w:rPr>
          <w:sz w:val="24"/>
          <w:szCs w:val="24"/>
        </w:rPr>
        <w:t>Amity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Commerce</w:t>
      </w:r>
    </w:p>
    <w:p w:rsidR="00A6013F" w:rsidRDefault="00A6013F" w:rsidP="007A083C">
      <w:pPr>
        <w:rPr>
          <w:sz w:val="24"/>
          <w:szCs w:val="24"/>
        </w:rPr>
      </w:pPr>
    </w:p>
    <w:p w:rsidR="00A6013F" w:rsidRDefault="00A6013F" w:rsidP="007A083C">
      <w:pPr>
        <w:rPr>
          <w:i/>
          <w:sz w:val="24"/>
          <w:szCs w:val="24"/>
        </w:rPr>
      </w:pPr>
      <w:r>
        <w:rPr>
          <w:i/>
          <w:sz w:val="24"/>
          <w:szCs w:val="24"/>
        </w:rPr>
        <w:t>Note: In the lessons lower case “s” looks like an “f”- See the word “vessel” 1</w:t>
      </w:r>
      <w:r w:rsidRPr="007A083C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word, 2</w:t>
      </w:r>
      <w:r w:rsidRPr="007A083C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line of the Document from July 19</w:t>
      </w:r>
      <w:r w:rsidRPr="007A083C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1780. </w:t>
      </w:r>
    </w:p>
    <w:p w:rsidR="00A6013F" w:rsidRDefault="00A6013F" w:rsidP="007A083C">
      <w:pPr>
        <w:rPr>
          <w:i/>
          <w:sz w:val="24"/>
          <w:szCs w:val="24"/>
        </w:rPr>
      </w:pPr>
    </w:p>
    <w:p w:rsidR="00A6013F" w:rsidRDefault="00A6013F" w:rsidP="00FF2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Essential Question</w:t>
      </w:r>
    </w:p>
    <w:p w:rsidR="00A6013F" w:rsidRDefault="00A6013F" w:rsidP="00FF2F2F">
      <w:pPr>
        <w:rPr>
          <w:bCs/>
          <w:sz w:val="24"/>
          <w:szCs w:val="24"/>
        </w:rPr>
      </w:pPr>
    </w:p>
    <w:p w:rsidR="00A6013F" w:rsidRDefault="00A6013F" w:rsidP="00FF2F2F">
      <w:r>
        <w:t>What are the various motives for countries to become involved in another country’s conflicts (trade, resources maintain or gain territory, strategy to gain global/regional power)?</w:t>
      </w:r>
    </w:p>
    <w:p w:rsidR="00A6013F" w:rsidRPr="00C762B9" w:rsidRDefault="00A6013F" w:rsidP="00FF2F2F">
      <w:pPr>
        <w:rPr>
          <w:bCs/>
          <w:sz w:val="24"/>
          <w:szCs w:val="24"/>
        </w:rPr>
      </w:pPr>
    </w:p>
    <w:p w:rsidR="00A6013F" w:rsidRDefault="00A6013F" w:rsidP="00FF2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Supporting Questions</w:t>
      </w:r>
    </w:p>
    <w:p w:rsidR="00A6013F" w:rsidRDefault="00A6013F" w:rsidP="00FF2F2F">
      <w:pPr>
        <w:rPr>
          <w:b/>
          <w:sz w:val="24"/>
          <w:szCs w:val="24"/>
        </w:rPr>
      </w:pPr>
    </w:p>
    <w:p w:rsidR="00A6013F" w:rsidRDefault="00A6013F" w:rsidP="00FF2F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Why would the Americans disrupt British trade?</w:t>
      </w:r>
    </w:p>
    <w:p w:rsidR="00A6013F" w:rsidRDefault="00A6013F" w:rsidP="00FF2F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are the short term and long term goals of the English officials located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4"/>
              <w:szCs w:val="24"/>
            </w:rPr>
            <w:t>France</w:t>
          </w:r>
        </w:smartTag>
      </w:smartTag>
      <w:r>
        <w:rPr>
          <w:bCs/>
          <w:sz w:val="24"/>
          <w:szCs w:val="24"/>
        </w:rPr>
        <w:t>?</w:t>
      </w:r>
    </w:p>
    <w:p w:rsidR="00A6013F" w:rsidRDefault="00A6013F" w:rsidP="00FF2F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What are the economic hardships associated with fighting a war?</w:t>
      </w:r>
    </w:p>
    <w:p w:rsidR="00A6013F" w:rsidRPr="00FF2F2F" w:rsidRDefault="00A6013F" w:rsidP="00FF2F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What are the economic advantages of trading with a country at war?</w:t>
      </w:r>
    </w:p>
    <w:p w:rsidR="00A6013F" w:rsidRPr="00FF2F2F" w:rsidRDefault="00A6013F" w:rsidP="007A083C">
      <w:pPr>
        <w:rPr>
          <w:iCs/>
          <w:sz w:val="24"/>
          <w:szCs w:val="24"/>
        </w:rPr>
      </w:pPr>
    </w:p>
    <w:p w:rsidR="00A6013F" w:rsidRPr="009D3761" w:rsidRDefault="00A6013F" w:rsidP="007A083C">
      <w:pPr>
        <w:rPr>
          <w:b/>
          <w:sz w:val="24"/>
          <w:szCs w:val="24"/>
        </w:rPr>
      </w:pPr>
      <w:r w:rsidRPr="007A083C">
        <w:rPr>
          <w:b/>
          <w:sz w:val="24"/>
          <w:szCs w:val="24"/>
        </w:rPr>
        <w:t>Document Analysis</w:t>
      </w:r>
    </w:p>
    <w:p w:rsidR="00A6013F" w:rsidRDefault="00A6013F" w:rsidP="00E877D7">
      <w:pPr>
        <w:rPr>
          <w:sz w:val="24"/>
          <w:szCs w:val="24"/>
        </w:rPr>
      </w:pPr>
      <w:r>
        <w:rPr>
          <w:sz w:val="24"/>
          <w:szCs w:val="24"/>
        </w:rPr>
        <w:t>English Letter from 7</w:t>
      </w:r>
      <w:r w:rsidRPr="00E877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1776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t>From where does the letter originate? Which country controls that area?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t>Where were the Midshipman and Captain O’Hara when they were taken?</w:t>
      </w:r>
    </w:p>
    <w:p w:rsidR="00A6013F" w:rsidRPr="007F068B" w:rsidRDefault="00A6013F" w:rsidP="007F06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rPr>
          <w:sz w:val="24"/>
          <w:szCs w:val="24"/>
        </w:rPr>
        <w:t>Which country is shamefully accepting the behavior of the pirates?</w:t>
      </w:r>
    </w:p>
    <w:p w:rsidR="00A6013F" w:rsidRDefault="00A6013F" w:rsidP="00E877D7">
      <w:pPr>
        <w:rPr>
          <w:sz w:val="24"/>
          <w:szCs w:val="24"/>
        </w:rPr>
      </w:pPr>
    </w:p>
    <w:p w:rsidR="00A6013F" w:rsidRPr="007F068B" w:rsidRDefault="00A6013F" w:rsidP="007F068B">
      <w:pPr>
        <w:rPr>
          <w:sz w:val="24"/>
          <w:szCs w:val="24"/>
        </w:rPr>
      </w:pPr>
      <w:r w:rsidRPr="007F068B">
        <w:rPr>
          <w:sz w:val="24"/>
          <w:szCs w:val="24"/>
        </w:rPr>
        <w:t>English Letter from 15</w:t>
      </w:r>
      <w:r w:rsidRPr="007F068B">
        <w:rPr>
          <w:sz w:val="24"/>
          <w:szCs w:val="24"/>
          <w:vertAlign w:val="superscript"/>
        </w:rPr>
        <w:t>th</w:t>
      </w:r>
      <w:r w:rsidRPr="007F068B">
        <w:rPr>
          <w:sz w:val="24"/>
          <w:szCs w:val="24"/>
        </w:rPr>
        <w:t xml:space="preserve"> October 1776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t>From where does the letter originate? Which country controls the area?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t xml:space="preserve">Which country’s “Rebel Army” was defeated on </w:t>
      </w:r>
      <w:smartTag w:uri="urn:schemas-microsoft-com:office:smarttags" w:element="place">
        <w:r w:rsidRPr="007F068B">
          <w:t>Long Island</w:t>
        </w:r>
      </w:smartTag>
      <w:r w:rsidRPr="007F068B">
        <w:t>?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t>Which country was the army rebelling against?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t xml:space="preserve">The author of the letter is Andrew Frazer an agent for the English government reporting on activities at the </w:t>
      </w:r>
      <w:smartTag w:uri="urn:schemas-microsoft-com:office:smarttags" w:element="PlaceType">
        <w:r w:rsidRPr="007F068B">
          <w:t>port</w:t>
        </w:r>
      </w:smartTag>
      <w:r w:rsidRPr="007F068B">
        <w:t xml:space="preserve"> of </w:t>
      </w:r>
      <w:smartTag w:uri="urn:schemas-microsoft-com:office:smarttags" w:element="PlaceName">
        <w:r w:rsidRPr="007F068B">
          <w:t>Dunkirk</w:t>
        </w:r>
      </w:smartTag>
      <w:r w:rsidRPr="007F068B">
        <w:t xml:space="preserve">, </w:t>
      </w:r>
      <w:smartTag w:uri="urn:schemas-microsoft-com:office:smarttags" w:element="country-region">
        <w:smartTag w:uri="urn:schemas-microsoft-com:office:smarttags" w:element="place">
          <w:r w:rsidRPr="007F068B">
            <w:t>France</w:t>
          </w:r>
        </w:smartTag>
      </w:smartTag>
      <w:r w:rsidRPr="007F068B">
        <w:t>. Why are the English concerned about the Dutch ship at a French port?</w:t>
      </w:r>
    </w:p>
    <w:p w:rsidR="00A6013F" w:rsidRPr="00974A3E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rPr>
          <w:sz w:val="24"/>
          <w:szCs w:val="24"/>
        </w:rPr>
        <w:t>What type of cargo is the Dutch ship carrying?</w:t>
      </w:r>
    </w:p>
    <w:p w:rsidR="00A6013F" w:rsidRPr="007F068B" w:rsidRDefault="00A6013F" w:rsidP="007F06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rPr>
          <w:sz w:val="24"/>
          <w:szCs w:val="24"/>
        </w:rPr>
        <w:t xml:space="preserve">Martinico is the modern day </w:t>
      </w:r>
      <w:smartTag w:uri="urn:schemas-microsoft-com:office:smarttags" w:element="PlaceType">
        <w:smartTag w:uri="urn:schemas-microsoft-com:office:smarttags" w:element="place">
          <w:r w:rsidRPr="007F068B">
            <w:rPr>
              <w:sz w:val="24"/>
              <w:szCs w:val="24"/>
            </w:rPr>
            <w:t>island</w:t>
          </w:r>
        </w:smartTag>
        <w:r w:rsidRPr="007F068B">
          <w:rPr>
            <w:sz w:val="24"/>
            <w:szCs w:val="24"/>
          </w:rPr>
          <w:t xml:space="preserve"> of </w:t>
        </w:r>
        <w:smartTag w:uri="urn:schemas-microsoft-com:office:smarttags" w:element="State">
          <w:smartTag w:uri="urn:schemas-microsoft-com:office:smarttags" w:element="PlaceName">
            <w:r w:rsidRPr="007F068B">
              <w:rPr>
                <w:sz w:val="24"/>
                <w:szCs w:val="24"/>
              </w:rPr>
              <w:t>Martinque</w:t>
            </w:r>
          </w:smartTag>
        </w:smartTag>
      </w:smartTag>
      <w:r w:rsidRPr="007F068B">
        <w:rPr>
          <w:sz w:val="24"/>
          <w:szCs w:val="24"/>
        </w:rPr>
        <w:t>. Which country controlled Martinico?</w:t>
      </w:r>
    </w:p>
    <w:p w:rsidR="00A6013F" w:rsidRDefault="00A6013F" w:rsidP="00E877D7">
      <w:pPr>
        <w:rPr>
          <w:sz w:val="24"/>
          <w:szCs w:val="24"/>
        </w:rPr>
      </w:pPr>
    </w:p>
    <w:p w:rsidR="00A6013F" w:rsidRPr="007F068B" w:rsidRDefault="00A6013F" w:rsidP="007F068B">
      <w:pPr>
        <w:rPr>
          <w:sz w:val="24"/>
          <w:szCs w:val="24"/>
        </w:rPr>
      </w:pPr>
      <w:r w:rsidRPr="007F068B">
        <w:rPr>
          <w:sz w:val="24"/>
          <w:szCs w:val="24"/>
        </w:rPr>
        <w:t>English Letter from 28</w:t>
      </w:r>
      <w:r w:rsidRPr="007F068B">
        <w:rPr>
          <w:sz w:val="24"/>
          <w:szCs w:val="24"/>
          <w:vertAlign w:val="superscript"/>
        </w:rPr>
        <w:t>th</w:t>
      </w:r>
      <w:r w:rsidRPr="007F068B">
        <w:rPr>
          <w:sz w:val="24"/>
          <w:szCs w:val="24"/>
        </w:rPr>
        <w:t xml:space="preserve"> October 1776</w:t>
      </w:r>
    </w:p>
    <w:p w:rsidR="00A6013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t>Why is the English agent Frazer giving a detailed description of vessels using a French port?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t>What were the contents of the ship that arrived from Charles Town, South Carolina?</w:t>
      </w:r>
    </w:p>
    <w:p w:rsidR="00A6013F" w:rsidRPr="007F068B" w:rsidRDefault="00A6013F" w:rsidP="007F06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rPr>
          <w:sz w:val="24"/>
          <w:szCs w:val="24"/>
        </w:rPr>
        <w:t>In the post script, why did the Dutch vessels change their names?</w:t>
      </w:r>
    </w:p>
    <w:p w:rsidR="00A6013F" w:rsidRDefault="00A6013F" w:rsidP="00E877D7">
      <w:pPr>
        <w:rPr>
          <w:sz w:val="24"/>
          <w:szCs w:val="24"/>
        </w:rPr>
      </w:pPr>
    </w:p>
    <w:p w:rsidR="00A6013F" w:rsidRDefault="00A6013F" w:rsidP="00E877D7">
      <w:pPr>
        <w:rPr>
          <w:sz w:val="24"/>
          <w:szCs w:val="24"/>
        </w:rPr>
      </w:pPr>
    </w:p>
    <w:p w:rsidR="00A6013F" w:rsidRPr="007F068B" w:rsidRDefault="00A6013F" w:rsidP="007F068B">
      <w:pPr>
        <w:rPr>
          <w:sz w:val="24"/>
          <w:szCs w:val="24"/>
        </w:rPr>
      </w:pPr>
      <w:r w:rsidRPr="007F068B">
        <w:rPr>
          <w:sz w:val="24"/>
          <w:szCs w:val="24"/>
        </w:rPr>
        <w:t xml:space="preserve">English Letter from </w:t>
      </w:r>
      <w:smartTag w:uri="urn:schemas-microsoft-com:office:smarttags" w:element="place">
        <w:smartTag w:uri="urn:schemas-microsoft-com:office:smarttags" w:element="country-region">
          <w:r w:rsidRPr="007F068B">
            <w:rPr>
              <w:sz w:val="24"/>
              <w:szCs w:val="24"/>
            </w:rPr>
            <w:t>Jamaica</w:t>
          </w:r>
        </w:smartTag>
      </w:smartTag>
      <w:r>
        <w:rPr>
          <w:sz w:val="24"/>
          <w:szCs w:val="24"/>
        </w:rPr>
        <w:t>, August 7</w:t>
      </w:r>
      <w:r w:rsidRPr="006B39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1776</w:t>
      </w:r>
      <w:r w:rsidRPr="007F068B">
        <w:rPr>
          <w:sz w:val="24"/>
          <w:szCs w:val="24"/>
        </w:rPr>
        <w:t xml:space="preserve"> 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t xml:space="preserve">Which country controls </w:t>
      </w:r>
      <w:smartTag w:uri="urn:schemas-microsoft-com:office:smarttags" w:element="country-region">
        <w:smartTag w:uri="urn:schemas-microsoft-com:office:smarttags" w:element="place">
          <w:r w:rsidRPr="007F068B">
            <w:t>Jamaica</w:t>
          </w:r>
        </w:smartTag>
      </w:smartTag>
      <w:r w:rsidRPr="007F068B">
        <w:t>?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t xml:space="preserve">From where did the schooner the </w:t>
      </w:r>
      <w:r w:rsidRPr="007F068B">
        <w:rPr>
          <w:i/>
        </w:rPr>
        <w:t>Dolphin</w:t>
      </w:r>
      <w:r w:rsidRPr="007F068B">
        <w:t xml:space="preserve"> sail?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What was the </w:t>
      </w:r>
      <w:r>
        <w:rPr>
          <w:i/>
        </w:rPr>
        <w:t xml:space="preserve">Dolphin’s </w:t>
      </w:r>
      <w:r>
        <w:t>cargo?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For which group is the cargo intended?</w:t>
      </w:r>
    </w:p>
    <w:p w:rsidR="00A6013F" w:rsidRPr="007F068B" w:rsidRDefault="00A6013F" w:rsidP="007F06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country did the timber and ammunition originate?</w:t>
      </w:r>
    </w:p>
    <w:p w:rsidR="00A6013F" w:rsidRDefault="00A6013F" w:rsidP="00E877D7">
      <w:pPr>
        <w:rPr>
          <w:sz w:val="24"/>
          <w:szCs w:val="24"/>
        </w:rPr>
      </w:pPr>
    </w:p>
    <w:p w:rsidR="00A6013F" w:rsidRDefault="00A6013F" w:rsidP="00E877D7">
      <w:pPr>
        <w:rPr>
          <w:sz w:val="24"/>
          <w:szCs w:val="24"/>
        </w:rPr>
      </w:pPr>
      <w:r>
        <w:rPr>
          <w:sz w:val="24"/>
          <w:szCs w:val="24"/>
        </w:rPr>
        <w:t>English Letter from August 1</w:t>
      </w:r>
      <w:r w:rsidRPr="006B3998">
        <w:rPr>
          <w:sz w:val="24"/>
          <w:szCs w:val="24"/>
          <w:vertAlign w:val="superscript"/>
        </w:rPr>
        <w:t>st</w:t>
      </w:r>
      <w:bookmarkStart w:id="0" w:name="_GoBack"/>
      <w:bookmarkEnd w:id="0"/>
      <w:r>
        <w:rPr>
          <w:sz w:val="24"/>
          <w:szCs w:val="24"/>
        </w:rPr>
        <w:t xml:space="preserve"> 1777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What is the nationality of this group of Privateers?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Who has fully authorized this group of Privateers?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What “prizes” are the American privateers selling “in a most public manner?”</w:t>
      </w:r>
    </w:p>
    <w:p w:rsidR="00A6013F" w:rsidRPr="009D3761" w:rsidRDefault="00A6013F" w:rsidP="009D37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Why is this a concern to the English?</w:t>
      </w:r>
    </w:p>
    <w:p w:rsidR="00A6013F" w:rsidRDefault="00A6013F" w:rsidP="007F068B">
      <w:pPr>
        <w:rPr>
          <w:sz w:val="24"/>
          <w:szCs w:val="24"/>
        </w:rPr>
      </w:pPr>
    </w:p>
    <w:p w:rsidR="00A6013F" w:rsidRPr="007F068B" w:rsidRDefault="00A6013F" w:rsidP="007F068B">
      <w:pPr>
        <w:rPr>
          <w:sz w:val="24"/>
          <w:szCs w:val="24"/>
        </w:rPr>
      </w:pPr>
      <w:r>
        <w:rPr>
          <w:sz w:val="24"/>
          <w:szCs w:val="24"/>
        </w:rPr>
        <w:t>English Letter</w:t>
      </w:r>
      <w:r w:rsidRPr="007F068B">
        <w:rPr>
          <w:sz w:val="24"/>
          <w:szCs w:val="24"/>
        </w:rPr>
        <w:t xml:space="preserve"> from July 19</w:t>
      </w:r>
      <w:r w:rsidRPr="007F068B">
        <w:rPr>
          <w:sz w:val="24"/>
          <w:szCs w:val="24"/>
          <w:vertAlign w:val="superscript"/>
        </w:rPr>
        <w:t>th</w:t>
      </w:r>
      <w:r w:rsidRPr="007F068B">
        <w:rPr>
          <w:sz w:val="24"/>
          <w:szCs w:val="24"/>
        </w:rPr>
        <w:t xml:space="preserve"> 1780:  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t xml:space="preserve">What happened to the vessel named </w:t>
      </w:r>
      <w:r w:rsidRPr="007F068B">
        <w:rPr>
          <w:i/>
        </w:rPr>
        <w:t>The Batchelor</w:t>
      </w:r>
      <w:r w:rsidRPr="007F068B">
        <w:t xml:space="preserve"> loaded with timber?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t>What were the nationalities of the crew?</w:t>
      </w:r>
    </w:p>
    <w:p w:rsidR="00A6013F" w:rsidRPr="007F068B" w:rsidRDefault="00A6013F" w:rsidP="007F06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8B">
        <w:rPr>
          <w:sz w:val="24"/>
          <w:szCs w:val="24"/>
        </w:rPr>
        <w:t>Why would the French allow a privateer to operate from their port?</w:t>
      </w:r>
    </w:p>
    <w:p w:rsidR="00A6013F" w:rsidRDefault="00A6013F" w:rsidP="007A083C">
      <w:pPr>
        <w:rPr>
          <w:sz w:val="24"/>
          <w:szCs w:val="24"/>
        </w:rPr>
      </w:pPr>
    </w:p>
    <w:p w:rsidR="00A6013F" w:rsidRDefault="00A6013F" w:rsidP="007A083C">
      <w:pPr>
        <w:rPr>
          <w:sz w:val="24"/>
          <w:szCs w:val="24"/>
        </w:rPr>
      </w:pPr>
      <w:r>
        <w:rPr>
          <w:sz w:val="24"/>
          <w:szCs w:val="24"/>
        </w:rPr>
        <w:t>American Letter from Passy, February 8, 1778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Which two countries signed the treaties?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What were the goals of the treaty of amity and commerce?</w:t>
      </w:r>
    </w:p>
    <w:p w:rsidR="00A6013F" w:rsidRPr="00FF2F2F" w:rsidRDefault="00A6013F" w:rsidP="00FF2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What did </w:t>
      </w:r>
      <w:smartTag w:uri="urn:schemas-microsoft-com:office:smarttags" w:element="place">
        <w:r>
          <w:t>France</w:t>
        </w:r>
      </w:smartTag>
      <w:r>
        <w:t xml:space="preserve"> have to gain in the treaty?</w:t>
      </w:r>
    </w:p>
    <w:p w:rsidR="00A6013F" w:rsidRDefault="00A6013F" w:rsidP="004D37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other country has allied with the Americans in a “separate and secret clause?”</w:t>
      </w:r>
    </w:p>
    <w:p w:rsidR="00A6013F" w:rsidRDefault="00A6013F" w:rsidP="00C94449">
      <w:pPr>
        <w:rPr>
          <w:sz w:val="24"/>
          <w:szCs w:val="24"/>
        </w:rPr>
      </w:pPr>
    </w:p>
    <w:p w:rsidR="00A6013F" w:rsidRDefault="00A6013F" w:rsidP="00C94449">
      <w:pPr>
        <w:rPr>
          <w:sz w:val="24"/>
          <w:szCs w:val="24"/>
        </w:rPr>
      </w:pPr>
    </w:p>
    <w:p w:rsidR="00A6013F" w:rsidRDefault="00A6013F" w:rsidP="00C94449">
      <w:pPr>
        <w:rPr>
          <w:sz w:val="24"/>
          <w:szCs w:val="24"/>
        </w:rPr>
      </w:pPr>
    </w:p>
    <w:p w:rsidR="00A6013F" w:rsidRDefault="00A6013F" w:rsidP="00C94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Synthesize</w:t>
      </w:r>
    </w:p>
    <w:p w:rsidR="00A6013F" w:rsidRDefault="00A6013F" w:rsidP="00C94449">
      <w:pPr>
        <w:rPr>
          <w:b/>
          <w:sz w:val="24"/>
          <w:szCs w:val="24"/>
        </w:rPr>
      </w:pPr>
    </w:p>
    <w:p w:rsidR="00A6013F" w:rsidRPr="00C94449" w:rsidRDefault="00A6013F" w:rsidP="00C944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4"/>
        <w:gridCol w:w="2654"/>
        <w:gridCol w:w="2463"/>
        <w:gridCol w:w="3045"/>
      </w:tblGrid>
      <w:tr w:rsidR="00A6013F" w:rsidRPr="003C2B46" w:rsidTr="003C2B46">
        <w:tc>
          <w:tcPr>
            <w:tcW w:w="141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  <w:r w:rsidRPr="003C2B46">
              <w:rPr>
                <w:sz w:val="24"/>
                <w:szCs w:val="24"/>
              </w:rPr>
              <w:t xml:space="preserve">Country – List each country involved </w:t>
            </w:r>
          </w:p>
        </w:tc>
        <w:tc>
          <w:tcPr>
            <w:tcW w:w="265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  <w:r w:rsidRPr="003C2B46">
              <w:rPr>
                <w:sz w:val="24"/>
                <w:szCs w:val="24"/>
              </w:rPr>
              <w:t>Motive for Involvement – trade, attain independence, maintain territory, strategy to gain power</w:t>
            </w:r>
          </w:p>
        </w:tc>
        <w:tc>
          <w:tcPr>
            <w:tcW w:w="2463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  <w:r w:rsidRPr="003C2B46">
              <w:rPr>
                <w:sz w:val="24"/>
                <w:szCs w:val="24"/>
              </w:rPr>
              <w:t>Classify Motive as Economic, Political or Social</w:t>
            </w:r>
          </w:p>
        </w:tc>
        <w:tc>
          <w:tcPr>
            <w:tcW w:w="3045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  <w:r w:rsidRPr="003C2B46">
              <w:rPr>
                <w:sz w:val="24"/>
                <w:szCs w:val="24"/>
              </w:rPr>
              <w:t>Textual Evidence – cite evidence from the primary source, specify your source</w:t>
            </w:r>
          </w:p>
        </w:tc>
      </w:tr>
      <w:tr w:rsidR="00A6013F" w:rsidRPr="003C2B46" w:rsidTr="003C2B46">
        <w:tc>
          <w:tcPr>
            <w:tcW w:w="141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</w:tr>
      <w:tr w:rsidR="00A6013F" w:rsidRPr="003C2B46" w:rsidTr="003C2B46">
        <w:tc>
          <w:tcPr>
            <w:tcW w:w="141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</w:tr>
      <w:tr w:rsidR="00A6013F" w:rsidRPr="003C2B46" w:rsidTr="003C2B46">
        <w:tc>
          <w:tcPr>
            <w:tcW w:w="141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</w:tr>
      <w:tr w:rsidR="00A6013F" w:rsidRPr="003C2B46" w:rsidTr="003C2B46">
        <w:tc>
          <w:tcPr>
            <w:tcW w:w="141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</w:tr>
      <w:tr w:rsidR="00A6013F" w:rsidRPr="003C2B46" w:rsidTr="003C2B46">
        <w:tc>
          <w:tcPr>
            <w:tcW w:w="141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</w:tr>
      <w:tr w:rsidR="00A6013F" w:rsidRPr="003C2B46" w:rsidTr="003C2B46">
        <w:tc>
          <w:tcPr>
            <w:tcW w:w="141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</w:tr>
      <w:tr w:rsidR="00A6013F" w:rsidRPr="003C2B46" w:rsidTr="003C2B46">
        <w:tc>
          <w:tcPr>
            <w:tcW w:w="141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</w:tr>
      <w:tr w:rsidR="00A6013F" w:rsidRPr="003C2B46" w:rsidTr="003C2B46">
        <w:tc>
          <w:tcPr>
            <w:tcW w:w="141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</w:tr>
      <w:tr w:rsidR="00A6013F" w:rsidRPr="003C2B46" w:rsidTr="003C2B46">
        <w:tc>
          <w:tcPr>
            <w:tcW w:w="141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</w:tr>
      <w:tr w:rsidR="00A6013F" w:rsidRPr="003C2B46" w:rsidTr="003C2B46">
        <w:tc>
          <w:tcPr>
            <w:tcW w:w="141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A6013F" w:rsidRPr="003C2B46" w:rsidRDefault="00A6013F" w:rsidP="00C94449">
            <w:pPr>
              <w:rPr>
                <w:sz w:val="24"/>
                <w:szCs w:val="24"/>
              </w:rPr>
            </w:pPr>
          </w:p>
        </w:tc>
      </w:tr>
    </w:tbl>
    <w:p w:rsidR="00A6013F" w:rsidRDefault="00A6013F" w:rsidP="00C94449">
      <w:pPr>
        <w:rPr>
          <w:sz w:val="24"/>
          <w:szCs w:val="24"/>
        </w:rPr>
      </w:pPr>
    </w:p>
    <w:p w:rsidR="00A6013F" w:rsidRDefault="00A6013F" w:rsidP="00C94449">
      <w:pPr>
        <w:rPr>
          <w:sz w:val="24"/>
          <w:szCs w:val="24"/>
        </w:rPr>
      </w:pPr>
      <w:r>
        <w:rPr>
          <w:sz w:val="24"/>
          <w:szCs w:val="24"/>
        </w:rPr>
        <w:t>Map all of the countries involved in the American Revolution and color code the country according to their motive.</w:t>
      </w:r>
    </w:p>
    <w:p w:rsidR="00A6013F" w:rsidRDefault="00A6013F" w:rsidP="00C94449">
      <w:pPr>
        <w:rPr>
          <w:sz w:val="24"/>
          <w:szCs w:val="24"/>
        </w:rPr>
      </w:pPr>
    </w:p>
    <w:p w:rsidR="00A6013F" w:rsidRDefault="00A6013F" w:rsidP="00FF2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Essential Question</w:t>
      </w:r>
    </w:p>
    <w:p w:rsidR="00A6013F" w:rsidRDefault="00A6013F" w:rsidP="00FF2F2F">
      <w:pPr>
        <w:rPr>
          <w:bCs/>
          <w:sz w:val="24"/>
          <w:szCs w:val="24"/>
        </w:rPr>
      </w:pPr>
    </w:p>
    <w:p w:rsidR="00A6013F" w:rsidRDefault="00A6013F" w:rsidP="00FF2F2F">
      <w:r>
        <w:t>What are the various motives for countries to become involved in another country’s conflicts (trade, resources maintain or gain territory, strategy to gain global/regional power)?</w:t>
      </w:r>
    </w:p>
    <w:p w:rsidR="00A6013F" w:rsidRPr="00C762B9" w:rsidRDefault="00A6013F" w:rsidP="00FF2F2F">
      <w:pPr>
        <w:rPr>
          <w:bCs/>
          <w:sz w:val="24"/>
          <w:szCs w:val="24"/>
        </w:rPr>
      </w:pPr>
    </w:p>
    <w:p w:rsidR="00A6013F" w:rsidRDefault="00A6013F" w:rsidP="00FF2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Supporting Questions</w:t>
      </w:r>
    </w:p>
    <w:p w:rsidR="00A6013F" w:rsidRDefault="00A6013F" w:rsidP="00FF2F2F">
      <w:pPr>
        <w:rPr>
          <w:b/>
          <w:sz w:val="24"/>
          <w:szCs w:val="24"/>
        </w:rPr>
      </w:pPr>
    </w:p>
    <w:p w:rsidR="00A6013F" w:rsidRDefault="00A6013F" w:rsidP="00FF2F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Why would the Americans disrupt British trade?</w:t>
      </w:r>
    </w:p>
    <w:p w:rsidR="00A6013F" w:rsidRDefault="00A6013F" w:rsidP="00FF2F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are the short term and long term goals of the English officials located in </w:t>
      </w:r>
      <w:smartTag w:uri="urn:schemas-microsoft-com:office:smarttags" w:element="place">
        <w:r>
          <w:rPr>
            <w:bCs/>
            <w:sz w:val="24"/>
            <w:szCs w:val="24"/>
          </w:rPr>
          <w:t>France</w:t>
        </w:r>
      </w:smartTag>
      <w:r>
        <w:rPr>
          <w:bCs/>
          <w:sz w:val="24"/>
          <w:szCs w:val="24"/>
        </w:rPr>
        <w:t>?</w:t>
      </w:r>
    </w:p>
    <w:p w:rsidR="00A6013F" w:rsidRDefault="00A6013F" w:rsidP="00FF2F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What are the economic hardships associated with fighting a war?</w:t>
      </w:r>
    </w:p>
    <w:p w:rsidR="00A6013F" w:rsidRPr="00FF2F2F" w:rsidRDefault="00A6013F" w:rsidP="00FF2F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What are the economic advantages of trading with a country at war?</w:t>
      </w:r>
    </w:p>
    <w:p w:rsidR="00A6013F" w:rsidRPr="00C94449" w:rsidRDefault="00A6013F" w:rsidP="00C94449">
      <w:pPr>
        <w:rPr>
          <w:sz w:val="24"/>
          <w:szCs w:val="24"/>
        </w:rPr>
      </w:pPr>
    </w:p>
    <w:sectPr w:rsidR="00A6013F" w:rsidRPr="00C94449" w:rsidSect="00AC1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8B2"/>
    <w:multiLevelType w:val="hybridMultilevel"/>
    <w:tmpl w:val="8224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534DB"/>
    <w:multiLevelType w:val="hybridMultilevel"/>
    <w:tmpl w:val="F822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C05871"/>
    <w:multiLevelType w:val="hybridMultilevel"/>
    <w:tmpl w:val="21B4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C7B0A"/>
    <w:multiLevelType w:val="hybridMultilevel"/>
    <w:tmpl w:val="B4EA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38255A"/>
    <w:multiLevelType w:val="hybridMultilevel"/>
    <w:tmpl w:val="501C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4D59F4"/>
    <w:multiLevelType w:val="hybridMultilevel"/>
    <w:tmpl w:val="74D46A6A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77BF3F4F"/>
    <w:multiLevelType w:val="hybridMultilevel"/>
    <w:tmpl w:val="17A8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3C"/>
    <w:rsid w:val="0006456E"/>
    <w:rsid w:val="00112FF0"/>
    <w:rsid w:val="00155B7E"/>
    <w:rsid w:val="00167AC2"/>
    <w:rsid w:val="00194C45"/>
    <w:rsid w:val="001A6E34"/>
    <w:rsid w:val="002B727A"/>
    <w:rsid w:val="0030051C"/>
    <w:rsid w:val="003656DE"/>
    <w:rsid w:val="003A3DEA"/>
    <w:rsid w:val="003C2B46"/>
    <w:rsid w:val="003E1173"/>
    <w:rsid w:val="0048763F"/>
    <w:rsid w:val="004D37CA"/>
    <w:rsid w:val="005B4C46"/>
    <w:rsid w:val="00675C13"/>
    <w:rsid w:val="006B3998"/>
    <w:rsid w:val="00705FD7"/>
    <w:rsid w:val="007A083C"/>
    <w:rsid w:val="007F068B"/>
    <w:rsid w:val="00863B0A"/>
    <w:rsid w:val="00974A3E"/>
    <w:rsid w:val="00990631"/>
    <w:rsid w:val="009D3761"/>
    <w:rsid w:val="00A6013F"/>
    <w:rsid w:val="00AC1331"/>
    <w:rsid w:val="00B2494D"/>
    <w:rsid w:val="00BE7AB0"/>
    <w:rsid w:val="00C401BD"/>
    <w:rsid w:val="00C6197C"/>
    <w:rsid w:val="00C762B9"/>
    <w:rsid w:val="00C915DB"/>
    <w:rsid w:val="00C94449"/>
    <w:rsid w:val="00DF3AF3"/>
    <w:rsid w:val="00E27B61"/>
    <w:rsid w:val="00E877D7"/>
    <w:rsid w:val="00F055D3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3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68B"/>
    <w:pPr>
      <w:ind w:left="720"/>
      <w:contextualSpacing/>
    </w:pPr>
  </w:style>
  <w:style w:type="table" w:styleId="TableGrid">
    <w:name w:val="Table Grid"/>
    <w:basedOn w:val="TableNormal"/>
    <w:uiPriority w:val="99"/>
    <w:rsid w:val="00C944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3</Pages>
  <Words>575</Words>
  <Characters>3282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Troxell</dc:creator>
  <cp:keywords/>
  <dc:description/>
  <cp:lastModifiedBy>WSFCS Workstation</cp:lastModifiedBy>
  <cp:revision>10</cp:revision>
  <dcterms:created xsi:type="dcterms:W3CDTF">2015-04-13T23:41:00Z</dcterms:created>
  <dcterms:modified xsi:type="dcterms:W3CDTF">2015-08-31T12:14:00Z</dcterms:modified>
</cp:coreProperties>
</file>