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9D" w:rsidRPr="00C5613F" w:rsidRDefault="0083509D" w:rsidP="00C5613F">
      <w:pPr>
        <w:widowControl w:val="0"/>
        <w:autoSpaceDE w:val="0"/>
        <w:autoSpaceDN w:val="0"/>
        <w:adjustRightInd w:val="0"/>
        <w:rPr>
          <w:rFonts w:cs="Helvetica"/>
          <w:b/>
          <w:color w:val="535353"/>
          <w:sz w:val="40"/>
          <w:szCs w:val="40"/>
        </w:rPr>
      </w:pPr>
      <w:r w:rsidRPr="00C5613F">
        <w:rPr>
          <w:rFonts w:cs="Helvetica"/>
          <w:b/>
          <w:color w:val="535353"/>
          <w:sz w:val="40"/>
          <w:szCs w:val="40"/>
        </w:rPr>
        <w:t>Assessment Targets New to the 2014 GED Math Test</w:t>
      </w:r>
    </w:p>
    <w:p w:rsidR="0083509D" w:rsidRDefault="0083509D" w:rsidP="00C5613F">
      <w:pPr>
        <w:rPr>
          <w:rFonts w:ascii="Wingdings" w:hAnsi="Wingdings" w:cs="Wingdings"/>
          <w:sz w:val="32"/>
          <w:szCs w:val="32"/>
        </w:rPr>
      </w:pPr>
      <w:r>
        <w:rPr>
          <w:noProof/>
        </w:rPr>
        <w:pict>
          <v:line id="Straight Connector 2" o:spid="_x0000_s1026" style="position:absolute;z-index:251658240;visibility:visible" from="-25.45pt,3.75pt" to="498.8pt,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"/>
        </w:pict>
      </w:r>
    </w:p>
    <w:p w:rsidR="0083509D" w:rsidRDefault="0083509D" w:rsidP="001451A2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</w:t>
      </w:r>
      <w:r>
        <w:rPr>
          <w:rFonts w:ascii="Times New Roman" w:hAnsi="Times New Roman"/>
          <w:sz w:val="18"/>
          <w:szCs w:val="18"/>
        </w:rPr>
        <w:t xml:space="preserve">  </w:t>
      </w:r>
      <w:r>
        <w:rPr>
          <w:rFonts w:ascii="Garamond" w:hAnsi="Garamond" w:cs="Garamond"/>
          <w:sz w:val="32"/>
          <w:szCs w:val="32"/>
        </w:rPr>
        <w:t>Q.1.d Identify absolute value of a rational number as its distance from 0 on the number line and determine the distance between two rational numbers on the number line, including using the absolute value of their difference.</w:t>
      </w:r>
    </w:p>
    <w:p w:rsidR="0083509D" w:rsidRPr="00C5613F" w:rsidRDefault="0083509D" w:rsidP="001451A2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83509D" w:rsidRPr="00C5613F" w:rsidRDefault="0083509D" w:rsidP="001451A2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83509D" w:rsidRPr="00C5613F" w:rsidRDefault="0083509D" w:rsidP="001451A2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83509D" w:rsidRDefault="0083509D" w:rsidP="001451A2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</w:t>
      </w:r>
      <w:r>
        <w:rPr>
          <w:rFonts w:ascii="Times New Roman" w:hAnsi="Times New Roman"/>
          <w:sz w:val="18"/>
          <w:szCs w:val="18"/>
        </w:rPr>
        <w:t xml:space="preserve">  </w:t>
      </w:r>
      <w:r>
        <w:rPr>
          <w:rFonts w:ascii="Garamond" w:hAnsi="Garamond" w:cs="Garamond"/>
          <w:sz w:val="32"/>
          <w:szCs w:val="32"/>
        </w:rPr>
        <w:t>Q.2.d Determine when a numerical expression is undefined.</w:t>
      </w:r>
    </w:p>
    <w:p w:rsidR="0083509D" w:rsidRPr="00C5613F" w:rsidRDefault="0083509D" w:rsidP="001451A2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83509D" w:rsidRPr="00C5613F" w:rsidRDefault="0083509D" w:rsidP="001451A2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83509D" w:rsidRPr="00C5613F" w:rsidRDefault="0083509D" w:rsidP="001451A2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83509D" w:rsidRDefault="0083509D" w:rsidP="001451A2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</w:t>
      </w:r>
      <w:r>
        <w:rPr>
          <w:rFonts w:ascii="Times New Roman" w:hAnsi="Times New Roman"/>
          <w:sz w:val="18"/>
          <w:szCs w:val="18"/>
        </w:rPr>
        <w:t xml:space="preserve">  </w:t>
      </w:r>
      <w:r>
        <w:rPr>
          <w:rFonts w:ascii="Garamond" w:hAnsi="Garamond" w:cs="Garamond"/>
          <w:sz w:val="32"/>
          <w:szCs w:val="32"/>
        </w:rPr>
        <w:t>A.1.f Factor polynomial expressions.</w:t>
      </w:r>
    </w:p>
    <w:p w:rsidR="0083509D" w:rsidRPr="00C5613F" w:rsidRDefault="0083509D" w:rsidP="001451A2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83509D" w:rsidRPr="00C5613F" w:rsidRDefault="0083509D" w:rsidP="001451A2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83509D" w:rsidRPr="00C5613F" w:rsidRDefault="0083509D" w:rsidP="001451A2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83509D" w:rsidRDefault="0083509D" w:rsidP="001451A2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</w:t>
      </w:r>
      <w:r>
        <w:rPr>
          <w:rFonts w:ascii="Times New Roman" w:hAnsi="Times New Roman"/>
          <w:sz w:val="18"/>
          <w:szCs w:val="18"/>
        </w:rPr>
        <w:t xml:space="preserve">  </w:t>
      </w:r>
      <w:r>
        <w:rPr>
          <w:rFonts w:ascii="Garamond" w:hAnsi="Garamond" w:cs="Garamond"/>
          <w:sz w:val="32"/>
          <w:szCs w:val="32"/>
        </w:rPr>
        <w:t>A.3.a Solve linear inequalities in one variable with rational number coefficients.</w:t>
      </w:r>
    </w:p>
    <w:p w:rsidR="0083509D" w:rsidRPr="00C5613F" w:rsidRDefault="0083509D" w:rsidP="001451A2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83509D" w:rsidRPr="00C5613F" w:rsidRDefault="0083509D" w:rsidP="001451A2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83509D" w:rsidRPr="00C5613F" w:rsidRDefault="0083509D" w:rsidP="001451A2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83509D" w:rsidRDefault="0083509D" w:rsidP="001451A2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</w:t>
      </w:r>
      <w:r>
        <w:rPr>
          <w:rFonts w:ascii="Times New Roman" w:hAnsi="Times New Roman"/>
          <w:sz w:val="18"/>
          <w:szCs w:val="18"/>
        </w:rPr>
        <w:t xml:space="preserve">  </w:t>
      </w:r>
      <w:r>
        <w:rPr>
          <w:rFonts w:ascii="Garamond" w:hAnsi="Garamond" w:cs="Garamond"/>
          <w:sz w:val="32"/>
          <w:szCs w:val="32"/>
        </w:rPr>
        <w:t>A.3.b Identify or graph the solution to a one variable linear inequality on a number line.</w:t>
      </w:r>
    </w:p>
    <w:p w:rsidR="0083509D" w:rsidRPr="00C5613F" w:rsidRDefault="0083509D" w:rsidP="001451A2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83509D" w:rsidRPr="00C5613F" w:rsidRDefault="0083509D" w:rsidP="001451A2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83509D" w:rsidRPr="00C5613F" w:rsidRDefault="0083509D" w:rsidP="001451A2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83509D" w:rsidRDefault="0083509D" w:rsidP="001451A2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</w:t>
      </w:r>
      <w:r>
        <w:rPr>
          <w:rFonts w:ascii="Times New Roman" w:hAnsi="Times New Roman"/>
          <w:sz w:val="18"/>
          <w:szCs w:val="18"/>
        </w:rPr>
        <w:t xml:space="preserve">  </w:t>
      </w:r>
      <w:r>
        <w:rPr>
          <w:rFonts w:ascii="Garamond" w:hAnsi="Garamond" w:cs="Garamond"/>
          <w:sz w:val="32"/>
          <w:szCs w:val="32"/>
        </w:rPr>
        <w:t>A.3.c Solve real-world problems involving inequalities.</w:t>
      </w:r>
    </w:p>
    <w:p w:rsidR="0083509D" w:rsidRPr="00C5613F" w:rsidRDefault="0083509D" w:rsidP="001451A2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83509D" w:rsidRPr="00C5613F" w:rsidRDefault="0083509D" w:rsidP="001451A2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83509D" w:rsidRPr="00C5613F" w:rsidRDefault="0083509D" w:rsidP="001451A2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83509D" w:rsidRDefault="0083509D" w:rsidP="001451A2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</w:t>
      </w:r>
      <w:r>
        <w:rPr>
          <w:rFonts w:ascii="Times New Roman" w:hAnsi="Times New Roman"/>
          <w:sz w:val="18"/>
          <w:szCs w:val="18"/>
        </w:rPr>
        <w:t xml:space="preserve">  </w:t>
      </w:r>
      <w:r>
        <w:rPr>
          <w:rFonts w:ascii="Garamond" w:hAnsi="Garamond" w:cs="Garamond"/>
          <w:sz w:val="32"/>
          <w:szCs w:val="32"/>
        </w:rPr>
        <w:t>A.3.d Write linear inequalities in one variable to represent context.</w:t>
      </w:r>
    </w:p>
    <w:p w:rsidR="0083509D" w:rsidRPr="00C5613F" w:rsidRDefault="0083509D" w:rsidP="001451A2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83509D" w:rsidRPr="00C5613F" w:rsidRDefault="0083509D" w:rsidP="001451A2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83509D" w:rsidRPr="00C5613F" w:rsidRDefault="0083509D" w:rsidP="001451A2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83509D" w:rsidRDefault="0083509D" w:rsidP="001451A2">
      <w:pPr>
        <w:rPr>
          <w:rFonts w:ascii="Garamond" w:hAnsi="Garamond" w:cs="Garamond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</w:t>
      </w:r>
      <w:r>
        <w:rPr>
          <w:rFonts w:ascii="Times New Roman" w:hAnsi="Times New Roman"/>
          <w:sz w:val="18"/>
          <w:szCs w:val="18"/>
        </w:rPr>
        <w:t xml:space="preserve">  </w:t>
      </w:r>
      <w:r>
        <w:rPr>
          <w:rFonts w:ascii="Garamond" w:hAnsi="Garamond" w:cs="Garamond"/>
          <w:sz w:val="32"/>
          <w:szCs w:val="32"/>
        </w:rPr>
        <w:t>A.7.b Represent or identify a function in a table or graph as having exactly one output (one element in the range) for each input (each element in the domain).</w:t>
      </w:r>
    </w:p>
    <w:p w:rsidR="0083509D" w:rsidRDefault="0083509D" w:rsidP="001451A2">
      <w:pPr>
        <w:rPr>
          <w:rFonts w:ascii="Garamond" w:hAnsi="Garamond" w:cs="Garamond"/>
          <w:sz w:val="28"/>
          <w:szCs w:val="28"/>
        </w:rPr>
      </w:pPr>
    </w:p>
    <w:p w:rsidR="0083509D" w:rsidRDefault="0083509D" w:rsidP="001451A2">
      <w:pPr>
        <w:rPr>
          <w:rFonts w:ascii="Garamond" w:hAnsi="Garamond" w:cs="Garamond"/>
          <w:sz w:val="28"/>
          <w:szCs w:val="28"/>
        </w:rPr>
      </w:pPr>
    </w:p>
    <w:p w:rsidR="0083509D" w:rsidRDefault="0083509D" w:rsidP="001451A2">
      <w:pPr>
        <w:rPr>
          <w:rFonts w:ascii="Garamond" w:hAnsi="Garamond" w:cs="Garamond"/>
          <w:sz w:val="28"/>
          <w:szCs w:val="28"/>
        </w:rPr>
      </w:pPr>
    </w:p>
    <w:p w:rsidR="0083509D" w:rsidRDefault="0083509D" w:rsidP="001451A2">
      <w:pPr>
        <w:rPr>
          <w:rFonts w:ascii="Garamond" w:hAnsi="Garamond" w:cs="Garamond"/>
          <w:sz w:val="28"/>
          <w:szCs w:val="28"/>
        </w:rPr>
      </w:pPr>
    </w:p>
    <w:p w:rsidR="0083509D" w:rsidRDefault="0083509D" w:rsidP="001451A2">
      <w:pPr>
        <w:rPr>
          <w:rFonts w:ascii="Garamond" w:hAnsi="Garamond" w:cs="Garamond"/>
          <w:sz w:val="28"/>
          <w:szCs w:val="28"/>
        </w:rPr>
      </w:pPr>
    </w:p>
    <w:p w:rsidR="0083509D" w:rsidRPr="00C5613F" w:rsidRDefault="0083509D" w:rsidP="001451A2">
      <w:pPr>
        <w:rPr>
          <w:rFonts w:ascii="Garamond" w:hAnsi="Garamond" w:cs="Garamond"/>
          <w:sz w:val="28"/>
          <w:szCs w:val="28"/>
        </w:rPr>
      </w:pPr>
    </w:p>
    <w:p w:rsidR="0083509D" w:rsidRPr="00C5613F" w:rsidRDefault="0083509D" w:rsidP="00C5613F">
      <w:pPr>
        <w:jc w:val="center"/>
        <w:rPr>
          <w:b/>
          <w:sz w:val="34"/>
          <w:szCs w:val="34"/>
        </w:rPr>
      </w:pPr>
      <w:r w:rsidRPr="00C5613F">
        <w:rPr>
          <w:b/>
          <w:sz w:val="34"/>
          <w:szCs w:val="34"/>
        </w:rPr>
        <w:t>GED 2014 Mathematical Reasoning Module Assessment Targets</w:t>
      </w:r>
    </w:p>
    <w:p w:rsidR="0083509D" w:rsidRPr="00547F7F" w:rsidRDefault="0083509D" w:rsidP="00C5613F">
      <w:pPr>
        <w:rPr>
          <w:b/>
          <w:sz w:val="32"/>
        </w:rPr>
      </w:pPr>
      <w:r>
        <w:rPr>
          <w:noProof/>
        </w:rPr>
        <w:pict>
          <v:line id="Straight Connector 1" o:spid="_x0000_s1027" style="position:absolute;z-index:251657216;visibility:visible" from="-25.45pt,3.75pt" to="498.8pt,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"/>
        </w:pict>
      </w:r>
    </w:p>
    <w:p w:rsidR="0083509D" w:rsidRPr="00547F7F" w:rsidRDefault="0083509D" w:rsidP="00C5613F">
      <w:pPr>
        <w:rPr>
          <w:b/>
          <w:sz w:val="32"/>
        </w:rPr>
      </w:pPr>
    </w:p>
    <w:p w:rsidR="0083509D" w:rsidRPr="00547F7F" w:rsidRDefault="0083509D" w:rsidP="00C5613F">
      <w:pPr>
        <w:rPr>
          <w:b/>
          <w:sz w:val="32"/>
        </w:rPr>
      </w:pPr>
      <w:r w:rsidRPr="00547F7F">
        <w:rPr>
          <w:b/>
          <w:sz w:val="32"/>
        </w:rPr>
        <w:t>Quantitative Problem Solving</w:t>
      </w:r>
    </w:p>
    <w:p w:rsidR="0083509D" w:rsidRPr="00547F7F" w:rsidRDefault="0083509D" w:rsidP="00C5613F">
      <w:pPr>
        <w:rPr>
          <w:b/>
        </w:rPr>
      </w:pPr>
      <w:r w:rsidRPr="00547F7F">
        <w:rPr>
          <w:b/>
          <w:sz w:val="28"/>
        </w:rPr>
        <w:t>Assessment Targets Content Indicators</w:t>
      </w:r>
    </w:p>
    <w:p w:rsidR="0083509D" w:rsidRPr="00547F7F" w:rsidRDefault="0083509D" w:rsidP="00C5613F">
      <w:pPr>
        <w:rPr>
          <w:b/>
        </w:rPr>
      </w:pPr>
    </w:p>
    <w:p w:rsidR="0083509D" w:rsidRPr="00547F7F" w:rsidRDefault="0083509D" w:rsidP="00C5613F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547F7F">
        <w:rPr>
          <w:sz w:val="26"/>
          <w:szCs w:val="26"/>
        </w:rPr>
        <w:t>Q.1 Apply number sense concepts, including ordering rational numbers, absolute value, multiples, factors, and exponents</w:t>
      </w:r>
    </w:p>
    <w:p w:rsidR="0083509D" w:rsidRPr="00547F7F" w:rsidRDefault="0083509D" w:rsidP="00C5613F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547F7F">
        <w:rPr>
          <w:sz w:val="26"/>
          <w:szCs w:val="26"/>
        </w:rPr>
        <w:t>Q.2 Add, subtract multiply, divide and use exponents and roots of rational, fraction and decimal numbers</w:t>
      </w:r>
    </w:p>
    <w:p w:rsidR="0083509D" w:rsidRPr="00547F7F" w:rsidRDefault="0083509D" w:rsidP="00C5613F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547F7F">
        <w:rPr>
          <w:sz w:val="26"/>
          <w:szCs w:val="26"/>
        </w:rPr>
        <w:t>Q.3 Calculate and use ratios, percents and scale factors</w:t>
      </w:r>
    </w:p>
    <w:p w:rsidR="0083509D" w:rsidRPr="00547F7F" w:rsidRDefault="0083509D" w:rsidP="00C5613F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547F7F">
        <w:rPr>
          <w:sz w:val="26"/>
          <w:szCs w:val="26"/>
        </w:rPr>
        <w:t>Q.4 Calculate dimensions, perimeter, circumference, and area of two-dimensional figures</w:t>
      </w:r>
    </w:p>
    <w:p w:rsidR="0083509D" w:rsidRPr="00547F7F" w:rsidRDefault="0083509D" w:rsidP="00C5613F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547F7F">
        <w:rPr>
          <w:sz w:val="26"/>
          <w:szCs w:val="26"/>
        </w:rPr>
        <w:t>Q.5 Calculate dimensions, surface area, and volume of three-dimensional figures</w:t>
      </w:r>
    </w:p>
    <w:p w:rsidR="0083509D" w:rsidRPr="00547F7F" w:rsidRDefault="0083509D" w:rsidP="00C5613F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547F7F">
        <w:rPr>
          <w:sz w:val="26"/>
          <w:szCs w:val="26"/>
        </w:rPr>
        <w:t>Q.6 Interpret and create data displays</w:t>
      </w:r>
    </w:p>
    <w:p w:rsidR="0083509D" w:rsidRPr="00547F7F" w:rsidRDefault="0083509D" w:rsidP="00C5613F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547F7F">
        <w:rPr>
          <w:sz w:val="26"/>
          <w:szCs w:val="26"/>
        </w:rPr>
        <w:t>Q.7 Calculate and use mean, median, mode and weighted average</w:t>
      </w:r>
    </w:p>
    <w:p w:rsidR="0083509D" w:rsidRPr="00547F7F" w:rsidRDefault="0083509D" w:rsidP="00C5613F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547F7F">
        <w:rPr>
          <w:sz w:val="26"/>
          <w:szCs w:val="26"/>
        </w:rPr>
        <w:t>Q.8 Utilize counting techniques and determine probabilities</w:t>
      </w:r>
    </w:p>
    <w:p w:rsidR="0083509D" w:rsidRPr="00547F7F" w:rsidRDefault="0083509D" w:rsidP="00C5613F">
      <w:pPr>
        <w:rPr>
          <w:b/>
        </w:rPr>
      </w:pPr>
    </w:p>
    <w:p w:rsidR="0083509D" w:rsidRPr="00547F7F" w:rsidRDefault="0083509D" w:rsidP="00C5613F">
      <w:pPr>
        <w:rPr>
          <w:b/>
        </w:rPr>
      </w:pPr>
    </w:p>
    <w:p w:rsidR="0083509D" w:rsidRPr="00547F7F" w:rsidRDefault="0083509D" w:rsidP="00C5613F">
      <w:pPr>
        <w:rPr>
          <w:b/>
          <w:sz w:val="32"/>
        </w:rPr>
      </w:pPr>
      <w:r w:rsidRPr="00547F7F">
        <w:rPr>
          <w:b/>
          <w:sz w:val="32"/>
        </w:rPr>
        <w:t xml:space="preserve">Algebraic Problem Solving </w:t>
      </w:r>
    </w:p>
    <w:p w:rsidR="0083509D" w:rsidRPr="00547F7F" w:rsidRDefault="0083509D" w:rsidP="00C5613F">
      <w:pPr>
        <w:rPr>
          <w:b/>
        </w:rPr>
      </w:pPr>
      <w:r w:rsidRPr="00547F7F">
        <w:rPr>
          <w:b/>
          <w:sz w:val="28"/>
        </w:rPr>
        <w:t>Assessment Targets Content Indicators</w:t>
      </w:r>
    </w:p>
    <w:p w:rsidR="0083509D" w:rsidRPr="00547F7F" w:rsidRDefault="0083509D" w:rsidP="00C5613F">
      <w:pPr>
        <w:rPr>
          <w:b/>
        </w:rPr>
      </w:pPr>
    </w:p>
    <w:p w:rsidR="0083509D" w:rsidRPr="00547F7F" w:rsidRDefault="0083509D" w:rsidP="00C5613F">
      <w:pPr>
        <w:pStyle w:val="ListParagraph"/>
        <w:numPr>
          <w:ilvl w:val="0"/>
          <w:numId w:val="2"/>
        </w:numPr>
        <w:spacing w:after="0" w:line="360" w:lineRule="auto"/>
        <w:rPr>
          <w:sz w:val="26"/>
          <w:szCs w:val="26"/>
        </w:rPr>
      </w:pPr>
      <w:r w:rsidRPr="00547F7F">
        <w:rPr>
          <w:sz w:val="26"/>
          <w:szCs w:val="26"/>
        </w:rPr>
        <w:t>A.1 Write, evaluate, and compute with expressions and polynomials</w:t>
      </w:r>
    </w:p>
    <w:p w:rsidR="0083509D" w:rsidRPr="00547F7F" w:rsidRDefault="0083509D" w:rsidP="00C5613F">
      <w:pPr>
        <w:pStyle w:val="ListParagraph"/>
        <w:numPr>
          <w:ilvl w:val="0"/>
          <w:numId w:val="2"/>
        </w:numPr>
        <w:spacing w:after="0" w:line="360" w:lineRule="auto"/>
        <w:rPr>
          <w:sz w:val="26"/>
          <w:szCs w:val="26"/>
        </w:rPr>
      </w:pPr>
      <w:r w:rsidRPr="00547F7F">
        <w:rPr>
          <w:sz w:val="26"/>
          <w:szCs w:val="26"/>
        </w:rPr>
        <w:t>A.2 Write, manipulate, and solve linear equations</w:t>
      </w:r>
    </w:p>
    <w:p w:rsidR="0083509D" w:rsidRPr="00547F7F" w:rsidRDefault="0083509D" w:rsidP="00C5613F">
      <w:pPr>
        <w:pStyle w:val="ListParagraph"/>
        <w:numPr>
          <w:ilvl w:val="0"/>
          <w:numId w:val="2"/>
        </w:numPr>
        <w:spacing w:after="0" w:line="360" w:lineRule="auto"/>
        <w:rPr>
          <w:sz w:val="26"/>
          <w:szCs w:val="26"/>
        </w:rPr>
      </w:pPr>
      <w:r w:rsidRPr="00547F7F">
        <w:rPr>
          <w:sz w:val="26"/>
          <w:szCs w:val="26"/>
        </w:rPr>
        <w:t>A.3 Write, manipulate, solve, and graph linear inequalities</w:t>
      </w:r>
    </w:p>
    <w:p w:rsidR="0083509D" w:rsidRPr="00547F7F" w:rsidRDefault="0083509D" w:rsidP="00C5613F">
      <w:pPr>
        <w:pStyle w:val="ListParagraph"/>
        <w:numPr>
          <w:ilvl w:val="0"/>
          <w:numId w:val="2"/>
        </w:numPr>
        <w:spacing w:after="0" w:line="360" w:lineRule="auto"/>
        <w:rPr>
          <w:sz w:val="26"/>
          <w:szCs w:val="26"/>
        </w:rPr>
      </w:pPr>
      <w:r w:rsidRPr="00547F7F">
        <w:rPr>
          <w:sz w:val="26"/>
          <w:szCs w:val="26"/>
        </w:rPr>
        <w:t>A.4 Write, manipulate, and solve quadratic equations</w:t>
      </w:r>
    </w:p>
    <w:p w:rsidR="0083509D" w:rsidRPr="00547F7F" w:rsidRDefault="0083509D" w:rsidP="00C5613F">
      <w:pPr>
        <w:pStyle w:val="ListParagraph"/>
        <w:numPr>
          <w:ilvl w:val="0"/>
          <w:numId w:val="2"/>
        </w:numPr>
        <w:spacing w:after="0" w:line="360" w:lineRule="auto"/>
        <w:rPr>
          <w:sz w:val="26"/>
          <w:szCs w:val="26"/>
        </w:rPr>
      </w:pPr>
      <w:r w:rsidRPr="00547F7F">
        <w:rPr>
          <w:sz w:val="26"/>
          <w:szCs w:val="26"/>
        </w:rPr>
        <w:t>A.5 Connect and interpret graphs and functions</w:t>
      </w:r>
    </w:p>
    <w:p w:rsidR="0083509D" w:rsidRPr="00547F7F" w:rsidRDefault="0083509D" w:rsidP="00C5613F">
      <w:pPr>
        <w:pStyle w:val="ListParagraph"/>
        <w:numPr>
          <w:ilvl w:val="0"/>
          <w:numId w:val="2"/>
        </w:numPr>
        <w:spacing w:after="0" w:line="360" w:lineRule="auto"/>
        <w:rPr>
          <w:sz w:val="26"/>
          <w:szCs w:val="26"/>
        </w:rPr>
      </w:pPr>
      <w:r w:rsidRPr="00547F7F">
        <w:rPr>
          <w:sz w:val="26"/>
          <w:szCs w:val="26"/>
        </w:rPr>
        <w:t>A.6 Connect coordinates, lines, and equations</w:t>
      </w:r>
    </w:p>
    <w:p w:rsidR="0083509D" w:rsidRPr="00547F7F" w:rsidRDefault="0083509D" w:rsidP="00C5613F">
      <w:pPr>
        <w:pStyle w:val="ListParagraph"/>
        <w:numPr>
          <w:ilvl w:val="0"/>
          <w:numId w:val="2"/>
        </w:numPr>
        <w:spacing w:after="0" w:line="360" w:lineRule="auto"/>
        <w:rPr>
          <w:sz w:val="26"/>
          <w:szCs w:val="26"/>
        </w:rPr>
      </w:pPr>
      <w:r w:rsidRPr="00547F7F">
        <w:rPr>
          <w:sz w:val="26"/>
          <w:szCs w:val="26"/>
        </w:rPr>
        <w:t>A.7 Compare, represent, and evaluate functions</w:t>
      </w:r>
    </w:p>
    <w:p w:rsidR="0083509D" w:rsidRDefault="0083509D" w:rsidP="001451A2"/>
    <w:sectPr w:rsidR="0083509D" w:rsidSect="001451A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F03B3"/>
    <w:multiLevelType w:val="hybridMultilevel"/>
    <w:tmpl w:val="2DC06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11204"/>
    <w:multiLevelType w:val="hybridMultilevel"/>
    <w:tmpl w:val="A1CCC2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A2"/>
    <w:rsid w:val="001451A2"/>
    <w:rsid w:val="0028689E"/>
    <w:rsid w:val="00422B63"/>
    <w:rsid w:val="00547F7F"/>
    <w:rsid w:val="00657968"/>
    <w:rsid w:val="0083509D"/>
    <w:rsid w:val="00A972ED"/>
    <w:rsid w:val="00BF723C"/>
    <w:rsid w:val="00C5613F"/>
    <w:rsid w:val="00CC5058"/>
    <w:rsid w:val="00CF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9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613F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307</Words>
  <Characters>1753</Characters>
  <Application>Microsoft Office Outlook</Application>
  <DocSecurity>0</DocSecurity>
  <Lines>0</Lines>
  <Paragraphs>0</Paragraphs>
  <ScaleCrop>false</ScaleCrop>
  <Company>Special School District #1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Targets New to the 2014 GED Math Test</dc:title>
  <dc:subject/>
  <dc:creator>Minneapolis Public Schools</dc:creator>
  <cp:keywords/>
  <dc:description/>
  <cp:lastModifiedBy>Owner</cp:lastModifiedBy>
  <cp:revision>2</cp:revision>
  <cp:lastPrinted>2013-03-21T22:58:00Z</cp:lastPrinted>
  <dcterms:created xsi:type="dcterms:W3CDTF">2013-06-11T14:10:00Z</dcterms:created>
  <dcterms:modified xsi:type="dcterms:W3CDTF">2013-06-11T14:10:00Z</dcterms:modified>
</cp:coreProperties>
</file>