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AC" w:rsidRPr="00A449AF" w:rsidRDefault="00EB69AC" w:rsidP="00A449AF">
      <w:pPr>
        <w:jc w:val="center"/>
        <w:rPr>
          <w:b/>
          <w:sz w:val="28"/>
        </w:rPr>
      </w:pPr>
      <w:r w:rsidRPr="00A449AF">
        <w:rPr>
          <w:b/>
          <w:sz w:val="28"/>
        </w:rPr>
        <w:t>Introduction to Polynomials Activity</w:t>
      </w:r>
    </w:p>
    <w:p w:rsidR="00EB69AC" w:rsidRDefault="00EB69AC" w:rsidP="00A449AF">
      <w:r>
        <w:rPr>
          <w:b/>
        </w:rPr>
        <w:t xml:space="preserve">Objective: </w:t>
      </w:r>
      <w:r w:rsidRPr="00A449AF">
        <w:t>Students will examine</w:t>
      </w:r>
      <w:r>
        <w:t xml:space="preserve"> several different types of polynomials and make conjectures about how the degree of a polynomial affects its domain, range, x-intercepts, turning points, and end behavior.</w:t>
      </w:r>
    </w:p>
    <w:p w:rsidR="00EB69AC" w:rsidRDefault="00EB69AC" w:rsidP="00263DA9">
      <w:r>
        <w:rPr>
          <w:noProof/>
        </w:rPr>
        <w:pict>
          <v:rect id="Rectangle 1" o:spid="_x0000_s1026" style="position:absolute;margin-left:5.25pt;margin-top:6.7pt;width:471.75pt;height:10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" filled="f" strokecolor="#243f60" strokeweight="2pt"/>
        </w:pict>
      </w:r>
    </w:p>
    <w:p w:rsidR="00EB69AC" w:rsidRDefault="00EB69AC" w:rsidP="00263DA9">
      <w:pPr>
        <w:pStyle w:val="ListParagraph"/>
        <w:numPr>
          <w:ilvl w:val="0"/>
          <w:numId w:val="12"/>
        </w:numPr>
      </w:pPr>
      <w:r>
        <w:t>Each group needs to cut out one set of graphs.</w:t>
      </w:r>
    </w:p>
    <w:p w:rsidR="00EB69AC" w:rsidRDefault="00EB69AC" w:rsidP="00263DA9">
      <w:pPr>
        <w:pStyle w:val="ListParagraph"/>
        <w:numPr>
          <w:ilvl w:val="0"/>
          <w:numId w:val="12"/>
        </w:numPr>
      </w:pPr>
      <w:r>
        <w:t>Sort the functions in piles by degree.</w:t>
      </w:r>
    </w:p>
    <w:p w:rsidR="00EB69AC" w:rsidRDefault="00EB69AC" w:rsidP="00263DA9">
      <w:pPr>
        <w:pStyle w:val="ListParagraph"/>
        <w:numPr>
          <w:ilvl w:val="0"/>
          <w:numId w:val="12"/>
        </w:numPr>
      </w:pPr>
      <w:r>
        <w:t xml:space="preserve">Work together to fill in the pieces below each graph. </w:t>
      </w:r>
    </w:p>
    <w:p w:rsidR="00EB69AC" w:rsidRDefault="00EB69AC" w:rsidP="00263DA9">
      <w:pPr>
        <w:pStyle w:val="ListParagraph"/>
        <w:numPr>
          <w:ilvl w:val="0"/>
          <w:numId w:val="12"/>
        </w:numPr>
      </w:pPr>
      <w:r>
        <w:t>Answer the questions in the packet as a group (but everyone needs to have their own answers filled in).</w:t>
      </w:r>
      <w:bookmarkStart w:id="0" w:name="_GoBack"/>
      <w:bookmarkEnd w:id="0"/>
    </w:p>
    <w:p w:rsidR="00EB69AC" w:rsidRDefault="00EB69AC" w:rsidP="00263DA9"/>
    <w:p w:rsidR="00EB69AC" w:rsidRDefault="00EB69AC" w:rsidP="00263DA9">
      <w:pPr>
        <w:rPr>
          <w:b/>
          <w:i/>
          <w:sz w:val="24"/>
        </w:rPr>
      </w:pPr>
      <w:r w:rsidRPr="00A449AF">
        <w:rPr>
          <w:b/>
          <w:i/>
          <w:sz w:val="24"/>
        </w:rPr>
        <w:t>Domain</w:t>
      </w:r>
    </w:p>
    <w:p w:rsidR="00EB69AC" w:rsidRDefault="00EB69AC" w:rsidP="00A449A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do you notice about the domains of:</w:t>
      </w:r>
    </w:p>
    <w:p w:rsidR="00EB69AC" w:rsidRDefault="00EB69AC" w:rsidP="00A449A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linear functions?</w:t>
      </w:r>
    </w:p>
    <w:p w:rsidR="00EB69AC" w:rsidRDefault="00EB69AC" w:rsidP="00A449AF">
      <w:pPr>
        <w:rPr>
          <w:sz w:val="24"/>
        </w:rPr>
      </w:pPr>
    </w:p>
    <w:p w:rsidR="00EB69AC" w:rsidRDefault="00EB69AC" w:rsidP="00A449A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quadratic functions?</w:t>
      </w:r>
    </w:p>
    <w:p w:rsidR="00EB69AC" w:rsidRDefault="00EB69AC" w:rsidP="00A449AF">
      <w:pPr>
        <w:pStyle w:val="ListParagraph"/>
        <w:rPr>
          <w:sz w:val="24"/>
        </w:rPr>
      </w:pPr>
    </w:p>
    <w:p w:rsidR="00EB69AC" w:rsidRPr="00A449AF" w:rsidRDefault="00EB69AC" w:rsidP="00A449AF">
      <w:pPr>
        <w:pStyle w:val="ListParagraph"/>
        <w:rPr>
          <w:sz w:val="24"/>
        </w:rPr>
      </w:pPr>
    </w:p>
    <w:p w:rsidR="00EB69AC" w:rsidRDefault="00EB69AC" w:rsidP="00A449A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cubic functions?</w:t>
      </w:r>
    </w:p>
    <w:p w:rsidR="00EB69AC" w:rsidRDefault="00EB69AC" w:rsidP="00A449AF">
      <w:pPr>
        <w:pStyle w:val="ListParagraph"/>
        <w:rPr>
          <w:sz w:val="24"/>
        </w:rPr>
      </w:pPr>
    </w:p>
    <w:p w:rsidR="00EB69AC" w:rsidRPr="00A449AF" w:rsidRDefault="00EB69AC" w:rsidP="00A449AF">
      <w:pPr>
        <w:pStyle w:val="ListParagraph"/>
        <w:rPr>
          <w:sz w:val="24"/>
        </w:rPr>
      </w:pPr>
    </w:p>
    <w:p w:rsidR="00EB69AC" w:rsidRDefault="00EB69AC" w:rsidP="00A449AF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quartic functions?</w:t>
      </w:r>
    </w:p>
    <w:p w:rsidR="00EB69AC" w:rsidRDefault="00EB69AC" w:rsidP="00A449AF">
      <w:pPr>
        <w:pStyle w:val="ListParagraph"/>
        <w:ind w:left="1440"/>
        <w:rPr>
          <w:sz w:val="24"/>
        </w:rPr>
      </w:pPr>
    </w:p>
    <w:p w:rsidR="00EB69AC" w:rsidRDefault="00EB69AC" w:rsidP="00A449AF">
      <w:pPr>
        <w:pStyle w:val="ListParagraph"/>
        <w:ind w:left="1440"/>
        <w:rPr>
          <w:sz w:val="24"/>
        </w:rPr>
      </w:pPr>
    </w:p>
    <w:p w:rsidR="00EB69AC" w:rsidRDefault="00EB69AC" w:rsidP="00A449AF">
      <w:pPr>
        <w:pStyle w:val="ListParagraph"/>
        <w:ind w:left="1440"/>
        <w:rPr>
          <w:sz w:val="24"/>
        </w:rPr>
      </w:pPr>
    </w:p>
    <w:p w:rsidR="00EB69AC" w:rsidRDefault="00EB69AC" w:rsidP="00A449A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Make a conjecture about the effect of the degree of a polynomial on its domain.</w:t>
      </w:r>
    </w:p>
    <w:p w:rsidR="00EB69AC" w:rsidRDefault="00EB69AC" w:rsidP="00A449AF">
      <w:pPr>
        <w:rPr>
          <w:sz w:val="24"/>
        </w:rPr>
      </w:pPr>
    </w:p>
    <w:p w:rsidR="00EB69AC" w:rsidRPr="00A449AF" w:rsidRDefault="00EB69AC" w:rsidP="00A449AF">
      <w:pPr>
        <w:rPr>
          <w:sz w:val="24"/>
        </w:rPr>
      </w:pPr>
    </w:p>
    <w:p w:rsidR="00EB69AC" w:rsidRDefault="00EB69AC" w:rsidP="00207101">
      <w:pPr>
        <w:rPr>
          <w:b/>
          <w:i/>
          <w:sz w:val="24"/>
        </w:rPr>
      </w:pPr>
    </w:p>
    <w:p w:rsidR="00EB69AC" w:rsidRDefault="00EB69AC" w:rsidP="00207101">
      <w:pPr>
        <w:rPr>
          <w:b/>
          <w:i/>
          <w:sz w:val="24"/>
        </w:rPr>
      </w:pPr>
    </w:p>
    <w:p w:rsidR="00EB69AC" w:rsidRDefault="00EB69AC" w:rsidP="00207101">
      <w:pPr>
        <w:rPr>
          <w:b/>
          <w:i/>
          <w:sz w:val="24"/>
        </w:rPr>
      </w:pPr>
    </w:p>
    <w:p w:rsidR="00EB69AC" w:rsidRDefault="00EB69AC" w:rsidP="00207101">
      <w:pPr>
        <w:rPr>
          <w:b/>
          <w:i/>
          <w:sz w:val="24"/>
        </w:rPr>
      </w:pPr>
      <w:r>
        <w:rPr>
          <w:b/>
          <w:i/>
          <w:sz w:val="24"/>
        </w:rPr>
        <w:t>Range</w:t>
      </w:r>
    </w:p>
    <w:p w:rsidR="00EB69AC" w:rsidRDefault="00EB69AC" w:rsidP="0020710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do you notice about the range of:</w:t>
      </w:r>
    </w:p>
    <w:p w:rsidR="00EB69AC" w:rsidRDefault="00EB69AC" w:rsidP="002071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the linear functions?</w:t>
      </w: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the quadratic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Pr="00A449AF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the cubic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Pr="00A449AF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the quartic functions?</w:t>
      </w:r>
    </w:p>
    <w:p w:rsidR="00EB69AC" w:rsidRDefault="00EB69AC" w:rsidP="00207101">
      <w:pPr>
        <w:pStyle w:val="ListParagraph"/>
        <w:ind w:left="1440"/>
        <w:rPr>
          <w:sz w:val="24"/>
        </w:rPr>
      </w:pPr>
    </w:p>
    <w:p w:rsidR="00EB69AC" w:rsidRDefault="00EB69AC" w:rsidP="00207101">
      <w:pPr>
        <w:pStyle w:val="ListParagraph"/>
        <w:ind w:left="1440"/>
        <w:rPr>
          <w:sz w:val="24"/>
        </w:rPr>
      </w:pPr>
    </w:p>
    <w:p w:rsidR="00EB69AC" w:rsidRDefault="00EB69AC" w:rsidP="00207101">
      <w:pPr>
        <w:pStyle w:val="ListParagraph"/>
        <w:ind w:left="1440"/>
        <w:rPr>
          <w:sz w:val="24"/>
        </w:rPr>
      </w:pPr>
    </w:p>
    <w:p w:rsidR="00EB69AC" w:rsidRDefault="00EB69AC" w:rsidP="0020710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Make a conjecture about the effect of the degree of a polynomial on its range.</w:t>
      </w: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Pr="00A449AF" w:rsidRDefault="00EB69AC" w:rsidP="00207101">
      <w:pPr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rPr>
          <w:b/>
          <w:i/>
          <w:sz w:val="24"/>
        </w:rPr>
      </w:pPr>
      <w:r>
        <w:rPr>
          <w:b/>
          <w:i/>
          <w:sz w:val="24"/>
        </w:rPr>
        <w:t>Number of X-Intercepts</w:t>
      </w:r>
    </w:p>
    <w:p w:rsidR="00EB69AC" w:rsidRDefault="00EB69AC" w:rsidP="0020710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do you notice about the # of x-intercepts of:</w:t>
      </w:r>
    </w:p>
    <w:p w:rsidR="00EB69AC" w:rsidRDefault="00EB69AC" w:rsidP="005133A3">
      <w:pPr>
        <w:pStyle w:val="ListParagraph"/>
        <w:ind w:left="360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the linear functions?</w:t>
      </w:r>
    </w:p>
    <w:p w:rsidR="00EB69AC" w:rsidRDefault="00EB69AC" w:rsidP="007C52C6">
      <w:pPr>
        <w:pStyle w:val="ListParagraph"/>
        <w:ind w:left="1080"/>
        <w:rPr>
          <w:sz w:val="24"/>
        </w:rPr>
      </w:pPr>
    </w:p>
    <w:p w:rsidR="00EB69AC" w:rsidRDefault="00EB69AC" w:rsidP="007C52C6">
      <w:pPr>
        <w:pStyle w:val="ListParagraph"/>
        <w:ind w:left="1080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the quadratic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the cubic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Pr="00A449AF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the quartic functions?</w:t>
      </w:r>
    </w:p>
    <w:p w:rsidR="00EB69AC" w:rsidRDefault="00EB69AC" w:rsidP="00207101">
      <w:pPr>
        <w:pStyle w:val="ListParagraph"/>
        <w:ind w:left="1440"/>
        <w:rPr>
          <w:sz w:val="24"/>
        </w:rPr>
      </w:pPr>
    </w:p>
    <w:p w:rsidR="00EB69AC" w:rsidRDefault="00EB69AC" w:rsidP="0020710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Make a conjecture about the effect of the degree of a polynomial on the number of x-intercepts it has.</w:t>
      </w: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Pr="00A449AF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b/>
          <w:i/>
          <w:sz w:val="24"/>
        </w:rPr>
      </w:pPr>
      <w:r>
        <w:rPr>
          <w:b/>
          <w:i/>
          <w:sz w:val="24"/>
        </w:rPr>
        <w:t>Number of Turning Points (max’s and min’s)</w:t>
      </w:r>
    </w:p>
    <w:p w:rsidR="00EB69AC" w:rsidRDefault="00EB69AC" w:rsidP="002071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What do you notice about the # of turning points of:</w:t>
      </w:r>
    </w:p>
    <w:p w:rsidR="00EB69AC" w:rsidRDefault="00EB69AC" w:rsidP="00855DF6">
      <w:pPr>
        <w:pStyle w:val="ListParagraph"/>
        <w:ind w:left="360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the linear functions?</w:t>
      </w:r>
    </w:p>
    <w:p w:rsidR="00EB69AC" w:rsidRDefault="00EB69AC" w:rsidP="00855DF6">
      <w:pPr>
        <w:pStyle w:val="ListParagraph"/>
        <w:ind w:left="1080"/>
        <w:rPr>
          <w:sz w:val="24"/>
        </w:rPr>
      </w:pPr>
    </w:p>
    <w:p w:rsidR="00EB69AC" w:rsidRDefault="00EB69AC" w:rsidP="00855DF6">
      <w:pPr>
        <w:pStyle w:val="ListParagraph"/>
        <w:ind w:left="1080"/>
        <w:rPr>
          <w:sz w:val="24"/>
        </w:rPr>
      </w:pPr>
    </w:p>
    <w:p w:rsidR="00EB69AC" w:rsidRDefault="00EB69AC" w:rsidP="00855DF6">
      <w:pPr>
        <w:pStyle w:val="ListParagraph"/>
        <w:ind w:left="1080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the quadratic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the cubic functions?</w:t>
      </w: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the quartic functions?</w:t>
      </w:r>
    </w:p>
    <w:p w:rsidR="00EB69AC" w:rsidRDefault="00EB69AC" w:rsidP="00855DF6">
      <w:pPr>
        <w:pStyle w:val="ListParagraph"/>
        <w:rPr>
          <w:sz w:val="24"/>
        </w:rPr>
      </w:pPr>
    </w:p>
    <w:p w:rsidR="00EB69AC" w:rsidRDefault="00EB69AC" w:rsidP="00855DF6">
      <w:pPr>
        <w:pStyle w:val="ListParagraph"/>
        <w:rPr>
          <w:sz w:val="24"/>
        </w:rPr>
      </w:pPr>
    </w:p>
    <w:p w:rsidR="00EB69AC" w:rsidRDefault="00EB69AC" w:rsidP="00855DF6">
      <w:pPr>
        <w:pStyle w:val="ListParagraph"/>
        <w:rPr>
          <w:sz w:val="24"/>
        </w:rPr>
      </w:pPr>
    </w:p>
    <w:p w:rsidR="00EB69AC" w:rsidRDefault="00EB69AC" w:rsidP="00207101">
      <w:pPr>
        <w:pStyle w:val="ListParagraph"/>
        <w:ind w:left="1440"/>
        <w:rPr>
          <w:sz w:val="24"/>
        </w:rPr>
      </w:pPr>
    </w:p>
    <w:p w:rsidR="00EB69AC" w:rsidRDefault="00EB69AC" w:rsidP="0020710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Make a conjecture about the effect of the degree of a polynomial on the number of turning points it has.</w:t>
      </w: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Default="00EB69AC" w:rsidP="00207101">
      <w:pPr>
        <w:rPr>
          <w:sz w:val="24"/>
        </w:rPr>
      </w:pPr>
    </w:p>
    <w:p w:rsidR="00EB69AC" w:rsidRDefault="00EB69AC" w:rsidP="00B56B67">
      <w:pPr>
        <w:rPr>
          <w:b/>
          <w:i/>
          <w:sz w:val="24"/>
        </w:rPr>
      </w:pPr>
      <w:r>
        <w:rPr>
          <w:b/>
          <w:i/>
          <w:sz w:val="24"/>
        </w:rPr>
        <w:t>End Behavior</w:t>
      </w:r>
    </w:p>
    <w:p w:rsidR="00EB69AC" w:rsidRDefault="00EB69AC" w:rsidP="00B56B6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What do you notice about the end behavior of:</w:t>
      </w:r>
    </w:p>
    <w:p w:rsidR="00EB69AC" w:rsidRDefault="00EB69AC" w:rsidP="00B56B6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linear functions?</w:t>
      </w:r>
    </w:p>
    <w:p w:rsidR="00EB69AC" w:rsidRDefault="00EB69AC" w:rsidP="00B56B67">
      <w:pPr>
        <w:rPr>
          <w:sz w:val="24"/>
        </w:rPr>
      </w:pPr>
    </w:p>
    <w:p w:rsidR="00EB69AC" w:rsidRDefault="00EB69AC" w:rsidP="00B56B67">
      <w:pPr>
        <w:rPr>
          <w:sz w:val="24"/>
        </w:rPr>
      </w:pPr>
    </w:p>
    <w:p w:rsidR="00EB69AC" w:rsidRDefault="00EB69AC" w:rsidP="00B56B6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quadratic functions?</w:t>
      </w: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cubic functions?</w:t>
      </w: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rPr>
          <w:sz w:val="24"/>
        </w:rPr>
      </w:pPr>
    </w:p>
    <w:p w:rsidR="00EB69AC" w:rsidRPr="00A449AF" w:rsidRDefault="00EB69AC" w:rsidP="00B56B67">
      <w:pPr>
        <w:pStyle w:val="ListParagraph"/>
        <w:rPr>
          <w:sz w:val="24"/>
        </w:rPr>
      </w:pPr>
    </w:p>
    <w:p w:rsidR="00EB69AC" w:rsidRDefault="00EB69AC" w:rsidP="00B56B6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quartic functions?</w:t>
      </w: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ind w:left="1440"/>
        <w:rPr>
          <w:sz w:val="24"/>
        </w:rPr>
      </w:pPr>
    </w:p>
    <w:p w:rsidR="00EB69AC" w:rsidRDefault="00EB69AC" w:rsidP="00B56B67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Make a conjecture about the effect of the degree of a polynomial on its end behavior.</w:t>
      </w:r>
    </w:p>
    <w:p w:rsidR="00EB69AC" w:rsidRDefault="00EB69AC" w:rsidP="00B56B67">
      <w:pPr>
        <w:rPr>
          <w:sz w:val="24"/>
        </w:rPr>
      </w:pPr>
    </w:p>
    <w:p w:rsidR="00EB69AC" w:rsidRDefault="00EB69AC" w:rsidP="00B56B67">
      <w:pPr>
        <w:rPr>
          <w:sz w:val="24"/>
        </w:rPr>
      </w:pPr>
    </w:p>
    <w:p w:rsidR="00EB69AC" w:rsidRDefault="00EB69AC" w:rsidP="00B56B67">
      <w:pPr>
        <w:rPr>
          <w:sz w:val="24"/>
        </w:rPr>
      </w:pPr>
    </w:p>
    <w:p w:rsidR="00EB69AC" w:rsidRDefault="00EB69AC" w:rsidP="00B56B67">
      <w:pPr>
        <w:rPr>
          <w:b/>
          <w:i/>
          <w:sz w:val="24"/>
        </w:rPr>
      </w:pPr>
      <w:r>
        <w:rPr>
          <w:b/>
          <w:i/>
          <w:sz w:val="24"/>
        </w:rPr>
        <w:t>Synthesis</w:t>
      </w:r>
    </w:p>
    <w:p w:rsidR="00EB69AC" w:rsidRDefault="00EB69AC" w:rsidP="00B56B67">
      <w:pPr>
        <w:pStyle w:val="ListParagraph"/>
        <w:numPr>
          <w:ilvl w:val="0"/>
          <w:numId w:val="11"/>
        </w:numPr>
        <w:rPr>
          <w:sz w:val="24"/>
        </w:rPr>
      </w:pPr>
      <w:r w:rsidRPr="00796A75">
        <w:rPr>
          <w:sz w:val="24"/>
          <w:u w:val="single"/>
        </w:rPr>
        <w:t>Without graphing</w:t>
      </w:r>
      <w:r>
        <w:rPr>
          <w:sz w:val="24"/>
        </w:rPr>
        <w:t>, write a few sentences describing what you would expect the graph of following polynomial to look like.  Be sure to describe all 5 characteristics that you investigated in this activity.</w:t>
      </w:r>
    </w:p>
    <w:p w:rsidR="00EB69AC" w:rsidRPr="00B56B67" w:rsidRDefault="00EB69AC" w:rsidP="00796A75">
      <w:pPr>
        <w:pStyle w:val="ListParagraph"/>
        <w:ind w:left="780" w:firstLine="660"/>
        <w:rPr>
          <w:sz w:val="24"/>
        </w:rPr>
      </w:pPr>
      <w:r>
        <w:rPr>
          <w:sz w:val="24"/>
        </w:rPr>
        <w:t xml:space="preserve"> y = –2x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+ 3x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+ 2x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+ 1</w:t>
      </w:r>
    </w:p>
    <w:sectPr w:rsidR="00EB69AC" w:rsidRPr="00B56B67" w:rsidSect="00F174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AC" w:rsidRDefault="00EB69AC" w:rsidP="00294D7E">
      <w:pPr>
        <w:spacing w:after="0" w:line="240" w:lineRule="auto"/>
      </w:pPr>
      <w:r>
        <w:separator/>
      </w:r>
    </w:p>
  </w:endnote>
  <w:endnote w:type="continuationSeparator" w:id="0">
    <w:p w:rsidR="00EB69AC" w:rsidRDefault="00EB69AC" w:rsidP="0029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AC" w:rsidRDefault="00EB69AC" w:rsidP="00294D7E">
      <w:pPr>
        <w:spacing w:after="0" w:line="240" w:lineRule="auto"/>
      </w:pPr>
      <w:r>
        <w:separator/>
      </w:r>
    </w:p>
  </w:footnote>
  <w:footnote w:type="continuationSeparator" w:id="0">
    <w:p w:rsidR="00EB69AC" w:rsidRDefault="00EB69AC" w:rsidP="0029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AC" w:rsidRDefault="00EB69AC">
    <w:pPr>
      <w:pStyle w:val="Header"/>
    </w:pPr>
    <w:r>
      <w:tab/>
    </w:r>
    <w:r>
      <w:tab/>
      <w:t>Name 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D6A"/>
    <w:multiLevelType w:val="hybridMultilevel"/>
    <w:tmpl w:val="D9C8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04D4E"/>
    <w:multiLevelType w:val="hybridMultilevel"/>
    <w:tmpl w:val="4798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FD7DD9"/>
    <w:multiLevelType w:val="hybridMultilevel"/>
    <w:tmpl w:val="9E52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65E5D"/>
    <w:multiLevelType w:val="hybridMultilevel"/>
    <w:tmpl w:val="AB902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2234E"/>
    <w:multiLevelType w:val="hybridMultilevel"/>
    <w:tmpl w:val="5A6A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321464"/>
    <w:multiLevelType w:val="hybridMultilevel"/>
    <w:tmpl w:val="E0BAC310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D7C202A"/>
    <w:multiLevelType w:val="hybridMultilevel"/>
    <w:tmpl w:val="3CCC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212C5"/>
    <w:multiLevelType w:val="hybridMultilevel"/>
    <w:tmpl w:val="A2A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10CD0"/>
    <w:multiLevelType w:val="hybridMultilevel"/>
    <w:tmpl w:val="D9C8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D875E9"/>
    <w:multiLevelType w:val="hybridMultilevel"/>
    <w:tmpl w:val="D9C8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152684"/>
    <w:multiLevelType w:val="hybridMultilevel"/>
    <w:tmpl w:val="00C4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117A6"/>
    <w:multiLevelType w:val="hybridMultilevel"/>
    <w:tmpl w:val="D9C8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9AF"/>
    <w:rsid w:val="0004165E"/>
    <w:rsid w:val="000D7910"/>
    <w:rsid w:val="00207101"/>
    <w:rsid w:val="00263DA9"/>
    <w:rsid w:val="00294D7E"/>
    <w:rsid w:val="005133A3"/>
    <w:rsid w:val="00796A75"/>
    <w:rsid w:val="007C52C6"/>
    <w:rsid w:val="007C7666"/>
    <w:rsid w:val="00855DF6"/>
    <w:rsid w:val="009C448A"/>
    <w:rsid w:val="00A449AF"/>
    <w:rsid w:val="00B56B67"/>
    <w:rsid w:val="00D7057E"/>
    <w:rsid w:val="00E10409"/>
    <w:rsid w:val="00EB69AC"/>
    <w:rsid w:val="00F1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9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D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D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304</Words>
  <Characters>1735</Characters>
  <Application>Microsoft Office Outlook</Application>
  <DocSecurity>0</DocSecurity>
  <Lines>0</Lines>
  <Paragraphs>0</Paragraphs>
  <ScaleCrop>false</ScaleCrop>
  <Company>Albemarle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Herbert</dc:creator>
  <cp:keywords/>
  <dc:description/>
  <cp:lastModifiedBy>School Technology</cp:lastModifiedBy>
  <cp:revision>10</cp:revision>
  <dcterms:created xsi:type="dcterms:W3CDTF">2011-11-02T21:29:00Z</dcterms:created>
  <dcterms:modified xsi:type="dcterms:W3CDTF">2013-11-15T18:38:00Z</dcterms:modified>
</cp:coreProperties>
</file>